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441B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6D9FBD89" w14:textId="73D1BD33" w:rsidR="00775A7E" w:rsidRPr="00E81E2C" w:rsidRDefault="009850B0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June</w:t>
      </w:r>
      <w:r w:rsidR="00775A7E" w:rsidRPr="00504AF9">
        <w:rPr>
          <w:rFonts w:ascii="Arial" w:hAnsi="Arial" w:cs="Arial"/>
          <w:color w:val="231F20"/>
          <w:spacing w:val="-1"/>
        </w:rPr>
        <w:t xml:space="preserve"> 201</w:t>
      </w:r>
      <w:r>
        <w:rPr>
          <w:rFonts w:ascii="Arial" w:hAnsi="Arial" w:cs="Arial"/>
          <w:color w:val="231F20"/>
          <w:spacing w:val="-1"/>
        </w:rPr>
        <w:t>9</w:t>
      </w:r>
    </w:p>
    <w:p w14:paraId="24372908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732DDFE9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</w:t>
      </w:r>
      <w:r w:rsidR="005D5C72">
        <w:rPr>
          <w:rFonts w:ascii="Arial" w:hAnsi="Arial" w:cs="Arial"/>
          <w:color w:val="231F20"/>
        </w:rPr>
        <w:t>USGBC LEED</w:t>
      </w:r>
      <w:r w:rsidRPr="00E81E2C">
        <w:rPr>
          <w:rFonts w:ascii="Arial" w:hAnsi="Arial" w:cs="Arial"/>
          <w:color w:val="231F20"/>
        </w:rPr>
        <w:t xml:space="preserve">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</w:t>
      </w:r>
      <w:r w:rsidR="00032C26">
        <w:rPr>
          <w:rFonts w:ascii="Arial" w:hAnsi="Arial" w:cs="Arial"/>
          <w:color w:val="231F20"/>
        </w:rPr>
        <w:t>4</w:t>
      </w:r>
      <w:r w:rsidRPr="00E81E2C">
        <w:rPr>
          <w:rFonts w:ascii="Arial" w:hAnsi="Arial" w:cs="Arial"/>
          <w:color w:val="231F20"/>
        </w:rPr>
        <w:t>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14:paraId="41F3DCD7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436BECDC" w14:textId="77777777" w:rsidR="00032C26" w:rsidRDefault="00775A7E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>Nystrom</w:t>
      </w:r>
      <w:r w:rsidR="00BD5E38">
        <w:rPr>
          <w:rFonts w:ascii="Arial" w:hAnsi="Arial" w:cs="Arial"/>
          <w:color w:val="231F20"/>
          <w:spacing w:val="-2"/>
        </w:rPr>
        <w:t xml:space="preserve"> Floor Doors.</w:t>
      </w:r>
    </w:p>
    <w:p w14:paraId="1E6A9C13" w14:textId="77777777" w:rsidR="00032C26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7AF24ACF" w14:textId="17FA7B0B" w:rsidR="00032C26" w:rsidRPr="00E45366" w:rsidRDefault="00032C26" w:rsidP="00032C26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Product:</w:t>
      </w:r>
      <w:r w:rsidR="005D5C72">
        <w:rPr>
          <w:rFonts w:ascii="Arial" w:hAnsi="Arial" w:cs="Arial"/>
          <w:b/>
          <w:color w:val="231F20"/>
          <w:spacing w:val="-2"/>
        </w:rPr>
        <w:t xml:space="preserve"> </w:t>
      </w:r>
      <w:r w:rsidR="00BD5E38">
        <w:rPr>
          <w:rFonts w:ascii="Arial" w:hAnsi="Arial" w:cs="Arial"/>
          <w:b/>
          <w:color w:val="231F20"/>
          <w:spacing w:val="-2"/>
        </w:rPr>
        <w:t>Drainable</w:t>
      </w:r>
      <w:r w:rsidR="009850B0">
        <w:rPr>
          <w:rFonts w:ascii="Arial" w:hAnsi="Arial" w:cs="Arial"/>
          <w:b/>
          <w:color w:val="231F20"/>
          <w:spacing w:val="-2"/>
        </w:rPr>
        <w:t xml:space="preserve"> </w:t>
      </w:r>
      <w:r w:rsidR="00E45366">
        <w:rPr>
          <w:rFonts w:ascii="Arial" w:hAnsi="Arial" w:cs="Arial"/>
          <w:b/>
          <w:color w:val="231F20"/>
          <w:spacing w:val="-2"/>
        </w:rPr>
        <w:t>Floor Door</w:t>
      </w:r>
      <w:r w:rsidR="009850B0">
        <w:rPr>
          <w:rFonts w:ascii="Arial" w:hAnsi="Arial" w:cs="Arial"/>
          <w:b/>
          <w:color w:val="231F20"/>
          <w:spacing w:val="-2"/>
        </w:rPr>
        <w:t>,</w:t>
      </w:r>
      <w:bookmarkStart w:id="0" w:name="_GoBack"/>
      <w:bookmarkEnd w:id="0"/>
      <w:r w:rsidR="009850B0">
        <w:rPr>
          <w:rFonts w:ascii="Arial" w:hAnsi="Arial" w:cs="Arial"/>
          <w:b/>
          <w:color w:val="231F20"/>
          <w:spacing w:val="-2"/>
        </w:rPr>
        <w:t xml:space="preserve"> H</w:t>
      </w:r>
      <w:proofErr w:type="gramStart"/>
      <w:r w:rsidR="009850B0">
        <w:rPr>
          <w:rFonts w:ascii="Arial" w:hAnsi="Arial" w:cs="Arial"/>
          <w:b/>
          <w:color w:val="231F20"/>
          <w:spacing w:val="-2"/>
        </w:rPr>
        <w:t>20;  Drainable</w:t>
      </w:r>
      <w:proofErr w:type="gramEnd"/>
      <w:r w:rsidR="009850B0">
        <w:rPr>
          <w:rFonts w:ascii="Arial" w:hAnsi="Arial" w:cs="Arial"/>
          <w:b/>
          <w:color w:val="231F20"/>
          <w:spacing w:val="-2"/>
        </w:rPr>
        <w:t xml:space="preserve"> Large Equipment Hatch, H20</w:t>
      </w:r>
    </w:p>
    <w:p w14:paraId="3C2CD319" w14:textId="49C42948" w:rsidR="00032C26" w:rsidRPr="00504AF9" w:rsidRDefault="00032C26" w:rsidP="00032C2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9850B0">
        <w:rPr>
          <w:rFonts w:ascii="Arial" w:hAnsi="Arial" w:cs="Arial"/>
          <w:b/>
          <w:color w:val="231F20"/>
          <w:spacing w:val="-2"/>
        </w:rPr>
        <w:t xml:space="preserve">FDDHA, </w:t>
      </w:r>
      <w:r w:rsidR="00E45366">
        <w:rPr>
          <w:rFonts w:ascii="Arial" w:hAnsi="Arial" w:cs="Arial"/>
          <w:b/>
          <w:color w:val="231F20"/>
          <w:spacing w:val="-2"/>
        </w:rPr>
        <w:t>FD</w:t>
      </w:r>
      <w:r w:rsidR="00581A18">
        <w:rPr>
          <w:rFonts w:ascii="Arial" w:hAnsi="Arial" w:cs="Arial"/>
          <w:b/>
          <w:color w:val="231F20"/>
          <w:spacing w:val="-2"/>
        </w:rPr>
        <w:t>OH</w:t>
      </w:r>
      <w:r w:rsidR="00E45366">
        <w:rPr>
          <w:rFonts w:ascii="Arial" w:hAnsi="Arial" w:cs="Arial"/>
          <w:b/>
          <w:color w:val="231F20"/>
          <w:spacing w:val="-2"/>
        </w:rPr>
        <w:t xml:space="preserve">A </w:t>
      </w:r>
    </w:p>
    <w:p w14:paraId="1EAB2F24" w14:textId="77777777" w:rsidR="00032C26" w:rsidRPr="00E81E2C" w:rsidRDefault="00032C26" w:rsidP="00032C26">
      <w:pPr>
        <w:pStyle w:val="BodyText"/>
        <w:ind w:left="-187" w:right="-360"/>
        <w:rPr>
          <w:rFonts w:ascii="Arial" w:hAnsi="Arial" w:cs="Arial"/>
        </w:rPr>
      </w:pPr>
    </w:p>
    <w:tbl>
      <w:tblPr>
        <w:tblW w:w="94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76"/>
        <w:gridCol w:w="2160"/>
        <w:gridCol w:w="3150"/>
      </w:tblGrid>
      <w:tr w:rsidR="003F7A8F" w:rsidRPr="00E81E2C" w14:paraId="579EFFB7" w14:textId="77777777" w:rsidTr="00A173FB">
        <w:tc>
          <w:tcPr>
            <w:tcW w:w="4176" w:type="dxa"/>
            <w:shd w:val="clear" w:color="auto" w:fill="auto"/>
          </w:tcPr>
          <w:p w14:paraId="283C2F61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2160" w:type="dxa"/>
            <w:shd w:val="clear" w:color="auto" w:fill="auto"/>
          </w:tcPr>
          <w:p w14:paraId="27F251AA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3150" w:type="dxa"/>
            <w:shd w:val="clear" w:color="auto" w:fill="auto"/>
          </w:tcPr>
          <w:p w14:paraId="1633ADCB" w14:textId="77777777" w:rsidR="00032C26" w:rsidRPr="003F7A8F" w:rsidRDefault="00032C26" w:rsidP="003F7A8F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3F7A8F" w:rsidRPr="00E81E2C" w14:paraId="2833AD65" w14:textId="77777777" w:rsidTr="00A173FB">
        <w:tc>
          <w:tcPr>
            <w:tcW w:w="4176" w:type="dxa"/>
            <w:vMerge w:val="restart"/>
            <w:shd w:val="clear" w:color="auto" w:fill="auto"/>
          </w:tcPr>
          <w:p w14:paraId="09C4E773" w14:textId="77777777" w:rsidR="00032C26" w:rsidRPr="00A173FB" w:rsidRDefault="00032C26" w:rsidP="005D5C72">
            <w:pPr>
              <w:pStyle w:val="TableDetails"/>
              <w:rPr>
                <w:rFonts w:ascii="Arial" w:hAnsi="Arial" w:cs="Arial"/>
                <w:b/>
                <w:sz w:val="20"/>
                <w:szCs w:val="22"/>
              </w:rPr>
            </w:pPr>
            <w:r w:rsidRPr="00A173FB">
              <w:rPr>
                <w:rFonts w:ascii="Arial" w:hAnsi="Arial" w:cs="Arial"/>
                <w:b/>
                <w:sz w:val="20"/>
                <w:szCs w:val="22"/>
              </w:rPr>
              <w:t>Material and Resource</w:t>
            </w:r>
          </w:p>
          <w:p w14:paraId="61EFE3B1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</w:rPr>
              <w:t>(MR): Building Product Disclosure- Sourcing of Raw Materials.</w:t>
            </w:r>
          </w:p>
        </w:tc>
        <w:tc>
          <w:tcPr>
            <w:tcW w:w="2160" w:type="dxa"/>
            <w:shd w:val="clear" w:color="auto" w:fill="auto"/>
          </w:tcPr>
          <w:p w14:paraId="4AFEF0FD" w14:textId="77777777" w:rsidR="005D5C72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Recycled Content: </w:t>
            </w:r>
          </w:p>
          <w:p w14:paraId="3170052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Post-consumer +</w:t>
            </w:r>
            <w:r w:rsidR="005D5C72">
              <w:rPr>
                <w:rFonts w:ascii="Arial" w:hAnsi="Arial" w:cs="Arial"/>
                <w:sz w:val="20"/>
                <w:szCs w:val="22"/>
              </w:rPr>
              <w:t xml:space="preserve"> ½ </w:t>
            </w:r>
            <w:r w:rsidRPr="003F7A8F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3150" w:type="dxa"/>
            <w:shd w:val="clear" w:color="auto" w:fill="auto"/>
          </w:tcPr>
          <w:p w14:paraId="3181C06B" w14:textId="56C93E86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 xml:space="preserve">Contains </w:t>
            </w:r>
            <w:r w:rsidR="00645238">
              <w:rPr>
                <w:rFonts w:ascii="Arial" w:hAnsi="Arial" w:cs="Arial"/>
                <w:sz w:val="20"/>
                <w:szCs w:val="22"/>
              </w:rPr>
              <w:t>4</w:t>
            </w:r>
            <w:r w:rsidR="0099278C">
              <w:rPr>
                <w:rFonts w:ascii="Arial" w:hAnsi="Arial" w:cs="Arial"/>
                <w:sz w:val="20"/>
                <w:szCs w:val="22"/>
              </w:rPr>
              <w:t>7</w:t>
            </w:r>
            <w:r w:rsidRPr="003F7A8F">
              <w:rPr>
                <w:rFonts w:ascii="Arial" w:hAnsi="Arial" w:cs="Arial"/>
                <w:sz w:val="20"/>
                <w:szCs w:val="22"/>
              </w:rPr>
              <w:t xml:space="preserve">% pre-consumer and </w:t>
            </w:r>
            <w:r w:rsidR="00645238">
              <w:rPr>
                <w:rFonts w:ascii="Arial" w:hAnsi="Arial" w:cs="Arial"/>
                <w:sz w:val="20"/>
                <w:szCs w:val="22"/>
              </w:rPr>
              <w:t>3</w:t>
            </w:r>
            <w:r w:rsidR="0099278C">
              <w:rPr>
                <w:rFonts w:ascii="Arial" w:hAnsi="Arial" w:cs="Arial"/>
                <w:sz w:val="20"/>
                <w:szCs w:val="22"/>
              </w:rPr>
              <w:t>3</w:t>
            </w:r>
            <w:r w:rsidR="00645238">
              <w:rPr>
                <w:rFonts w:ascii="Arial" w:hAnsi="Arial" w:cs="Arial"/>
                <w:sz w:val="20"/>
                <w:szCs w:val="22"/>
              </w:rPr>
              <w:t>.</w:t>
            </w:r>
            <w:r w:rsidR="0098323E">
              <w:rPr>
                <w:rFonts w:ascii="Arial" w:hAnsi="Arial" w:cs="Arial"/>
                <w:sz w:val="20"/>
                <w:szCs w:val="22"/>
              </w:rPr>
              <w:t>3</w:t>
            </w:r>
            <w:r w:rsidRPr="003F7A8F">
              <w:rPr>
                <w:rFonts w:ascii="Arial" w:hAnsi="Arial" w:cs="Arial"/>
                <w:sz w:val="20"/>
                <w:szCs w:val="22"/>
              </w:rPr>
              <w:t>% post-consumer recycled content.</w:t>
            </w:r>
          </w:p>
          <w:p w14:paraId="59BFA54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F7A8F" w:rsidRPr="00E81E2C" w14:paraId="68762E02" w14:textId="77777777" w:rsidTr="00A173FB">
        <w:tc>
          <w:tcPr>
            <w:tcW w:w="4176" w:type="dxa"/>
            <w:vMerge/>
            <w:shd w:val="clear" w:color="auto" w:fill="auto"/>
          </w:tcPr>
          <w:p w14:paraId="618FBC0E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2E400C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Point of Extraction</w:t>
            </w:r>
          </w:p>
        </w:tc>
        <w:tc>
          <w:tcPr>
            <w:tcW w:w="3150" w:type="dxa"/>
            <w:shd w:val="clear" w:color="auto" w:fill="auto"/>
          </w:tcPr>
          <w:p w14:paraId="235BF9D5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14:paraId="1A8C2252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14:paraId="0D0D5146" w14:textId="77777777" w:rsidR="00032C26" w:rsidRPr="003F7A8F" w:rsidRDefault="00032C26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14:paraId="52F3A7B8" w14:textId="77777777" w:rsidR="00032C26" w:rsidRPr="003F7A8F" w:rsidRDefault="00032C26" w:rsidP="003F7A8F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3F7A8F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5D5C72" w:rsidRPr="00E81E2C" w14:paraId="58DFC1AE" w14:textId="77777777" w:rsidTr="00A173FB">
        <w:tc>
          <w:tcPr>
            <w:tcW w:w="4176" w:type="dxa"/>
            <w:shd w:val="clear" w:color="auto" w:fill="auto"/>
          </w:tcPr>
          <w:p w14:paraId="18CFFFB6" w14:textId="77777777" w:rsidR="005D5C72" w:rsidRPr="005D5C72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5D5C72">
              <w:rPr>
                <w:rFonts w:ascii="Arial" w:hAnsi="Arial" w:cs="Arial"/>
                <w:b/>
                <w:sz w:val="20"/>
                <w:szCs w:val="22"/>
              </w:rPr>
              <w:t>EQc2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E3C3F">
              <w:rPr>
                <w:rFonts w:ascii="Arial" w:hAnsi="Arial" w:cs="Arial"/>
                <w:sz w:val="20"/>
                <w:szCs w:val="22"/>
              </w:rPr>
              <w:t>Low Em</w:t>
            </w:r>
            <w:r>
              <w:rPr>
                <w:rFonts w:ascii="Arial" w:hAnsi="Arial" w:cs="Arial"/>
                <w:sz w:val="20"/>
                <w:szCs w:val="22"/>
              </w:rPr>
              <w:t>itting Materials</w:t>
            </w:r>
          </w:p>
        </w:tc>
        <w:tc>
          <w:tcPr>
            <w:tcW w:w="2160" w:type="dxa"/>
            <w:shd w:val="clear" w:color="auto" w:fill="auto"/>
          </w:tcPr>
          <w:p w14:paraId="7E919BB1" w14:textId="77777777" w:rsidR="005D5C72" w:rsidRPr="003F7A8F" w:rsidRDefault="005D5C72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330EC672" w14:textId="77777777" w:rsidR="005D5C72" w:rsidRPr="003F7A8F" w:rsidRDefault="00583F4A" w:rsidP="005D5C72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MSDS Provided</w:t>
            </w:r>
            <w:r w:rsidR="005D5C72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1B1607E1" w14:textId="10814034" w:rsidR="00032C26" w:rsidRDefault="00032C26" w:rsidP="00032C26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14:paraId="4988B3E0" w14:textId="77777777" w:rsidR="00346D8A" w:rsidRPr="00E81E2C" w:rsidRDefault="00346D8A" w:rsidP="00032C26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tbl>
      <w:tblPr>
        <w:tblW w:w="9404" w:type="dxa"/>
        <w:tblInd w:w="-144" w:type="dxa"/>
        <w:tblLook w:val="04A0" w:firstRow="1" w:lastRow="0" w:firstColumn="1" w:lastColumn="0" w:noHBand="0" w:noVBand="1"/>
      </w:tblPr>
      <w:tblGrid>
        <w:gridCol w:w="4454"/>
        <w:gridCol w:w="1530"/>
        <w:gridCol w:w="1436"/>
        <w:gridCol w:w="184"/>
        <w:gridCol w:w="96"/>
        <w:gridCol w:w="1704"/>
      </w:tblGrid>
      <w:tr w:rsidR="00013CBE" w:rsidRPr="00013CBE" w14:paraId="0E653AC2" w14:textId="77777777" w:rsidTr="009850B0">
        <w:trPr>
          <w:trHeight w:val="315"/>
        </w:trPr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7390A25" w14:textId="60CCCF65" w:rsidR="00013CBE" w:rsidRPr="00013CBE" w:rsidRDefault="00B93036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FDOHA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22470B41" w14:textId="77777777" w:rsidR="00013CBE" w:rsidRPr="00013CBE" w:rsidRDefault="00013CBE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Pre-Consumer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1A877FFA" w14:textId="77777777" w:rsidR="00013CBE" w:rsidRPr="00013CBE" w:rsidRDefault="00013CBE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Post-Consumer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B45589C" w14:textId="77777777" w:rsidR="00013CBE" w:rsidRPr="00013CBE" w:rsidRDefault="00013CBE" w:rsidP="008B3BD9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CBE">
              <w:rPr>
                <w:rFonts w:eastAsia="Times New Roman"/>
                <w:b/>
                <w:bCs/>
                <w:color w:val="000000"/>
              </w:rPr>
              <w:t>Weight / SF (lbs.)</w:t>
            </w:r>
          </w:p>
        </w:tc>
      </w:tr>
      <w:tr w:rsidR="00B77FC2" w:rsidRPr="00013CBE" w14:paraId="36246BBC" w14:textId="77777777" w:rsidTr="009850B0">
        <w:trPr>
          <w:trHeight w:val="300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F09" w14:textId="77777777" w:rsidR="00B77FC2" w:rsidRDefault="00B77FC2" w:rsidP="00B77FC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Weight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6CB3" w14:textId="77777777" w:rsidR="00B77FC2" w:rsidRDefault="00B77FC2" w:rsidP="00B77F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676" w14:textId="77777777" w:rsidR="00B77FC2" w:rsidRDefault="00B77FC2" w:rsidP="00B77F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CB63" w14:textId="77777777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77FC2" w:rsidRPr="00013CBE" w14:paraId="44191A8D" w14:textId="77777777" w:rsidTr="009850B0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CBD0" w14:textId="77777777" w:rsidR="00B77FC2" w:rsidRDefault="00BD5E38" w:rsidP="00B77FC2">
            <w:pPr>
              <w:rPr>
                <w:color w:val="000000"/>
              </w:rPr>
            </w:pPr>
            <w:r>
              <w:rPr>
                <w:color w:val="000000"/>
              </w:rPr>
              <w:t>Aluminum Door + Door Components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D19" w14:textId="2D2ABC15" w:rsidR="00B77FC2" w:rsidRDefault="00645238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81.2</w:t>
            </w:r>
            <w:r w:rsidR="00B77FC2">
              <w:rPr>
                <w:b/>
                <w:bCs/>
                <w:color w:val="000000"/>
              </w:rPr>
              <w:t>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D4F" w14:textId="1586FEC3" w:rsidR="00B77FC2" w:rsidRDefault="00645238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B77FC2">
              <w:rPr>
                <w:b/>
                <w:bCs/>
                <w:color w:val="000000"/>
              </w:rPr>
              <w:t>.0%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28BF" w14:textId="7C6BD5C8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</w:t>
            </w:r>
            <w:r w:rsidR="00EB0093">
              <w:rPr>
                <w:b/>
                <w:bCs/>
                <w:color w:val="000000"/>
              </w:rPr>
              <w:t>4</w:t>
            </w:r>
            <w:r w:rsidR="00DA4762">
              <w:rPr>
                <w:b/>
                <w:bCs/>
                <w:color w:val="000000"/>
              </w:rPr>
              <w:t>48</w:t>
            </w:r>
          </w:p>
        </w:tc>
      </w:tr>
      <w:tr w:rsidR="00B77FC2" w:rsidRPr="00013CBE" w14:paraId="7279DD71" w14:textId="77777777" w:rsidTr="009850B0">
        <w:trPr>
          <w:trHeight w:val="31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741C" w14:textId="77777777" w:rsidR="00B77FC2" w:rsidRDefault="00BD5E38" w:rsidP="00B77FC2">
            <w:pPr>
              <w:rPr>
                <w:color w:val="000000"/>
              </w:rPr>
            </w:pPr>
            <w:r>
              <w:rPr>
                <w:color w:val="000000"/>
              </w:rPr>
              <w:t>Aluminum Frame + Frame Components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0453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B77FC2">
              <w:rPr>
                <w:b/>
                <w:bCs/>
                <w:color w:val="000000"/>
              </w:rPr>
              <w:t>.00%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029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B77FC2">
              <w:rPr>
                <w:b/>
                <w:bCs/>
                <w:color w:val="000000"/>
              </w:rPr>
              <w:t>.00%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4FF9" w14:textId="56ED4932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</w:t>
            </w:r>
            <w:r w:rsidR="00EB0093">
              <w:rPr>
                <w:b/>
                <w:bCs/>
                <w:color w:val="000000"/>
              </w:rPr>
              <w:t>4</w:t>
            </w:r>
            <w:r w:rsidR="00AC57CB">
              <w:rPr>
                <w:b/>
                <w:bCs/>
                <w:color w:val="000000"/>
              </w:rPr>
              <w:t>93</w:t>
            </w:r>
          </w:p>
        </w:tc>
      </w:tr>
      <w:tr w:rsidR="00B77FC2" w:rsidRPr="00013CBE" w14:paraId="1D262A2E" w14:textId="77777777" w:rsidTr="009850B0">
        <w:trPr>
          <w:trHeight w:val="31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E06" w14:textId="77777777" w:rsidR="00B77FC2" w:rsidRDefault="00BD5E38" w:rsidP="00B77FC2">
            <w:pPr>
              <w:rPr>
                <w:color w:val="000000"/>
              </w:rPr>
            </w:pPr>
            <w:r>
              <w:rPr>
                <w:color w:val="000000"/>
              </w:rPr>
              <w:t>SST Hinges + Hardware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3D54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B77FC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25</w:t>
            </w:r>
            <w:r w:rsidR="00B77FC2">
              <w:rPr>
                <w:b/>
                <w:bCs/>
                <w:color w:val="000000"/>
              </w:rPr>
              <w:t>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E7D" w14:textId="77777777" w:rsidR="00B77FC2" w:rsidRDefault="00E545B4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77FC2">
              <w:rPr>
                <w:b/>
                <w:bCs/>
                <w:color w:val="000000"/>
              </w:rPr>
              <w:t>5.</w:t>
            </w:r>
            <w:r>
              <w:rPr>
                <w:b/>
                <w:bCs/>
                <w:color w:val="000000"/>
              </w:rPr>
              <w:t>0</w:t>
            </w:r>
            <w:r w:rsidR="00B77FC2">
              <w:rPr>
                <w:b/>
                <w:bCs/>
                <w:color w:val="000000"/>
              </w:rPr>
              <w:t>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D3C7C" w14:textId="645853C1" w:rsidR="00B77FC2" w:rsidRDefault="00B77FC2" w:rsidP="00B77F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</w:t>
            </w:r>
            <w:r w:rsidR="003B7785">
              <w:rPr>
                <w:b/>
                <w:bCs/>
                <w:color w:val="000000"/>
              </w:rPr>
              <w:t>0</w:t>
            </w:r>
            <w:r w:rsidR="00AC57CB">
              <w:rPr>
                <w:b/>
                <w:bCs/>
                <w:color w:val="000000"/>
              </w:rPr>
              <w:t>50</w:t>
            </w:r>
          </w:p>
        </w:tc>
      </w:tr>
      <w:tr w:rsidR="00583F4A" w:rsidRPr="00013CBE" w14:paraId="0534E506" w14:textId="77777777" w:rsidTr="009850B0">
        <w:trPr>
          <w:trHeight w:val="31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4FA" w14:textId="05E885C0" w:rsidR="00583F4A" w:rsidRDefault="00583F4A" w:rsidP="0098323E">
            <w:pPr>
              <w:ind w:hanging="12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98323E">
              <w:rPr>
                <w:color w:val="000000"/>
              </w:rPr>
              <w:t xml:space="preserve"> </w:t>
            </w:r>
            <w:r w:rsidR="00BD5E38">
              <w:rPr>
                <w:color w:val="000000"/>
              </w:rPr>
              <w:t>Gasket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27D" w14:textId="77777777" w:rsidR="00583F4A" w:rsidRDefault="00583F4A" w:rsidP="00583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DCD2" w14:textId="77777777" w:rsidR="00583F4A" w:rsidRDefault="00583F4A" w:rsidP="00583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BBD" w14:textId="017BCBA6" w:rsidR="00583F4A" w:rsidRDefault="0098323E" w:rsidP="00583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583F4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006</w:t>
            </w:r>
          </w:p>
        </w:tc>
      </w:tr>
      <w:tr w:rsidR="0098323E" w:rsidRPr="00013CBE" w14:paraId="41A446F0" w14:textId="77777777" w:rsidTr="009850B0">
        <w:trPr>
          <w:trHeight w:val="31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0B3A" w14:textId="06F6F499" w:rsidR="0098323E" w:rsidRDefault="0098323E" w:rsidP="0098323E">
            <w:pPr>
              <w:rPr>
                <w:color w:val="000000"/>
              </w:rPr>
            </w:pPr>
            <w:r>
              <w:rPr>
                <w:color w:val="000000"/>
              </w:rPr>
              <w:t>Paint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7EBF" w14:textId="4BBD0B20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3496" w14:textId="2E609AE0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381A" w14:textId="11D984C7" w:rsidR="0098323E" w:rsidRDefault="0098323E" w:rsidP="0098323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0.002</w:t>
            </w:r>
          </w:p>
        </w:tc>
      </w:tr>
      <w:tr w:rsidR="00E545B4" w:rsidRPr="00013CBE" w14:paraId="31446293" w14:textId="77777777" w:rsidTr="009850B0">
        <w:trPr>
          <w:trHeight w:val="315"/>
        </w:trPr>
        <w:tc>
          <w:tcPr>
            <w:tcW w:w="4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5F8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Aluminum Door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D2C" w14:textId="21470F5D" w:rsidR="00E545B4" w:rsidRDefault="00645238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8323E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.</w:t>
            </w:r>
            <w:r w:rsidR="0098323E">
              <w:rPr>
                <w:b/>
                <w:bCs/>
                <w:color w:val="000000"/>
              </w:rPr>
              <w:t>37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845" w14:textId="76498FCF" w:rsidR="00E545B4" w:rsidRDefault="00645238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9BF80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2DECA47F" w14:textId="77777777" w:rsidTr="009850B0">
        <w:trPr>
          <w:trHeight w:val="315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6969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Aluminum Frame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A9F9" w14:textId="414F27E2" w:rsidR="00E545B4" w:rsidRDefault="00E545B4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8323E">
              <w:rPr>
                <w:b/>
                <w:bCs/>
                <w:color w:val="000000"/>
              </w:rPr>
              <w:t>.</w:t>
            </w:r>
            <w:r w:rsidR="00AC57CB">
              <w:rPr>
                <w:b/>
                <w:bCs/>
                <w:color w:val="000000"/>
              </w:rPr>
              <w:t>93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A493" w14:textId="36307127" w:rsidR="00E545B4" w:rsidRDefault="0099278C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98323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04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838E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05C738CE" w14:textId="77777777" w:rsidTr="009850B0">
        <w:trPr>
          <w:trHeight w:val="315"/>
        </w:trPr>
        <w:tc>
          <w:tcPr>
            <w:tcW w:w="44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1AB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Recycled Content Stainless Steel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C8A" w14:textId="54A4158F" w:rsidR="00E545B4" w:rsidRDefault="00AC57CB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545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63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7CB" w14:textId="24CEF4A9" w:rsidR="00E545B4" w:rsidRDefault="0099278C" w:rsidP="00E545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545B4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25</w:t>
            </w:r>
            <w:r w:rsidR="00E545B4">
              <w:rPr>
                <w:b/>
                <w:bCs/>
                <w:color w:val="000000"/>
              </w:rPr>
              <w:t>%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F288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1627EAEA" w14:textId="77777777" w:rsidTr="009850B0">
        <w:trPr>
          <w:trHeight w:val="315"/>
        </w:trPr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1CE" w14:textId="77777777" w:rsidR="00E545B4" w:rsidRDefault="00E545B4" w:rsidP="00E545B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Total % Recycled Content - Based on Weight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3CD" w14:textId="5462527A" w:rsidR="00E545B4" w:rsidRDefault="00645238" w:rsidP="00E545B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="0099278C">
              <w:rPr>
                <w:b/>
                <w:bCs/>
                <w:color w:val="FF0000"/>
              </w:rPr>
              <w:t>6</w:t>
            </w:r>
            <w:r w:rsidR="0052282D">
              <w:rPr>
                <w:b/>
                <w:bCs/>
                <w:color w:val="FF0000"/>
              </w:rPr>
              <w:t>.</w:t>
            </w:r>
            <w:r w:rsidR="0099278C">
              <w:rPr>
                <w:b/>
                <w:bCs/>
                <w:color w:val="FF0000"/>
              </w:rPr>
              <w:t>93</w:t>
            </w:r>
            <w:r w:rsidR="00E545B4">
              <w:rPr>
                <w:b/>
                <w:bCs/>
                <w:color w:val="FF0000"/>
              </w:rPr>
              <w:t>%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2C2" w14:textId="23B8549E" w:rsidR="00E545B4" w:rsidRDefault="0099278C" w:rsidP="0052282D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33</w:t>
            </w:r>
            <w:r w:rsidR="00AC57CB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29</w:t>
            </w:r>
            <w:r w:rsidR="00E545B4">
              <w:rPr>
                <w:b/>
                <w:bCs/>
                <w:color w:val="FF0000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A370" w14:textId="77777777" w:rsidR="00E545B4" w:rsidRDefault="00E545B4" w:rsidP="00E545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545B4" w:rsidRPr="00013CBE" w14:paraId="5D856485" w14:textId="77777777" w:rsidTr="009850B0">
        <w:trPr>
          <w:trHeight w:val="390"/>
        </w:trPr>
        <w:tc>
          <w:tcPr>
            <w:tcW w:w="7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BC3B7" w14:textId="77777777" w:rsidR="00E545B4" w:rsidRPr="00013CBE" w:rsidRDefault="00E545B4" w:rsidP="00E545B4">
            <w:pPr>
              <w:widowControl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13C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 Recycled Content (Post Consumer + 1/2 Pre-Consumer)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F982" w14:textId="77777777" w:rsidR="00E545B4" w:rsidRPr="00013CBE" w:rsidRDefault="00E545B4" w:rsidP="00E545B4">
            <w:pPr>
              <w:widowControl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13CB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A248" w14:textId="52EE708C" w:rsidR="00E545B4" w:rsidRPr="00013CBE" w:rsidRDefault="00645238" w:rsidP="00E545B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927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9927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F23A1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545B4" w:rsidRPr="00013CB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14:paraId="616E1D48" w14:textId="77777777" w:rsidR="0023620B" w:rsidRDefault="0023620B" w:rsidP="008B3BD9">
      <w:pPr>
        <w:pStyle w:val="BodyText"/>
        <w:ind w:left="0" w:right="-360"/>
      </w:pPr>
    </w:p>
    <w:sectPr w:rsidR="0023620B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221A" w14:textId="77777777" w:rsidR="00321F80" w:rsidRDefault="00321F80" w:rsidP="00CC3E2F">
      <w:r>
        <w:separator/>
      </w:r>
    </w:p>
  </w:endnote>
  <w:endnote w:type="continuationSeparator" w:id="0">
    <w:p w14:paraId="23E69D08" w14:textId="77777777" w:rsidR="00321F80" w:rsidRDefault="00321F80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9DC7" w14:textId="77777777" w:rsidR="00013CBE" w:rsidRDefault="00842E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72684" wp14:editId="2CAD9602">
              <wp:simplePos x="0" y="0"/>
              <wp:positionH relativeFrom="page">
                <wp:posOffset>5067300</wp:posOffset>
              </wp:positionH>
              <wp:positionV relativeFrom="page">
                <wp:posOffset>9030335</wp:posOffset>
              </wp:positionV>
              <wp:extent cx="2560955" cy="902970"/>
              <wp:effectExtent l="0" t="635" r="127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FC9F9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9300 73</w:t>
                          </w: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rd</w:t>
                          </w: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 xml:space="preserve"> Avenue North</w:t>
                          </w:r>
                        </w:p>
                        <w:p w14:paraId="7D344E9D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Minneapolis, MN 55428</w:t>
                          </w:r>
                        </w:p>
                        <w:p w14:paraId="5AB8D24C" w14:textId="77777777" w:rsidR="00013CBE" w:rsidRPr="002136D9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16"/>
                              <w:szCs w:val="20"/>
                            </w:rPr>
                          </w:pPr>
                        </w:p>
                        <w:p w14:paraId="7F6891C9" w14:textId="77777777" w:rsidR="00013CBE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Phone (800) 547-2635</w:t>
                          </w:r>
                        </w:p>
                        <w:p w14:paraId="69ADC69A" w14:textId="77777777" w:rsidR="00013CBE" w:rsidRPr="002136D9" w:rsidRDefault="00013CBE" w:rsidP="002136D9">
                          <w:pPr>
                            <w:jc w:val="right"/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5D5D5D"/>
                              <w:sz w:val="20"/>
                              <w:szCs w:val="20"/>
                            </w:rPr>
                            <w:t>Fax (800) 317-8770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726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pt;margin-top:711.05pt;width:201.6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Kc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" filled="f" stroked="f">
              <v:textbox>
                <w:txbxContent>
                  <w:p w14:paraId="6F3FC9F9" w14:textId="77777777"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9300 73</w:t>
                    </w:r>
                    <w:r w:rsidRPr="002136D9"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rd</w:t>
                    </w: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 xml:space="preserve"> Avenue North</w:t>
                    </w:r>
                  </w:p>
                  <w:p w14:paraId="7D344E9D" w14:textId="77777777"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Minneapolis, MN 55428</w:t>
                    </w:r>
                  </w:p>
                  <w:p w14:paraId="5AB8D24C" w14:textId="77777777" w:rsidR="00013CBE" w:rsidRPr="002136D9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16"/>
                        <w:szCs w:val="20"/>
                      </w:rPr>
                    </w:pPr>
                  </w:p>
                  <w:p w14:paraId="7F6891C9" w14:textId="77777777" w:rsidR="00013CBE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Phone (800) 547-2635</w:t>
                    </w:r>
                  </w:p>
                  <w:p w14:paraId="69ADC69A" w14:textId="77777777" w:rsidR="00013CBE" w:rsidRPr="002136D9" w:rsidRDefault="00013CBE" w:rsidP="002136D9">
                    <w:pPr>
                      <w:jc w:val="right"/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5D5D5D"/>
                        <w:sz w:val="20"/>
                        <w:szCs w:val="20"/>
                      </w:rPr>
                      <w:t>Fax (800) 317-8770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608E77" wp14:editId="05462681">
              <wp:simplePos x="0" y="0"/>
              <wp:positionH relativeFrom="page">
                <wp:posOffset>355600</wp:posOffset>
              </wp:positionH>
              <wp:positionV relativeFrom="page">
                <wp:posOffset>9585960</wp:posOffset>
              </wp:positionV>
              <wp:extent cx="1920240" cy="365760"/>
              <wp:effectExtent l="3175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5F4D4" w14:textId="77777777" w:rsidR="00013CBE" w:rsidRPr="002136D9" w:rsidRDefault="00013CBE" w:rsidP="00825C5D">
                          <w:pPr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</w:pPr>
                          <w:r w:rsidRPr="002136D9">
                            <w:rPr>
                              <w:rFonts w:ascii="Source Sans Pro" w:hAnsi="Source Sans Pro"/>
                              <w:color w:val="5D5D5D"/>
                              <w:sz w:val="32"/>
                              <w:szCs w:val="32"/>
                            </w:rPr>
                            <w:t>www.nystrom.com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08E77" id="Text Box 1" o:spid="_x0000_s1027" type="#_x0000_t202" style="position:absolute;margin-left:28pt;margin-top:754.8pt;width:151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" filled="f" stroked="f">
              <v:textbox>
                <w:txbxContent>
                  <w:p w14:paraId="4BF5F4D4" w14:textId="77777777" w:rsidR="00013CBE" w:rsidRPr="002136D9" w:rsidRDefault="00013CBE" w:rsidP="00825C5D">
                    <w:pPr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</w:pPr>
                    <w:r w:rsidRPr="002136D9">
                      <w:rPr>
                        <w:rFonts w:ascii="Source Sans Pro" w:hAnsi="Source Sans Pro"/>
                        <w:color w:val="5D5D5D"/>
                        <w:sz w:val="32"/>
                        <w:szCs w:val="32"/>
                      </w:rPr>
                      <w:t>www.nystrom.com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BF43" w14:textId="77777777" w:rsidR="00321F80" w:rsidRDefault="00321F80" w:rsidP="00CC3E2F">
      <w:r>
        <w:separator/>
      </w:r>
    </w:p>
  </w:footnote>
  <w:footnote w:type="continuationSeparator" w:id="0">
    <w:p w14:paraId="303EB423" w14:textId="77777777" w:rsidR="00321F80" w:rsidRDefault="00321F80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6346" w14:textId="77777777" w:rsidR="00013CBE" w:rsidRDefault="00013CBE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03E341" wp14:editId="7F31FDBD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2743200" cy="638175"/>
          <wp:effectExtent l="19050" t="0" r="0" b="0"/>
          <wp:wrapNone/>
          <wp:docPr id="6" name="Picture 1" descr="logo-nystr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ystr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E046A7" wp14:editId="26034C69">
          <wp:simplePos x="0" y="0"/>
          <wp:positionH relativeFrom="page">
            <wp:posOffset>5116195</wp:posOffset>
          </wp:positionH>
          <wp:positionV relativeFrom="page">
            <wp:posOffset>0</wp:posOffset>
          </wp:positionV>
          <wp:extent cx="2650490" cy="1534160"/>
          <wp:effectExtent l="19050" t="0" r="0" b="0"/>
          <wp:wrapNone/>
          <wp:docPr id="5" name="Picture 0" descr="corner-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rner-ang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7E"/>
    <w:rsid w:val="00002AF6"/>
    <w:rsid w:val="00013CBE"/>
    <w:rsid w:val="00032C26"/>
    <w:rsid w:val="00072CC2"/>
    <w:rsid w:val="00072F19"/>
    <w:rsid w:val="000875BB"/>
    <w:rsid w:val="000B459F"/>
    <w:rsid w:val="000E70E2"/>
    <w:rsid w:val="00131662"/>
    <w:rsid w:val="001351F8"/>
    <w:rsid w:val="00142995"/>
    <w:rsid w:val="00151BDA"/>
    <w:rsid w:val="001842D7"/>
    <w:rsid w:val="001B0F50"/>
    <w:rsid w:val="001B47DB"/>
    <w:rsid w:val="001C660C"/>
    <w:rsid w:val="002136D9"/>
    <w:rsid w:val="002218F7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21F80"/>
    <w:rsid w:val="00346D8A"/>
    <w:rsid w:val="003B7785"/>
    <w:rsid w:val="003D1CCD"/>
    <w:rsid w:val="003F7A8F"/>
    <w:rsid w:val="00406BC5"/>
    <w:rsid w:val="00413A4D"/>
    <w:rsid w:val="00416B27"/>
    <w:rsid w:val="00420FA7"/>
    <w:rsid w:val="00433669"/>
    <w:rsid w:val="00441D9B"/>
    <w:rsid w:val="004439AE"/>
    <w:rsid w:val="00453321"/>
    <w:rsid w:val="0046131F"/>
    <w:rsid w:val="00473E39"/>
    <w:rsid w:val="00494CDC"/>
    <w:rsid w:val="004D576D"/>
    <w:rsid w:val="0052282D"/>
    <w:rsid w:val="00570FB0"/>
    <w:rsid w:val="005803C2"/>
    <w:rsid w:val="005818DF"/>
    <w:rsid w:val="00581A18"/>
    <w:rsid w:val="00583F4A"/>
    <w:rsid w:val="00597A04"/>
    <w:rsid w:val="005D5C72"/>
    <w:rsid w:val="00635295"/>
    <w:rsid w:val="00645238"/>
    <w:rsid w:val="00652385"/>
    <w:rsid w:val="00667C32"/>
    <w:rsid w:val="006710F0"/>
    <w:rsid w:val="00672DA5"/>
    <w:rsid w:val="006C2622"/>
    <w:rsid w:val="007537AB"/>
    <w:rsid w:val="00775A7E"/>
    <w:rsid w:val="007A1C28"/>
    <w:rsid w:val="007C50EA"/>
    <w:rsid w:val="007F7143"/>
    <w:rsid w:val="00804513"/>
    <w:rsid w:val="00825C5D"/>
    <w:rsid w:val="00842EA3"/>
    <w:rsid w:val="008546F7"/>
    <w:rsid w:val="00872AAA"/>
    <w:rsid w:val="008B3BD9"/>
    <w:rsid w:val="008C5895"/>
    <w:rsid w:val="008E3C3F"/>
    <w:rsid w:val="00905C75"/>
    <w:rsid w:val="009123D4"/>
    <w:rsid w:val="00920D83"/>
    <w:rsid w:val="0092745E"/>
    <w:rsid w:val="0093696C"/>
    <w:rsid w:val="0098323E"/>
    <w:rsid w:val="009850B0"/>
    <w:rsid w:val="0099278C"/>
    <w:rsid w:val="00A03766"/>
    <w:rsid w:val="00A0522A"/>
    <w:rsid w:val="00A07EB7"/>
    <w:rsid w:val="00A173FB"/>
    <w:rsid w:val="00A234F7"/>
    <w:rsid w:val="00A37707"/>
    <w:rsid w:val="00A5685C"/>
    <w:rsid w:val="00A9212C"/>
    <w:rsid w:val="00AB18DF"/>
    <w:rsid w:val="00AC57CB"/>
    <w:rsid w:val="00AC59C9"/>
    <w:rsid w:val="00AF57C0"/>
    <w:rsid w:val="00B234ED"/>
    <w:rsid w:val="00B35BCE"/>
    <w:rsid w:val="00B4039B"/>
    <w:rsid w:val="00B558F2"/>
    <w:rsid w:val="00B6018D"/>
    <w:rsid w:val="00B77FC2"/>
    <w:rsid w:val="00B93036"/>
    <w:rsid w:val="00BC48AF"/>
    <w:rsid w:val="00BD182F"/>
    <w:rsid w:val="00BD5E38"/>
    <w:rsid w:val="00BF2EC7"/>
    <w:rsid w:val="00C162B2"/>
    <w:rsid w:val="00C34D0E"/>
    <w:rsid w:val="00C35BA6"/>
    <w:rsid w:val="00C44B01"/>
    <w:rsid w:val="00C66536"/>
    <w:rsid w:val="00C86CEB"/>
    <w:rsid w:val="00C87A86"/>
    <w:rsid w:val="00CA448A"/>
    <w:rsid w:val="00CB1416"/>
    <w:rsid w:val="00CC3E2F"/>
    <w:rsid w:val="00CD6C10"/>
    <w:rsid w:val="00CE60EE"/>
    <w:rsid w:val="00D023D8"/>
    <w:rsid w:val="00D230B0"/>
    <w:rsid w:val="00D37959"/>
    <w:rsid w:val="00D560D4"/>
    <w:rsid w:val="00D75E4F"/>
    <w:rsid w:val="00D906EF"/>
    <w:rsid w:val="00D90985"/>
    <w:rsid w:val="00DA4762"/>
    <w:rsid w:val="00DB126D"/>
    <w:rsid w:val="00DC24D7"/>
    <w:rsid w:val="00E02D89"/>
    <w:rsid w:val="00E3445B"/>
    <w:rsid w:val="00E45366"/>
    <w:rsid w:val="00E545B4"/>
    <w:rsid w:val="00E70DA8"/>
    <w:rsid w:val="00E87DF7"/>
    <w:rsid w:val="00EA11F0"/>
    <w:rsid w:val="00EA7A84"/>
    <w:rsid w:val="00EB0093"/>
    <w:rsid w:val="00EC4FC3"/>
    <w:rsid w:val="00F162A7"/>
    <w:rsid w:val="00F23A1F"/>
    <w:rsid w:val="00F56FD4"/>
    <w:rsid w:val="00F751D4"/>
    <w:rsid w:val="00F91D2E"/>
    <w:rsid w:val="00FB15E6"/>
    <w:rsid w:val="00FC416F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FE3B"/>
  <w15:docId w15:val="{5256788E-C045-4C13-BB26-FA2E7BF1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Nystrom%20Branding\Letterhead\Nystrom%20Letterhead_Rev07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Nystrom Letterhead_Rev0716</Template>
  <TotalTime>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FD FDDPA SFL DFL LEEDv4.docx</vt:lpstr>
    </vt:vector>
  </TitlesOfParts>
  <Company>Nystrom Inc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FD FDOHA  LEEDv4</dc:title>
  <dc:subject>Nystrom FD FDDHA FDOHA  LEEDv4</dc:subject>
  <dc:creator>mdibba</dc:creator>
  <cp:keywords>Nystrom FD FDDHA FDOHA  LEEDv4</cp:keywords>
  <dc:description>Nystrom RH ThermalMAX LEED.docx</dc:description>
  <cp:lastModifiedBy>Marissa Dibba</cp:lastModifiedBy>
  <cp:revision>7</cp:revision>
  <dcterms:created xsi:type="dcterms:W3CDTF">2019-01-17T00:22:00Z</dcterms:created>
  <dcterms:modified xsi:type="dcterms:W3CDTF">2019-06-25T21:29:00Z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C</vt:lpwstr>
  </property>
  <property fmtid="{D5CDD505-2E9C-101B-9397-08002B2CF9AE}" pid="3" name="Document Number">
    <vt:lpwstr>NNystrom FD FDDHA FDOHA  LEEDv4</vt:lpwstr>
  </property>
</Properties>
</file>