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6441B" w14:textId="77777777"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14:paraId="6D9FBD89" w14:textId="61A69B47" w:rsidR="00775A7E" w:rsidRPr="00E81E2C" w:rsidRDefault="00346D8A" w:rsidP="00775A7E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>April</w:t>
      </w:r>
      <w:r w:rsidR="00775A7E" w:rsidRPr="00504AF9">
        <w:rPr>
          <w:rFonts w:ascii="Arial" w:hAnsi="Arial" w:cs="Arial"/>
          <w:color w:val="231F20"/>
          <w:spacing w:val="-1"/>
        </w:rPr>
        <w:t xml:space="preserve"> 201</w:t>
      </w:r>
      <w:r>
        <w:rPr>
          <w:rFonts w:ascii="Arial" w:hAnsi="Arial" w:cs="Arial"/>
          <w:color w:val="231F20"/>
          <w:spacing w:val="-1"/>
        </w:rPr>
        <w:t>8</w:t>
      </w:r>
    </w:p>
    <w:p w14:paraId="24372908" w14:textId="77777777" w:rsidR="00775A7E" w:rsidRPr="00E81E2C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732DDFE9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</w:t>
      </w:r>
      <w:r w:rsidR="005D5C72">
        <w:rPr>
          <w:rFonts w:ascii="Arial" w:hAnsi="Arial" w:cs="Arial"/>
          <w:color w:val="231F20"/>
        </w:rPr>
        <w:t>USGBC LEED</w:t>
      </w:r>
      <w:r w:rsidRPr="00E81E2C">
        <w:rPr>
          <w:rFonts w:ascii="Arial" w:hAnsi="Arial" w:cs="Arial"/>
          <w:color w:val="231F20"/>
        </w:rPr>
        <w:t xml:space="preserve">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 w:rsidR="00032C26">
        <w:rPr>
          <w:rFonts w:ascii="Arial" w:hAnsi="Arial" w:cs="Arial"/>
          <w:color w:val="231F20"/>
        </w:rPr>
        <w:t>4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14:paraId="41F3DCD7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14:paraId="436BECDC" w14:textId="77777777" w:rsidR="00032C26" w:rsidRDefault="00775A7E" w:rsidP="00032C26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Nystrom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>Nystrom</w:t>
      </w:r>
      <w:r w:rsidR="00BD5E38">
        <w:rPr>
          <w:rFonts w:ascii="Arial" w:hAnsi="Arial" w:cs="Arial"/>
          <w:color w:val="231F20"/>
          <w:spacing w:val="-2"/>
        </w:rPr>
        <w:t xml:space="preserve"> Floor Doors.</w:t>
      </w:r>
    </w:p>
    <w:p w14:paraId="1E6A9C13" w14:textId="77777777" w:rsidR="00032C26" w:rsidRDefault="00032C26" w:rsidP="00032C26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7AF24ACF" w14:textId="77777777" w:rsidR="00032C26" w:rsidRPr="00E45366" w:rsidRDefault="00032C26" w:rsidP="00032C26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Product:</w:t>
      </w:r>
      <w:r w:rsidR="005D5C72">
        <w:rPr>
          <w:rFonts w:ascii="Arial" w:hAnsi="Arial" w:cs="Arial"/>
          <w:b/>
          <w:color w:val="231F20"/>
          <w:spacing w:val="-2"/>
        </w:rPr>
        <w:t xml:space="preserve"> </w:t>
      </w:r>
      <w:r w:rsidR="00BD5E38">
        <w:rPr>
          <w:rFonts w:ascii="Arial" w:hAnsi="Arial" w:cs="Arial"/>
          <w:b/>
          <w:color w:val="231F20"/>
          <w:spacing w:val="-2"/>
        </w:rPr>
        <w:t>Drainable, alum</w:t>
      </w:r>
      <w:r w:rsidR="00E45366">
        <w:rPr>
          <w:rFonts w:ascii="Arial" w:hAnsi="Arial" w:cs="Arial"/>
          <w:b/>
          <w:color w:val="231F20"/>
          <w:spacing w:val="-2"/>
        </w:rPr>
        <w:t>inum, Pedestrian Load Floor Door, Single and Double Leaf</w:t>
      </w:r>
    </w:p>
    <w:p w14:paraId="3C2CD319" w14:textId="77777777" w:rsidR="00032C26" w:rsidRPr="00504AF9" w:rsidRDefault="00032C26" w:rsidP="00032C26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E45366">
        <w:rPr>
          <w:rFonts w:ascii="Arial" w:hAnsi="Arial" w:cs="Arial"/>
          <w:b/>
          <w:color w:val="231F20"/>
          <w:spacing w:val="-2"/>
        </w:rPr>
        <w:t xml:space="preserve">FDDPA </w:t>
      </w:r>
    </w:p>
    <w:p w14:paraId="1EAB2F24" w14:textId="77777777" w:rsidR="00032C26" w:rsidRPr="00E81E2C" w:rsidRDefault="00032C26" w:rsidP="00032C26">
      <w:pPr>
        <w:pStyle w:val="BodyText"/>
        <w:ind w:left="-187" w:right="-360"/>
        <w:rPr>
          <w:rFonts w:ascii="Arial" w:hAnsi="Arial" w:cs="Arial"/>
        </w:rPr>
      </w:pPr>
    </w:p>
    <w:tbl>
      <w:tblPr>
        <w:tblW w:w="94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76"/>
        <w:gridCol w:w="2160"/>
        <w:gridCol w:w="3150"/>
      </w:tblGrid>
      <w:tr w:rsidR="003F7A8F" w:rsidRPr="00E81E2C" w14:paraId="579EFFB7" w14:textId="77777777" w:rsidTr="00A173FB">
        <w:tc>
          <w:tcPr>
            <w:tcW w:w="4176" w:type="dxa"/>
            <w:shd w:val="clear" w:color="auto" w:fill="auto"/>
          </w:tcPr>
          <w:p w14:paraId="283C2F61" w14:textId="77777777" w:rsidR="00032C26" w:rsidRPr="003F7A8F" w:rsidRDefault="00032C26" w:rsidP="003F7A8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2160" w:type="dxa"/>
            <w:shd w:val="clear" w:color="auto" w:fill="auto"/>
          </w:tcPr>
          <w:p w14:paraId="27F251AA" w14:textId="77777777" w:rsidR="00032C26" w:rsidRPr="003F7A8F" w:rsidRDefault="00032C26" w:rsidP="003F7A8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3150" w:type="dxa"/>
            <w:shd w:val="clear" w:color="auto" w:fill="auto"/>
          </w:tcPr>
          <w:p w14:paraId="1633ADCB" w14:textId="77777777" w:rsidR="00032C26" w:rsidRPr="003F7A8F" w:rsidRDefault="00032C26" w:rsidP="003F7A8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3F7A8F" w:rsidRPr="00E81E2C" w14:paraId="2833AD65" w14:textId="77777777" w:rsidTr="00A173FB">
        <w:tc>
          <w:tcPr>
            <w:tcW w:w="4176" w:type="dxa"/>
            <w:vMerge w:val="restart"/>
            <w:shd w:val="clear" w:color="auto" w:fill="auto"/>
          </w:tcPr>
          <w:p w14:paraId="09C4E773" w14:textId="77777777" w:rsidR="00032C26" w:rsidRPr="00A173FB" w:rsidRDefault="00032C26" w:rsidP="005D5C72">
            <w:pPr>
              <w:pStyle w:val="TableDetails"/>
              <w:rPr>
                <w:rFonts w:ascii="Arial" w:hAnsi="Arial" w:cs="Arial"/>
                <w:b/>
                <w:sz w:val="20"/>
                <w:szCs w:val="22"/>
              </w:rPr>
            </w:pPr>
            <w:r w:rsidRPr="00A173FB">
              <w:rPr>
                <w:rFonts w:ascii="Arial" w:hAnsi="Arial" w:cs="Arial"/>
                <w:b/>
                <w:sz w:val="20"/>
                <w:szCs w:val="22"/>
              </w:rPr>
              <w:t>Material and Resource</w:t>
            </w:r>
          </w:p>
          <w:p w14:paraId="61EFE3B1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</w:rPr>
              <w:t>(MR): Building Product Disclosure- Sourcing of Raw Materials.</w:t>
            </w:r>
          </w:p>
        </w:tc>
        <w:tc>
          <w:tcPr>
            <w:tcW w:w="2160" w:type="dxa"/>
            <w:shd w:val="clear" w:color="auto" w:fill="auto"/>
          </w:tcPr>
          <w:p w14:paraId="4AFEF0FD" w14:textId="77777777" w:rsidR="005D5C72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Recycled Content: </w:t>
            </w:r>
          </w:p>
          <w:p w14:paraId="31700522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Post-consumer +</w:t>
            </w:r>
            <w:r w:rsidR="005D5C72">
              <w:rPr>
                <w:rFonts w:ascii="Arial" w:hAnsi="Arial" w:cs="Arial"/>
                <w:sz w:val="20"/>
                <w:szCs w:val="22"/>
              </w:rPr>
              <w:t xml:space="preserve"> ½ </w:t>
            </w:r>
            <w:r w:rsidRPr="003F7A8F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3150" w:type="dxa"/>
            <w:shd w:val="clear" w:color="auto" w:fill="auto"/>
          </w:tcPr>
          <w:p w14:paraId="3181C06B" w14:textId="719549F2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Contains </w:t>
            </w:r>
            <w:r w:rsidR="00645238">
              <w:rPr>
                <w:rFonts w:ascii="Arial" w:hAnsi="Arial" w:cs="Arial"/>
                <w:sz w:val="20"/>
                <w:szCs w:val="22"/>
              </w:rPr>
              <w:t>4</w:t>
            </w:r>
            <w:r w:rsidR="0098323E">
              <w:rPr>
                <w:rFonts w:ascii="Arial" w:hAnsi="Arial" w:cs="Arial"/>
                <w:sz w:val="20"/>
                <w:szCs w:val="22"/>
              </w:rPr>
              <w:t>1.9</w:t>
            </w:r>
            <w:r w:rsidRPr="003F7A8F">
              <w:rPr>
                <w:rFonts w:ascii="Arial" w:hAnsi="Arial" w:cs="Arial"/>
                <w:sz w:val="20"/>
                <w:szCs w:val="22"/>
              </w:rPr>
              <w:t xml:space="preserve">% pre-consumer and </w:t>
            </w:r>
            <w:r w:rsidR="00645238">
              <w:rPr>
                <w:rFonts w:ascii="Arial" w:hAnsi="Arial" w:cs="Arial"/>
                <w:sz w:val="20"/>
                <w:szCs w:val="22"/>
              </w:rPr>
              <w:t>3</w:t>
            </w:r>
            <w:r w:rsidR="0098323E">
              <w:rPr>
                <w:rFonts w:ascii="Arial" w:hAnsi="Arial" w:cs="Arial"/>
                <w:sz w:val="20"/>
                <w:szCs w:val="22"/>
              </w:rPr>
              <w:t>1</w:t>
            </w:r>
            <w:r w:rsidR="00645238">
              <w:rPr>
                <w:rFonts w:ascii="Arial" w:hAnsi="Arial" w:cs="Arial"/>
                <w:sz w:val="20"/>
                <w:szCs w:val="22"/>
              </w:rPr>
              <w:t>.</w:t>
            </w:r>
            <w:r w:rsidR="0098323E">
              <w:rPr>
                <w:rFonts w:ascii="Arial" w:hAnsi="Arial" w:cs="Arial"/>
                <w:sz w:val="20"/>
                <w:szCs w:val="22"/>
              </w:rPr>
              <w:t>3</w:t>
            </w:r>
            <w:r w:rsidRPr="003F7A8F">
              <w:rPr>
                <w:rFonts w:ascii="Arial" w:hAnsi="Arial" w:cs="Arial"/>
                <w:sz w:val="20"/>
                <w:szCs w:val="22"/>
              </w:rPr>
              <w:t>% post-consumer recycled content.</w:t>
            </w:r>
          </w:p>
          <w:p w14:paraId="59BFA542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F7A8F" w:rsidRPr="00E81E2C" w14:paraId="68762E02" w14:textId="77777777" w:rsidTr="00A173FB">
        <w:tc>
          <w:tcPr>
            <w:tcW w:w="4176" w:type="dxa"/>
            <w:vMerge/>
            <w:shd w:val="clear" w:color="auto" w:fill="auto"/>
          </w:tcPr>
          <w:p w14:paraId="618FBC0E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22E400C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Point of Extraction</w:t>
            </w:r>
          </w:p>
        </w:tc>
        <w:tc>
          <w:tcPr>
            <w:tcW w:w="3150" w:type="dxa"/>
            <w:shd w:val="clear" w:color="auto" w:fill="auto"/>
          </w:tcPr>
          <w:p w14:paraId="235BF9D5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  <w:p w14:paraId="1A8C2252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14:paraId="0D0D5146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Final Packaging Facility Location:</w:t>
            </w:r>
          </w:p>
          <w:p w14:paraId="52F3A7B8" w14:textId="77777777" w:rsidR="00032C26" w:rsidRPr="003F7A8F" w:rsidRDefault="00032C26" w:rsidP="003F7A8F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Brooklyn Park, MN</w:t>
            </w:r>
          </w:p>
        </w:tc>
      </w:tr>
      <w:tr w:rsidR="005D5C72" w:rsidRPr="00E81E2C" w14:paraId="58DFC1AE" w14:textId="77777777" w:rsidTr="00A173FB">
        <w:tc>
          <w:tcPr>
            <w:tcW w:w="4176" w:type="dxa"/>
            <w:shd w:val="clear" w:color="auto" w:fill="auto"/>
          </w:tcPr>
          <w:p w14:paraId="18CFFFB6" w14:textId="77777777" w:rsidR="005D5C72" w:rsidRPr="005D5C72" w:rsidRDefault="005D5C72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D5C72">
              <w:rPr>
                <w:rFonts w:ascii="Arial" w:hAnsi="Arial" w:cs="Arial"/>
                <w:b/>
                <w:sz w:val="20"/>
                <w:szCs w:val="22"/>
              </w:rPr>
              <w:t>EQc2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8E3C3F">
              <w:rPr>
                <w:rFonts w:ascii="Arial" w:hAnsi="Arial" w:cs="Arial"/>
                <w:sz w:val="20"/>
                <w:szCs w:val="22"/>
              </w:rPr>
              <w:t>Low Em</w:t>
            </w:r>
            <w:r>
              <w:rPr>
                <w:rFonts w:ascii="Arial" w:hAnsi="Arial" w:cs="Arial"/>
                <w:sz w:val="20"/>
                <w:szCs w:val="22"/>
              </w:rPr>
              <w:t>itting Materials</w:t>
            </w:r>
          </w:p>
        </w:tc>
        <w:tc>
          <w:tcPr>
            <w:tcW w:w="2160" w:type="dxa"/>
            <w:shd w:val="clear" w:color="auto" w:fill="auto"/>
          </w:tcPr>
          <w:p w14:paraId="7E919BB1" w14:textId="77777777" w:rsidR="005D5C72" w:rsidRPr="003F7A8F" w:rsidRDefault="005D5C72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30EC672" w14:textId="77777777" w:rsidR="005D5C72" w:rsidRPr="003F7A8F" w:rsidRDefault="00583F4A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MSDS Provided</w:t>
            </w:r>
            <w:r w:rsidR="005D5C72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14:paraId="1B1607E1" w14:textId="10814034" w:rsidR="00032C26" w:rsidRDefault="00032C26" w:rsidP="00032C26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14:paraId="4988B3E0" w14:textId="77777777" w:rsidR="00346D8A" w:rsidRPr="00E81E2C" w:rsidRDefault="00346D8A" w:rsidP="00032C26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tbl>
      <w:tblPr>
        <w:tblW w:w="9885" w:type="dxa"/>
        <w:tblInd w:w="95" w:type="dxa"/>
        <w:tblLook w:val="04A0" w:firstRow="1" w:lastRow="0" w:firstColumn="1" w:lastColumn="0" w:noHBand="0" w:noVBand="1"/>
      </w:tblPr>
      <w:tblGrid>
        <w:gridCol w:w="5184"/>
        <w:gridCol w:w="1740"/>
        <w:gridCol w:w="496"/>
        <w:gridCol w:w="280"/>
        <w:gridCol w:w="952"/>
        <w:gridCol w:w="111"/>
        <w:gridCol w:w="1122"/>
      </w:tblGrid>
      <w:tr w:rsidR="00013CBE" w:rsidRPr="00013CBE" w14:paraId="0E653AC2" w14:textId="77777777" w:rsidTr="000875BB">
        <w:trPr>
          <w:trHeight w:val="315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37390A25" w14:textId="2B8480E7" w:rsidR="00013CBE" w:rsidRPr="00013CBE" w:rsidRDefault="00BD5E38" w:rsidP="008B3BD9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FDDPA</w:t>
            </w:r>
            <w:r w:rsidR="004439AE">
              <w:rPr>
                <w:rFonts w:eastAsia="Times New Roman"/>
                <w:b/>
                <w:bCs/>
                <w:color w:val="000000"/>
              </w:rPr>
              <w:t>_</w:t>
            </w:r>
            <w:r>
              <w:rPr>
                <w:rFonts w:eastAsia="Times New Roman"/>
                <w:b/>
                <w:bCs/>
                <w:color w:val="000000"/>
              </w:rPr>
              <w:t>X</w:t>
            </w:r>
            <w:r w:rsidR="004439AE">
              <w:rPr>
                <w:rFonts w:eastAsia="Times New Roman"/>
                <w:b/>
                <w:bCs/>
                <w:color w:val="000000"/>
              </w:rPr>
              <w:t>_</w:t>
            </w:r>
            <w:proofErr w:type="gramStart"/>
            <w:r w:rsidR="004439AE">
              <w:rPr>
                <w:rFonts w:eastAsia="Times New Roman"/>
                <w:b/>
                <w:bCs/>
                <w:color w:val="000000"/>
              </w:rPr>
              <w:t>SFL</w:t>
            </w:r>
            <w:r w:rsidR="00346D8A">
              <w:rPr>
                <w:rFonts w:eastAsia="Times New Roman"/>
                <w:b/>
                <w:bCs/>
                <w:color w:val="000000"/>
              </w:rPr>
              <w:t xml:space="preserve">  +</w:t>
            </w:r>
            <w:proofErr w:type="gramEnd"/>
            <w:r w:rsidR="00346D8A">
              <w:rPr>
                <w:rFonts w:eastAsia="Times New Roman"/>
                <w:b/>
                <w:bCs/>
                <w:color w:val="000000"/>
              </w:rPr>
              <w:t xml:space="preserve"> FDDPA_X_DFL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22470B41" w14:textId="77777777" w:rsidR="00013CBE" w:rsidRPr="00013CBE" w:rsidRDefault="00013CBE" w:rsidP="008B3BD9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3CBE">
              <w:rPr>
                <w:rFonts w:eastAsia="Times New Roman"/>
                <w:b/>
                <w:bCs/>
                <w:color w:val="000000"/>
              </w:rPr>
              <w:t>Pre-Consumer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1A877FFA" w14:textId="77777777" w:rsidR="00013CBE" w:rsidRPr="00013CBE" w:rsidRDefault="00013CBE" w:rsidP="008B3BD9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3CBE">
              <w:rPr>
                <w:rFonts w:eastAsia="Times New Roman"/>
                <w:b/>
                <w:bCs/>
                <w:color w:val="000000"/>
              </w:rPr>
              <w:t>Post-Consumer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5B45589C" w14:textId="77777777" w:rsidR="00013CBE" w:rsidRPr="00013CBE" w:rsidRDefault="00013CBE" w:rsidP="008B3BD9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3CBE">
              <w:rPr>
                <w:rFonts w:eastAsia="Times New Roman"/>
                <w:b/>
                <w:bCs/>
                <w:color w:val="000000"/>
              </w:rPr>
              <w:t>Weight / SF (lbs.)</w:t>
            </w:r>
          </w:p>
        </w:tc>
      </w:tr>
      <w:tr w:rsidR="00B77FC2" w:rsidRPr="00013CBE" w14:paraId="36246BBC" w14:textId="77777777" w:rsidTr="000875BB">
        <w:trPr>
          <w:trHeight w:val="300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CF09" w14:textId="77777777" w:rsidR="00B77FC2" w:rsidRDefault="00B77FC2" w:rsidP="00B77FC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Weight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6CB3" w14:textId="77777777" w:rsidR="00B77FC2" w:rsidRDefault="00B77FC2" w:rsidP="00B77F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0676" w14:textId="77777777" w:rsidR="00B77FC2" w:rsidRDefault="00B77FC2" w:rsidP="00B77F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1CB63" w14:textId="77777777" w:rsidR="00B77FC2" w:rsidRDefault="00B77FC2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B77FC2" w:rsidRPr="00013CBE" w14:paraId="44191A8D" w14:textId="77777777" w:rsidTr="004439AE">
        <w:trPr>
          <w:trHeight w:val="300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5CBD0" w14:textId="77777777" w:rsidR="00B77FC2" w:rsidRDefault="00BD5E38" w:rsidP="00B77FC2">
            <w:pPr>
              <w:rPr>
                <w:color w:val="000000"/>
              </w:rPr>
            </w:pPr>
            <w:r>
              <w:rPr>
                <w:color w:val="000000"/>
              </w:rPr>
              <w:t>Aluminum Door + Door Components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AD19" w14:textId="2D2ABC15" w:rsidR="00B77FC2" w:rsidRDefault="00645238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81.2</w:t>
            </w:r>
            <w:r w:rsidR="00B77FC2">
              <w:rPr>
                <w:b/>
                <w:bCs/>
                <w:color w:val="000000"/>
              </w:rPr>
              <w:t>%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7D4F" w14:textId="1586FEC3" w:rsidR="00B77FC2" w:rsidRDefault="00645238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B77FC2">
              <w:rPr>
                <w:b/>
                <w:bCs/>
                <w:color w:val="000000"/>
              </w:rPr>
              <w:t>.0%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528BF" w14:textId="7C6BD5C8" w:rsidR="00B77FC2" w:rsidRDefault="00B77FC2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</w:t>
            </w:r>
            <w:r w:rsidR="00EB0093">
              <w:rPr>
                <w:b/>
                <w:bCs/>
                <w:color w:val="000000"/>
              </w:rPr>
              <w:t>4</w:t>
            </w:r>
            <w:r w:rsidR="00DA4762">
              <w:rPr>
                <w:b/>
                <w:bCs/>
                <w:color w:val="000000"/>
              </w:rPr>
              <w:t>48</w:t>
            </w:r>
          </w:p>
        </w:tc>
      </w:tr>
      <w:tr w:rsidR="00B77FC2" w:rsidRPr="00013CBE" w14:paraId="7279DD71" w14:textId="77777777" w:rsidTr="004439AE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C741C" w14:textId="77777777" w:rsidR="00B77FC2" w:rsidRDefault="00BD5E38" w:rsidP="00B77FC2">
            <w:pPr>
              <w:rPr>
                <w:color w:val="000000"/>
              </w:rPr>
            </w:pPr>
            <w:r>
              <w:rPr>
                <w:color w:val="000000"/>
              </w:rPr>
              <w:t>Aluminum Frame + Frame Components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0453" w14:textId="77777777" w:rsidR="00B77FC2" w:rsidRDefault="00E545B4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B77FC2">
              <w:rPr>
                <w:b/>
                <w:bCs/>
                <w:color w:val="000000"/>
              </w:rPr>
              <w:t>.00%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029" w14:textId="77777777" w:rsidR="00B77FC2" w:rsidRDefault="00E545B4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  <w:r w:rsidR="00B77FC2">
              <w:rPr>
                <w:b/>
                <w:bCs/>
                <w:color w:val="000000"/>
              </w:rPr>
              <w:t>.00%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54FF9" w14:textId="6B57522B" w:rsidR="00B77FC2" w:rsidRDefault="00B77FC2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</w:t>
            </w:r>
            <w:r w:rsidR="00EB0093">
              <w:rPr>
                <w:b/>
                <w:bCs/>
                <w:color w:val="000000"/>
              </w:rPr>
              <w:t>4</w:t>
            </w:r>
            <w:r w:rsidR="0098323E">
              <w:rPr>
                <w:b/>
                <w:bCs/>
                <w:color w:val="000000"/>
              </w:rPr>
              <w:t>4</w:t>
            </w:r>
            <w:r w:rsidR="006C2622">
              <w:rPr>
                <w:b/>
                <w:bCs/>
                <w:color w:val="000000"/>
              </w:rPr>
              <w:t>0</w:t>
            </w:r>
          </w:p>
        </w:tc>
      </w:tr>
      <w:tr w:rsidR="00B77FC2" w:rsidRPr="00013CBE" w14:paraId="1D262A2E" w14:textId="77777777" w:rsidTr="0098323E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3E06" w14:textId="77777777" w:rsidR="00B77FC2" w:rsidRDefault="00BD5E38" w:rsidP="00B77FC2">
            <w:pPr>
              <w:rPr>
                <w:color w:val="000000"/>
              </w:rPr>
            </w:pPr>
            <w:r>
              <w:rPr>
                <w:color w:val="000000"/>
              </w:rPr>
              <w:t>SST Hinges + Hardware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3D54" w14:textId="77777777" w:rsidR="00B77FC2" w:rsidRDefault="00E545B4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B77FC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25</w:t>
            </w:r>
            <w:r w:rsidR="00B77FC2">
              <w:rPr>
                <w:b/>
                <w:bCs/>
                <w:color w:val="000000"/>
              </w:rPr>
              <w:t>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8E7D" w14:textId="77777777" w:rsidR="00B77FC2" w:rsidRDefault="00E545B4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77FC2">
              <w:rPr>
                <w:b/>
                <w:bCs/>
                <w:color w:val="000000"/>
              </w:rPr>
              <w:t>5.</w:t>
            </w:r>
            <w:r>
              <w:rPr>
                <w:b/>
                <w:bCs/>
                <w:color w:val="000000"/>
              </w:rPr>
              <w:t>0</w:t>
            </w:r>
            <w:r w:rsidR="00B77FC2">
              <w:rPr>
                <w:b/>
                <w:bCs/>
                <w:color w:val="000000"/>
              </w:rPr>
              <w:t>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D3C7C" w14:textId="134CE53B" w:rsidR="00B77FC2" w:rsidRDefault="00B77FC2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0.1</w:t>
            </w:r>
            <w:r w:rsidR="0098323E">
              <w:rPr>
                <w:b/>
                <w:bCs/>
                <w:color w:val="000000"/>
              </w:rPr>
              <w:t>0</w:t>
            </w:r>
            <w:r w:rsidR="006C2622">
              <w:rPr>
                <w:b/>
                <w:bCs/>
                <w:color w:val="000000"/>
              </w:rPr>
              <w:t>3</w:t>
            </w:r>
          </w:p>
        </w:tc>
      </w:tr>
      <w:tr w:rsidR="00583F4A" w:rsidRPr="00013CBE" w14:paraId="0534E506" w14:textId="77777777" w:rsidTr="0098323E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E4FA" w14:textId="05E885C0" w:rsidR="00583F4A" w:rsidRDefault="00583F4A" w:rsidP="0098323E">
            <w:pPr>
              <w:ind w:hanging="12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8323E">
              <w:rPr>
                <w:color w:val="000000"/>
              </w:rPr>
              <w:t xml:space="preserve"> </w:t>
            </w:r>
            <w:r w:rsidR="00BD5E38">
              <w:rPr>
                <w:color w:val="000000"/>
              </w:rPr>
              <w:t>Gasket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227D" w14:textId="77777777" w:rsidR="00583F4A" w:rsidRDefault="00583F4A" w:rsidP="00583F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DCD2" w14:textId="77777777" w:rsidR="00583F4A" w:rsidRDefault="00583F4A" w:rsidP="00583F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1BBD" w14:textId="017BCBA6" w:rsidR="00583F4A" w:rsidRDefault="0098323E" w:rsidP="00583F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583F4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006</w:t>
            </w:r>
          </w:p>
        </w:tc>
      </w:tr>
      <w:tr w:rsidR="0098323E" w:rsidRPr="00013CBE" w14:paraId="41A446F0" w14:textId="77777777" w:rsidTr="0098323E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0B3A" w14:textId="06F6F499" w:rsidR="0098323E" w:rsidRDefault="0098323E" w:rsidP="0098323E">
            <w:pPr>
              <w:rPr>
                <w:color w:val="000000"/>
              </w:rPr>
            </w:pPr>
            <w:r>
              <w:rPr>
                <w:color w:val="000000"/>
              </w:rPr>
              <w:t>Paint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7EBF" w14:textId="4BBD0B20" w:rsidR="0098323E" w:rsidRDefault="0098323E" w:rsidP="009832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3496" w14:textId="2E609AE0" w:rsidR="0098323E" w:rsidRDefault="0098323E" w:rsidP="009832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381A" w14:textId="11D984C7" w:rsidR="0098323E" w:rsidRDefault="0098323E" w:rsidP="009832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</w:t>
            </w:r>
          </w:p>
        </w:tc>
      </w:tr>
      <w:tr w:rsidR="0098323E" w:rsidRPr="00013CBE" w14:paraId="0F60EF7C" w14:textId="77777777" w:rsidTr="0098323E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2F73" w14:textId="0616AC16" w:rsidR="0098323E" w:rsidRDefault="0098323E" w:rsidP="0098323E">
            <w:pPr>
              <w:rPr>
                <w:color w:val="000000"/>
              </w:rPr>
            </w:pPr>
            <w:r>
              <w:rPr>
                <w:color w:val="000000"/>
              </w:rPr>
              <w:t>Vinyl Handle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54384" w14:textId="4B224B75" w:rsidR="0098323E" w:rsidRDefault="0098323E" w:rsidP="009832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F8A5" w14:textId="7DB5974D" w:rsidR="0098323E" w:rsidRDefault="0098323E" w:rsidP="009832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95AD" w14:textId="5B6BFF94" w:rsidR="0098323E" w:rsidRDefault="0098323E" w:rsidP="009832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0.001</w:t>
            </w:r>
          </w:p>
        </w:tc>
      </w:tr>
      <w:tr w:rsidR="00E545B4" w:rsidRPr="00013CBE" w14:paraId="31446293" w14:textId="77777777" w:rsidTr="0098323E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D5F8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Recycled Content Aluminum Door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6D2C" w14:textId="21470F5D" w:rsidR="00E545B4" w:rsidRDefault="00645238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98323E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</w:t>
            </w:r>
            <w:r w:rsidR="0098323E">
              <w:rPr>
                <w:b/>
                <w:bCs/>
                <w:color w:val="000000"/>
              </w:rPr>
              <w:t>37</w:t>
            </w:r>
            <w:r w:rsidR="00E545B4">
              <w:rPr>
                <w:b/>
                <w:bCs/>
                <w:color w:val="000000"/>
              </w:rPr>
              <w:t>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845" w14:textId="76498FCF" w:rsidR="00E545B4" w:rsidRDefault="00645238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E545B4">
              <w:rPr>
                <w:b/>
                <w:bCs/>
                <w:color w:val="000000"/>
              </w:rPr>
              <w:t>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9BF80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545B4" w:rsidRPr="00013CBE" w14:paraId="2DECA47F" w14:textId="77777777" w:rsidTr="000875BB">
        <w:trPr>
          <w:trHeight w:val="315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6969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Recycled Content Aluminum Frame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A9F9" w14:textId="2C794EAE" w:rsidR="00E545B4" w:rsidRDefault="00E545B4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98323E">
              <w:rPr>
                <w:b/>
                <w:bCs/>
                <w:color w:val="000000"/>
              </w:rPr>
              <w:t>.4</w:t>
            </w:r>
            <w:r w:rsidR="00F23A1F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A493" w14:textId="4640F2AC" w:rsidR="00E545B4" w:rsidRDefault="0098323E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</w:t>
            </w:r>
            <w:r w:rsidR="00F23A1F">
              <w:rPr>
                <w:b/>
                <w:bCs/>
                <w:color w:val="000000"/>
              </w:rPr>
              <w:t>60</w:t>
            </w:r>
            <w:r w:rsidR="00E545B4">
              <w:rPr>
                <w:b/>
                <w:bCs/>
                <w:color w:val="000000"/>
              </w:rPr>
              <w:t>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D838E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545B4" w:rsidRPr="00013CBE" w14:paraId="05C738CE" w14:textId="77777777" w:rsidTr="000875BB">
        <w:trPr>
          <w:trHeight w:val="315"/>
        </w:trPr>
        <w:tc>
          <w:tcPr>
            <w:tcW w:w="51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61AB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Recycled Content Stainless Steel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CC8A" w14:textId="5B981A32" w:rsidR="00E545B4" w:rsidRDefault="0098323E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545B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="00F23A1F">
              <w:rPr>
                <w:b/>
                <w:bCs/>
                <w:color w:val="000000"/>
              </w:rPr>
              <w:t>6</w:t>
            </w:r>
            <w:r w:rsidR="00E545B4">
              <w:rPr>
                <w:b/>
                <w:bCs/>
                <w:color w:val="000000"/>
              </w:rPr>
              <w:t>%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A7CB" w14:textId="15699425" w:rsidR="00E545B4" w:rsidRDefault="0098323E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545B4">
              <w:rPr>
                <w:b/>
                <w:bCs/>
                <w:color w:val="000000"/>
              </w:rPr>
              <w:t>.</w:t>
            </w:r>
            <w:r w:rsidR="00A0522A">
              <w:rPr>
                <w:b/>
                <w:bCs/>
                <w:color w:val="000000"/>
              </w:rPr>
              <w:t>5</w:t>
            </w:r>
            <w:r w:rsidR="00F23A1F">
              <w:rPr>
                <w:b/>
                <w:bCs/>
                <w:color w:val="000000"/>
              </w:rPr>
              <w:t>75</w:t>
            </w:r>
            <w:r w:rsidR="00E545B4">
              <w:rPr>
                <w:b/>
                <w:bCs/>
                <w:color w:val="000000"/>
              </w:rPr>
              <w:t>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AF288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545B4" w:rsidRPr="00013CBE" w14:paraId="1627EAEA" w14:textId="77777777" w:rsidTr="000875BB">
        <w:trPr>
          <w:trHeight w:val="315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F1CE" w14:textId="77777777" w:rsidR="00E545B4" w:rsidRDefault="00E545B4" w:rsidP="00E545B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Total % Recycled Content - Based on Weight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43CD" w14:textId="1BD1A950" w:rsidR="00E545B4" w:rsidRDefault="00645238" w:rsidP="00E545B4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  <w:r w:rsidR="0098323E">
              <w:rPr>
                <w:b/>
                <w:bCs/>
                <w:color w:val="FF0000"/>
              </w:rPr>
              <w:t>1</w:t>
            </w:r>
            <w:r w:rsidR="0052282D">
              <w:rPr>
                <w:b/>
                <w:bCs/>
                <w:color w:val="FF0000"/>
              </w:rPr>
              <w:t>.</w:t>
            </w:r>
            <w:r w:rsidR="0098323E">
              <w:rPr>
                <w:b/>
                <w:bCs/>
                <w:color w:val="FF0000"/>
              </w:rPr>
              <w:t>9</w:t>
            </w:r>
            <w:r w:rsidR="00A0522A">
              <w:rPr>
                <w:b/>
                <w:bCs/>
                <w:color w:val="FF0000"/>
              </w:rPr>
              <w:t>3</w:t>
            </w:r>
            <w:r w:rsidR="00E545B4">
              <w:rPr>
                <w:b/>
                <w:bCs/>
                <w:color w:val="FF0000"/>
              </w:rPr>
              <w:t>%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F2C2" w14:textId="333D8986" w:rsidR="00E545B4" w:rsidRDefault="00645238" w:rsidP="0052282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98323E">
              <w:rPr>
                <w:b/>
                <w:bCs/>
                <w:color w:val="FF0000"/>
              </w:rPr>
              <w:t>1</w:t>
            </w:r>
            <w:r w:rsidR="00A0522A">
              <w:rPr>
                <w:b/>
                <w:bCs/>
                <w:color w:val="FF0000"/>
              </w:rPr>
              <w:t>.</w:t>
            </w:r>
            <w:r w:rsidR="00F23A1F">
              <w:rPr>
                <w:b/>
                <w:bCs/>
                <w:color w:val="FF0000"/>
              </w:rPr>
              <w:t>18</w:t>
            </w:r>
            <w:r w:rsidR="00E545B4">
              <w:rPr>
                <w:b/>
                <w:bCs/>
                <w:color w:val="FF0000"/>
              </w:rPr>
              <w:t>%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1A370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545B4" w:rsidRPr="00013CBE" w14:paraId="5D856485" w14:textId="77777777" w:rsidTr="000875BB">
        <w:trPr>
          <w:gridAfter w:val="1"/>
          <w:wAfter w:w="1122" w:type="dxa"/>
          <w:trHeight w:val="390"/>
        </w:trPr>
        <w:tc>
          <w:tcPr>
            <w:tcW w:w="7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BC3B7" w14:textId="77777777" w:rsidR="00E545B4" w:rsidRPr="00013CBE" w:rsidRDefault="00E545B4" w:rsidP="00E545B4">
            <w:pPr>
              <w:widowControl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13CB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Total Recycled Content (Post Consumer + 1/2 Pre-Consumer)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F982" w14:textId="77777777" w:rsidR="00E545B4" w:rsidRPr="00013CBE" w:rsidRDefault="00E545B4" w:rsidP="00E545B4">
            <w:pPr>
              <w:widowControl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13CB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3A248" w14:textId="2F333BDD" w:rsidR="00E545B4" w:rsidRPr="00013CBE" w:rsidRDefault="00645238" w:rsidP="00E545B4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98323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F23A1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15</w:t>
            </w:r>
            <w:r w:rsidR="00E545B4" w:rsidRPr="00013CB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bookmarkStart w:id="0" w:name="_GoBack"/>
        <w:bookmarkEnd w:id="0"/>
      </w:tr>
    </w:tbl>
    <w:p w14:paraId="616E1D48" w14:textId="77777777" w:rsidR="0023620B" w:rsidRDefault="0023620B" w:rsidP="008B3BD9">
      <w:pPr>
        <w:pStyle w:val="BodyText"/>
        <w:ind w:left="0" w:right="-360"/>
      </w:pPr>
    </w:p>
    <w:sectPr w:rsidR="0023620B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997E9" w14:textId="77777777" w:rsidR="00013CBE" w:rsidRDefault="00013CBE" w:rsidP="00CC3E2F">
      <w:r>
        <w:separator/>
      </w:r>
    </w:p>
  </w:endnote>
  <w:endnote w:type="continuationSeparator" w:id="0">
    <w:p w14:paraId="4E7665F4" w14:textId="77777777" w:rsidR="00013CBE" w:rsidRDefault="00013CBE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89DC7" w14:textId="77777777" w:rsidR="00013CBE" w:rsidRDefault="00842E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972684" wp14:editId="2CAD9602">
              <wp:simplePos x="0" y="0"/>
              <wp:positionH relativeFrom="page">
                <wp:posOffset>5067300</wp:posOffset>
              </wp:positionH>
              <wp:positionV relativeFrom="page">
                <wp:posOffset>9030335</wp:posOffset>
              </wp:positionV>
              <wp:extent cx="2560955" cy="902970"/>
              <wp:effectExtent l="0" t="635" r="127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FC9F9" w14:textId="77777777" w:rsidR="00013CBE" w:rsidRDefault="00013CBE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9300 73</w:t>
                          </w: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rd</w:t>
                          </w: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 xml:space="preserve"> Avenue North</w:t>
                          </w:r>
                        </w:p>
                        <w:p w14:paraId="7D344E9D" w14:textId="77777777" w:rsidR="00013CBE" w:rsidRDefault="00013CBE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Minneapolis, MN 55428</w:t>
                          </w:r>
                        </w:p>
                        <w:p w14:paraId="5AB8D24C" w14:textId="77777777" w:rsidR="00013CBE" w:rsidRPr="002136D9" w:rsidRDefault="00013CBE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16"/>
                              <w:szCs w:val="20"/>
                            </w:rPr>
                          </w:pPr>
                        </w:p>
                        <w:p w14:paraId="7F6891C9" w14:textId="77777777" w:rsidR="00013CBE" w:rsidRDefault="00013CBE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Phone (800) 547-2635</w:t>
                          </w:r>
                        </w:p>
                        <w:p w14:paraId="69ADC69A" w14:textId="77777777" w:rsidR="00013CBE" w:rsidRPr="002136D9" w:rsidRDefault="00013CBE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Fax (800) 317-8770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pt;margin-top:711.05pt;width:201.65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Kc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" filled="f" stroked="f">
              <v:textbox>
                <w:txbxContent>
                  <w:p w:rsidR="00013CBE" w:rsidRDefault="00013CBE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9300 73</w:t>
                    </w:r>
                    <w:r w:rsidRPr="002136D9"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rd</w:t>
                    </w: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 xml:space="preserve"> Avenue North</w:t>
                    </w:r>
                  </w:p>
                  <w:p w:rsidR="00013CBE" w:rsidRDefault="00013CBE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Minneapolis, MN 55428</w:t>
                    </w:r>
                  </w:p>
                  <w:p w:rsidR="00013CBE" w:rsidRPr="002136D9" w:rsidRDefault="00013CBE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16"/>
                        <w:szCs w:val="20"/>
                      </w:rPr>
                    </w:pPr>
                  </w:p>
                  <w:p w:rsidR="00013CBE" w:rsidRDefault="00013CBE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Phone (800) 547-2635</w:t>
                    </w:r>
                  </w:p>
                  <w:p w:rsidR="00013CBE" w:rsidRPr="002136D9" w:rsidRDefault="00013CBE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Fax (800) 317-8770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608E77" wp14:editId="05462681">
              <wp:simplePos x="0" y="0"/>
              <wp:positionH relativeFrom="page">
                <wp:posOffset>355600</wp:posOffset>
              </wp:positionH>
              <wp:positionV relativeFrom="page">
                <wp:posOffset>9585960</wp:posOffset>
              </wp:positionV>
              <wp:extent cx="1920240" cy="365760"/>
              <wp:effectExtent l="3175" t="381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5F4D4" w14:textId="77777777" w:rsidR="00013CBE" w:rsidRPr="002136D9" w:rsidRDefault="00013CBE" w:rsidP="00825C5D">
                          <w:pPr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</w:pP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  <w:t>www.nystrom.com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pt;margin-top:754.8pt;width:151.2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" filled="f" stroked="f">
              <v:textbox>
                <w:txbxContent>
                  <w:p w:rsidR="00013CBE" w:rsidRPr="002136D9" w:rsidRDefault="00013CBE" w:rsidP="00825C5D">
                    <w:pPr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</w:pPr>
                    <w:r w:rsidRPr="002136D9"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  <w:t>www.nystrom.com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3144" w14:textId="77777777" w:rsidR="00013CBE" w:rsidRDefault="00013CBE" w:rsidP="00CC3E2F">
      <w:r>
        <w:separator/>
      </w:r>
    </w:p>
  </w:footnote>
  <w:footnote w:type="continuationSeparator" w:id="0">
    <w:p w14:paraId="4834B7DB" w14:textId="77777777" w:rsidR="00013CBE" w:rsidRDefault="00013CBE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6346" w14:textId="77777777" w:rsidR="00013CBE" w:rsidRDefault="00013CBE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B03E341" wp14:editId="7F31FDBD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2743200" cy="638175"/>
          <wp:effectExtent l="19050" t="0" r="0" b="0"/>
          <wp:wrapNone/>
          <wp:docPr id="6" name="Picture 1" descr="logo-nyst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ystr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E046A7" wp14:editId="26034C69">
          <wp:simplePos x="0" y="0"/>
          <wp:positionH relativeFrom="page">
            <wp:posOffset>5116195</wp:posOffset>
          </wp:positionH>
          <wp:positionV relativeFrom="page">
            <wp:posOffset>0</wp:posOffset>
          </wp:positionV>
          <wp:extent cx="2650490" cy="1534160"/>
          <wp:effectExtent l="19050" t="0" r="0" b="0"/>
          <wp:wrapNone/>
          <wp:docPr id="5" name="Picture 0" descr="corner-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rner-angl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490" cy="153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7E"/>
    <w:rsid w:val="00002AF6"/>
    <w:rsid w:val="00013CBE"/>
    <w:rsid w:val="00032C26"/>
    <w:rsid w:val="00072CC2"/>
    <w:rsid w:val="00072F19"/>
    <w:rsid w:val="000875BB"/>
    <w:rsid w:val="000B459F"/>
    <w:rsid w:val="000E70E2"/>
    <w:rsid w:val="00131662"/>
    <w:rsid w:val="001351F8"/>
    <w:rsid w:val="00142995"/>
    <w:rsid w:val="00151BDA"/>
    <w:rsid w:val="001842D7"/>
    <w:rsid w:val="001B0F50"/>
    <w:rsid w:val="001B47DB"/>
    <w:rsid w:val="001C660C"/>
    <w:rsid w:val="002136D9"/>
    <w:rsid w:val="002218F7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46D8A"/>
    <w:rsid w:val="003D1CCD"/>
    <w:rsid w:val="003F7A8F"/>
    <w:rsid w:val="00406BC5"/>
    <w:rsid w:val="00413A4D"/>
    <w:rsid w:val="00416B27"/>
    <w:rsid w:val="00420FA7"/>
    <w:rsid w:val="00433669"/>
    <w:rsid w:val="00441D9B"/>
    <w:rsid w:val="004439AE"/>
    <w:rsid w:val="00453321"/>
    <w:rsid w:val="0046131F"/>
    <w:rsid w:val="00473E39"/>
    <w:rsid w:val="00494CDC"/>
    <w:rsid w:val="004D576D"/>
    <w:rsid w:val="0052282D"/>
    <w:rsid w:val="00570FB0"/>
    <w:rsid w:val="005803C2"/>
    <w:rsid w:val="005818DF"/>
    <w:rsid w:val="00583F4A"/>
    <w:rsid w:val="00597A04"/>
    <w:rsid w:val="005D5C72"/>
    <w:rsid w:val="00635295"/>
    <w:rsid w:val="00645238"/>
    <w:rsid w:val="00652385"/>
    <w:rsid w:val="00667C32"/>
    <w:rsid w:val="006710F0"/>
    <w:rsid w:val="00672DA5"/>
    <w:rsid w:val="006C2622"/>
    <w:rsid w:val="007537AB"/>
    <w:rsid w:val="00775A7E"/>
    <w:rsid w:val="007A1C28"/>
    <w:rsid w:val="007C50EA"/>
    <w:rsid w:val="007F7143"/>
    <w:rsid w:val="00804513"/>
    <w:rsid w:val="00825C5D"/>
    <w:rsid w:val="00842EA3"/>
    <w:rsid w:val="008546F7"/>
    <w:rsid w:val="00872AAA"/>
    <w:rsid w:val="008B3BD9"/>
    <w:rsid w:val="008C5895"/>
    <w:rsid w:val="008E3C3F"/>
    <w:rsid w:val="00905C75"/>
    <w:rsid w:val="009123D4"/>
    <w:rsid w:val="0092745E"/>
    <w:rsid w:val="0093696C"/>
    <w:rsid w:val="0098323E"/>
    <w:rsid w:val="00A03766"/>
    <w:rsid w:val="00A0522A"/>
    <w:rsid w:val="00A07EB7"/>
    <w:rsid w:val="00A173FB"/>
    <w:rsid w:val="00A234F7"/>
    <w:rsid w:val="00A37707"/>
    <w:rsid w:val="00A5685C"/>
    <w:rsid w:val="00A9212C"/>
    <w:rsid w:val="00AB18DF"/>
    <w:rsid w:val="00AC59C9"/>
    <w:rsid w:val="00AF57C0"/>
    <w:rsid w:val="00B234ED"/>
    <w:rsid w:val="00B35BCE"/>
    <w:rsid w:val="00B4039B"/>
    <w:rsid w:val="00B558F2"/>
    <w:rsid w:val="00B6018D"/>
    <w:rsid w:val="00B77FC2"/>
    <w:rsid w:val="00BC48AF"/>
    <w:rsid w:val="00BD182F"/>
    <w:rsid w:val="00BD5E38"/>
    <w:rsid w:val="00BF2EC7"/>
    <w:rsid w:val="00C162B2"/>
    <w:rsid w:val="00C34D0E"/>
    <w:rsid w:val="00C35BA6"/>
    <w:rsid w:val="00C44B01"/>
    <w:rsid w:val="00C66536"/>
    <w:rsid w:val="00C86CEB"/>
    <w:rsid w:val="00C87A86"/>
    <w:rsid w:val="00CB1416"/>
    <w:rsid w:val="00CC3E2F"/>
    <w:rsid w:val="00CD6C10"/>
    <w:rsid w:val="00CE60EE"/>
    <w:rsid w:val="00D023D8"/>
    <w:rsid w:val="00D230B0"/>
    <w:rsid w:val="00D37959"/>
    <w:rsid w:val="00D560D4"/>
    <w:rsid w:val="00D75E4F"/>
    <w:rsid w:val="00D906EF"/>
    <w:rsid w:val="00D90985"/>
    <w:rsid w:val="00DA4762"/>
    <w:rsid w:val="00DB126D"/>
    <w:rsid w:val="00DC24D7"/>
    <w:rsid w:val="00E02D89"/>
    <w:rsid w:val="00E3445B"/>
    <w:rsid w:val="00E45366"/>
    <w:rsid w:val="00E545B4"/>
    <w:rsid w:val="00E70DA8"/>
    <w:rsid w:val="00E87DF7"/>
    <w:rsid w:val="00EA11F0"/>
    <w:rsid w:val="00EA7A84"/>
    <w:rsid w:val="00EB0093"/>
    <w:rsid w:val="00EC4FC3"/>
    <w:rsid w:val="00F162A7"/>
    <w:rsid w:val="00F23A1F"/>
    <w:rsid w:val="00F56FD4"/>
    <w:rsid w:val="00F751D4"/>
    <w:rsid w:val="00F91D2E"/>
    <w:rsid w:val="00FB15E6"/>
    <w:rsid w:val="00FC416F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42FE3B"/>
  <w15:docId w15:val="{5256788E-C045-4C13-BB26-FA2E7BF1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Nystrom%20Branding\Letterhead\Nystrom%20Letterhead_Rev07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Nystrom Letterhead_Rev0716.dotx</Template>
  <TotalTime>1199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RH ThermalMAX LEED.docx</vt:lpstr>
    </vt:vector>
  </TitlesOfParts>
  <Company>Nystrom Inc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Nystrom FD FDDPA SFL DFL LEEDv4.docx</dc:title>
  <dc:subject>Nystrom FD FDDPA SFL DFL LEEDv4.docx</dc:subject>
  <dc:creator>mdibba</dc:creator>
  <keywords>Nystrom FD FDDPA SFL DFL LEEDv4.docx</keywords>
  <dc:description>Nystrom RH ThermalMAX LEED.docx</dc:description>
  <lastModifiedBy>swilson-tyron</lastModifiedBy>
  <revision>9</revision>
  <dcterms:created xsi:type="dcterms:W3CDTF">2017-11-16T18:55:00.0000000Z</dcterms:created>
  <dcterms:modified xsi:type="dcterms:W3CDTF">2018-04-05T16:11:00.0000000Z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A</vt:lpwstr>
  </property>
  <property fmtid="{D5CDD505-2E9C-101B-9397-08002B2CF9AE}" pid="3" name="Document Number">
    <vt:lpwstr>Nystrom FD FDDPA SFL DFL LEEDv4.docx</vt:lpwstr>
  </property>
</Properties>
</file>