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6441B" w14:textId="77777777" w:rsidR="00775A7E" w:rsidRDefault="00775A7E" w:rsidP="00775A7E">
      <w:pPr>
        <w:pStyle w:val="BodyText"/>
        <w:spacing w:before="51"/>
        <w:ind w:left="-180" w:right="-360"/>
        <w:rPr>
          <w:rFonts w:ascii="Arial" w:hAnsi="Arial" w:cs="Arial"/>
          <w:color w:val="231F20"/>
          <w:spacing w:val="-1"/>
        </w:rPr>
      </w:pPr>
      <w:r w:rsidRPr="00504AF9">
        <w:rPr>
          <w:rFonts w:ascii="Arial" w:hAnsi="Arial" w:cs="Arial"/>
          <w:color w:val="231F20"/>
          <w:spacing w:val="-1"/>
        </w:rPr>
        <w:softHyphen/>
      </w:r>
    </w:p>
    <w:p w14:paraId="6D9FBD89" w14:textId="61A69B47" w:rsidR="00775A7E" w:rsidRPr="00E81E2C" w:rsidRDefault="00346D8A" w:rsidP="00775A7E">
      <w:pPr>
        <w:pStyle w:val="BodyText"/>
        <w:spacing w:before="51"/>
        <w:ind w:left="-180" w:right="-360"/>
        <w:rPr>
          <w:rFonts w:ascii="Arial" w:hAnsi="Arial" w:cs="Arial"/>
        </w:rPr>
      </w:pPr>
      <w:r>
        <w:rPr>
          <w:rFonts w:ascii="Arial" w:hAnsi="Arial" w:cs="Arial"/>
          <w:color w:val="231F20"/>
          <w:spacing w:val="-1"/>
        </w:rPr>
        <w:t>April</w:t>
      </w:r>
      <w:r w:rsidR="00775A7E" w:rsidRPr="00504AF9">
        <w:rPr>
          <w:rFonts w:ascii="Arial" w:hAnsi="Arial" w:cs="Arial"/>
          <w:color w:val="231F20"/>
          <w:spacing w:val="-1"/>
        </w:rPr>
        <w:t xml:space="preserve"> 201</w:t>
      </w:r>
      <w:r>
        <w:rPr>
          <w:rFonts w:ascii="Arial" w:hAnsi="Arial" w:cs="Arial"/>
          <w:color w:val="231F20"/>
          <w:spacing w:val="-1"/>
        </w:rPr>
        <w:t>8</w:t>
      </w:r>
    </w:p>
    <w:p w14:paraId="24372908" w14:textId="77777777" w:rsidR="00775A7E" w:rsidRPr="00E81E2C" w:rsidRDefault="00775A7E" w:rsidP="00775A7E">
      <w:pPr>
        <w:pStyle w:val="BodyText"/>
        <w:spacing w:before="51"/>
        <w:ind w:left="-180" w:right="-360"/>
        <w:rPr>
          <w:rFonts w:ascii="Arial" w:hAnsi="Arial" w:cs="Arial"/>
        </w:rPr>
      </w:pPr>
    </w:p>
    <w:p w14:paraId="732DDFE9" w14:textId="77777777" w:rsidR="00775A7E" w:rsidRPr="00E81E2C" w:rsidRDefault="00775A7E" w:rsidP="00775A7E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  <w:r w:rsidRPr="00E81E2C">
        <w:rPr>
          <w:rFonts w:ascii="Arial" w:hAnsi="Arial" w:cs="Arial"/>
          <w:color w:val="231F20"/>
          <w:spacing w:val="-1"/>
        </w:rPr>
        <w:t>Re: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Potential</w:t>
      </w:r>
      <w:r w:rsidRPr="00E81E2C">
        <w:rPr>
          <w:rFonts w:ascii="Arial" w:hAnsi="Arial" w:cs="Arial"/>
          <w:color w:val="231F20"/>
        </w:rPr>
        <w:t xml:space="preserve"> LEED </w:t>
      </w:r>
      <w:r w:rsidRPr="00E81E2C">
        <w:rPr>
          <w:rFonts w:ascii="Arial" w:hAnsi="Arial" w:cs="Arial"/>
          <w:color w:val="231F20"/>
          <w:spacing w:val="-1"/>
        </w:rPr>
        <w:t>credits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for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projects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(based</w:t>
      </w:r>
      <w:r w:rsidRPr="00E81E2C">
        <w:rPr>
          <w:rFonts w:ascii="Arial" w:hAnsi="Arial" w:cs="Arial"/>
          <w:color w:val="231F20"/>
        </w:rPr>
        <w:t xml:space="preserve"> on </w:t>
      </w:r>
      <w:r w:rsidR="005D5C72">
        <w:rPr>
          <w:rFonts w:ascii="Arial" w:hAnsi="Arial" w:cs="Arial"/>
          <w:color w:val="231F20"/>
        </w:rPr>
        <w:t>USGBC LEED</w:t>
      </w:r>
      <w:r w:rsidRPr="00E81E2C">
        <w:rPr>
          <w:rFonts w:ascii="Arial" w:hAnsi="Arial" w:cs="Arial"/>
          <w:color w:val="231F20"/>
        </w:rPr>
        <w:t xml:space="preserve">, </w:t>
      </w:r>
      <w:r w:rsidRPr="00E81E2C">
        <w:rPr>
          <w:rFonts w:ascii="Arial" w:hAnsi="Arial" w:cs="Arial"/>
          <w:color w:val="231F20"/>
          <w:spacing w:val="-1"/>
        </w:rPr>
        <w:t>version</w:t>
      </w:r>
      <w:r w:rsidRPr="00E81E2C">
        <w:rPr>
          <w:rFonts w:ascii="Arial" w:hAnsi="Arial" w:cs="Arial"/>
          <w:color w:val="231F20"/>
        </w:rPr>
        <w:t xml:space="preserve"> </w:t>
      </w:r>
      <w:r w:rsidR="00032C26">
        <w:rPr>
          <w:rFonts w:ascii="Arial" w:hAnsi="Arial" w:cs="Arial"/>
          <w:color w:val="231F20"/>
        </w:rPr>
        <w:t>4</w:t>
      </w:r>
      <w:r w:rsidRPr="00E81E2C">
        <w:rPr>
          <w:rFonts w:ascii="Arial" w:hAnsi="Arial" w:cs="Arial"/>
          <w:color w:val="231F20"/>
        </w:rPr>
        <w:t>)</w:t>
      </w:r>
      <w:r w:rsidRPr="00E81E2C">
        <w:rPr>
          <w:rFonts w:ascii="Arial" w:hAnsi="Arial" w:cs="Arial"/>
          <w:color w:val="231F20"/>
          <w:spacing w:val="37"/>
        </w:rPr>
        <w:t xml:space="preserve"> </w:t>
      </w:r>
    </w:p>
    <w:p w14:paraId="41F3DCD7" w14:textId="77777777" w:rsidR="00775A7E" w:rsidRPr="00E81E2C" w:rsidRDefault="00775A7E" w:rsidP="00775A7E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</w:p>
    <w:p w14:paraId="436BECDC" w14:textId="77777777" w:rsidR="00032C26" w:rsidRDefault="00775A7E" w:rsidP="00032C26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Nystrom</w:t>
      </w:r>
      <w:r w:rsidRPr="00E81E2C">
        <w:rPr>
          <w:rFonts w:ascii="Arial" w:hAnsi="Arial" w:cs="Arial"/>
          <w:color w:val="231F20"/>
          <w:spacing w:val="-2"/>
        </w:rPr>
        <w:t xml:space="preserve"> certifies and provides the following information for use in achieving LEED-NC credit for the specification of </w:t>
      </w:r>
      <w:r>
        <w:rPr>
          <w:rFonts w:ascii="Arial" w:hAnsi="Arial" w:cs="Arial"/>
          <w:color w:val="231F20"/>
          <w:spacing w:val="-2"/>
        </w:rPr>
        <w:t>Nystrom</w:t>
      </w:r>
      <w:r w:rsidR="00BD5E38">
        <w:rPr>
          <w:rFonts w:ascii="Arial" w:hAnsi="Arial" w:cs="Arial"/>
          <w:color w:val="231F20"/>
          <w:spacing w:val="-2"/>
        </w:rPr>
        <w:t xml:space="preserve"> Floor Doors.</w:t>
      </w:r>
    </w:p>
    <w:p w14:paraId="1E6A9C13" w14:textId="77777777" w:rsidR="00032C26" w:rsidRDefault="00032C26" w:rsidP="00032C26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</w:p>
    <w:p w14:paraId="7AF24ACF" w14:textId="6709F9EF" w:rsidR="00032C26" w:rsidRPr="00E45366" w:rsidRDefault="00032C26" w:rsidP="00032C26">
      <w:pPr>
        <w:pStyle w:val="BodyText"/>
        <w:ind w:left="-187" w:right="-360"/>
        <w:rPr>
          <w:rFonts w:ascii="Arial" w:hAnsi="Arial" w:cs="Arial"/>
          <w:b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Product:</w:t>
      </w:r>
      <w:r w:rsidR="005D5C72">
        <w:rPr>
          <w:rFonts w:ascii="Arial" w:hAnsi="Arial" w:cs="Arial"/>
          <w:b/>
          <w:color w:val="231F20"/>
          <w:spacing w:val="-2"/>
        </w:rPr>
        <w:t xml:space="preserve"> </w:t>
      </w:r>
      <w:r w:rsidR="00422FF7">
        <w:rPr>
          <w:rFonts w:ascii="Arial" w:hAnsi="Arial" w:cs="Arial"/>
          <w:b/>
          <w:color w:val="231F20"/>
          <w:spacing w:val="-2"/>
        </w:rPr>
        <w:t>Non-Drainable</w:t>
      </w:r>
      <w:r w:rsidR="00BD5E38">
        <w:rPr>
          <w:rFonts w:ascii="Arial" w:hAnsi="Arial" w:cs="Arial"/>
          <w:b/>
          <w:color w:val="231F20"/>
          <w:spacing w:val="-2"/>
        </w:rPr>
        <w:t xml:space="preserve">, </w:t>
      </w:r>
      <w:r w:rsidR="00BE3F07">
        <w:rPr>
          <w:rFonts w:ascii="Arial" w:hAnsi="Arial" w:cs="Arial"/>
          <w:b/>
          <w:color w:val="231F20"/>
          <w:spacing w:val="-2"/>
        </w:rPr>
        <w:t>A</w:t>
      </w:r>
      <w:r w:rsidR="00BD5E38">
        <w:rPr>
          <w:rFonts w:ascii="Arial" w:hAnsi="Arial" w:cs="Arial"/>
          <w:b/>
          <w:color w:val="231F20"/>
          <w:spacing w:val="-2"/>
        </w:rPr>
        <w:t>lum</w:t>
      </w:r>
      <w:r w:rsidR="00E45366">
        <w:rPr>
          <w:rFonts w:ascii="Arial" w:hAnsi="Arial" w:cs="Arial"/>
          <w:b/>
          <w:color w:val="231F20"/>
          <w:spacing w:val="-2"/>
        </w:rPr>
        <w:t>inum, Pedestrian Load Floor Door, Single and Double Leaf</w:t>
      </w:r>
    </w:p>
    <w:p w14:paraId="3C2CD319" w14:textId="2E95D9E4" w:rsidR="00032C26" w:rsidRPr="00504AF9" w:rsidRDefault="00032C26" w:rsidP="00032C26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Model(s):</w:t>
      </w:r>
      <w:r w:rsidRPr="00504AF9">
        <w:rPr>
          <w:rFonts w:ascii="Arial" w:hAnsi="Arial" w:cs="Arial"/>
          <w:b/>
          <w:color w:val="231F20"/>
          <w:spacing w:val="-2"/>
        </w:rPr>
        <w:t xml:space="preserve"> </w:t>
      </w:r>
      <w:r w:rsidR="00E45366">
        <w:rPr>
          <w:rFonts w:ascii="Arial" w:hAnsi="Arial" w:cs="Arial"/>
          <w:b/>
          <w:color w:val="231F20"/>
          <w:spacing w:val="-2"/>
        </w:rPr>
        <w:t>FD</w:t>
      </w:r>
      <w:r w:rsidR="00562EC9">
        <w:rPr>
          <w:rFonts w:ascii="Arial" w:hAnsi="Arial" w:cs="Arial"/>
          <w:b/>
          <w:color w:val="231F20"/>
          <w:spacing w:val="-2"/>
        </w:rPr>
        <w:t>E</w:t>
      </w:r>
      <w:r w:rsidR="00E45366">
        <w:rPr>
          <w:rFonts w:ascii="Arial" w:hAnsi="Arial" w:cs="Arial"/>
          <w:b/>
          <w:color w:val="231F20"/>
          <w:spacing w:val="-2"/>
        </w:rPr>
        <w:t>PA</w:t>
      </w:r>
      <w:r w:rsidR="00422FF7">
        <w:rPr>
          <w:rFonts w:ascii="Arial" w:hAnsi="Arial" w:cs="Arial"/>
          <w:b/>
          <w:color w:val="231F20"/>
          <w:spacing w:val="-2"/>
        </w:rPr>
        <w:t>, FD</w:t>
      </w:r>
      <w:r w:rsidR="00562EC9">
        <w:rPr>
          <w:rFonts w:ascii="Arial" w:hAnsi="Arial" w:cs="Arial"/>
          <w:b/>
          <w:color w:val="231F20"/>
          <w:spacing w:val="-2"/>
        </w:rPr>
        <w:t>N</w:t>
      </w:r>
      <w:r w:rsidR="00422FF7">
        <w:rPr>
          <w:rFonts w:ascii="Arial" w:hAnsi="Arial" w:cs="Arial"/>
          <w:b/>
          <w:color w:val="231F20"/>
          <w:spacing w:val="-2"/>
        </w:rPr>
        <w:t>PA</w:t>
      </w:r>
    </w:p>
    <w:p w14:paraId="1EAB2F24" w14:textId="77777777" w:rsidR="00032C26" w:rsidRPr="00E81E2C" w:rsidRDefault="00032C26" w:rsidP="00032C26">
      <w:pPr>
        <w:pStyle w:val="BodyText"/>
        <w:ind w:left="-187" w:right="-360"/>
        <w:rPr>
          <w:rFonts w:ascii="Arial" w:hAnsi="Arial" w:cs="Arial"/>
        </w:rPr>
      </w:pPr>
    </w:p>
    <w:tbl>
      <w:tblPr>
        <w:tblW w:w="948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176"/>
        <w:gridCol w:w="2160"/>
        <w:gridCol w:w="3150"/>
      </w:tblGrid>
      <w:tr w:rsidR="003F7A8F" w:rsidRPr="00E81E2C" w14:paraId="579EFFB7" w14:textId="77777777" w:rsidTr="00A173FB">
        <w:tc>
          <w:tcPr>
            <w:tcW w:w="4176" w:type="dxa"/>
            <w:shd w:val="clear" w:color="auto" w:fill="auto"/>
          </w:tcPr>
          <w:p w14:paraId="283C2F61" w14:textId="77777777" w:rsidR="00032C26" w:rsidRPr="003F7A8F" w:rsidRDefault="00032C26" w:rsidP="003F7A8F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LEED Category</w:t>
            </w:r>
          </w:p>
        </w:tc>
        <w:tc>
          <w:tcPr>
            <w:tcW w:w="2160" w:type="dxa"/>
            <w:shd w:val="clear" w:color="auto" w:fill="auto"/>
          </w:tcPr>
          <w:p w14:paraId="27F251AA" w14:textId="77777777" w:rsidR="00032C26" w:rsidRPr="003F7A8F" w:rsidRDefault="00032C26" w:rsidP="003F7A8F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Details</w:t>
            </w:r>
          </w:p>
        </w:tc>
        <w:tc>
          <w:tcPr>
            <w:tcW w:w="3150" w:type="dxa"/>
            <w:shd w:val="clear" w:color="auto" w:fill="auto"/>
          </w:tcPr>
          <w:p w14:paraId="1633ADCB" w14:textId="77777777" w:rsidR="00032C26" w:rsidRPr="003F7A8F" w:rsidRDefault="00032C26" w:rsidP="003F7A8F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Product/Material Detail</w:t>
            </w:r>
          </w:p>
        </w:tc>
      </w:tr>
      <w:tr w:rsidR="003F7A8F" w:rsidRPr="00E81E2C" w14:paraId="2833AD65" w14:textId="77777777" w:rsidTr="00A173FB">
        <w:tc>
          <w:tcPr>
            <w:tcW w:w="4176" w:type="dxa"/>
            <w:vMerge w:val="restart"/>
            <w:shd w:val="clear" w:color="auto" w:fill="auto"/>
          </w:tcPr>
          <w:p w14:paraId="09C4E773" w14:textId="77777777" w:rsidR="00032C26" w:rsidRPr="00A173FB" w:rsidRDefault="00032C26" w:rsidP="005D5C72">
            <w:pPr>
              <w:pStyle w:val="TableDetails"/>
              <w:rPr>
                <w:rFonts w:ascii="Arial" w:hAnsi="Arial" w:cs="Arial"/>
                <w:b/>
                <w:sz w:val="20"/>
                <w:szCs w:val="22"/>
              </w:rPr>
            </w:pPr>
            <w:r w:rsidRPr="00A173FB">
              <w:rPr>
                <w:rFonts w:ascii="Arial" w:hAnsi="Arial" w:cs="Arial"/>
                <w:b/>
                <w:sz w:val="20"/>
                <w:szCs w:val="22"/>
              </w:rPr>
              <w:t>Material and Resource</w:t>
            </w:r>
          </w:p>
          <w:p w14:paraId="61EFE3B1" w14:textId="77777777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</w:rPr>
              <w:t>(MR): Building Product Disclosure- Sourcing of Raw Materials.</w:t>
            </w:r>
          </w:p>
        </w:tc>
        <w:tc>
          <w:tcPr>
            <w:tcW w:w="2160" w:type="dxa"/>
            <w:shd w:val="clear" w:color="auto" w:fill="auto"/>
          </w:tcPr>
          <w:p w14:paraId="4AFEF0FD" w14:textId="77777777" w:rsidR="005D5C72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 xml:space="preserve">Recycled Content: </w:t>
            </w:r>
          </w:p>
          <w:p w14:paraId="31700522" w14:textId="77777777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Post-consumer +</w:t>
            </w:r>
            <w:r w:rsidR="005D5C72">
              <w:rPr>
                <w:rFonts w:ascii="Arial" w:hAnsi="Arial" w:cs="Arial"/>
                <w:sz w:val="20"/>
                <w:szCs w:val="22"/>
              </w:rPr>
              <w:t xml:space="preserve"> ½ </w:t>
            </w:r>
            <w:r w:rsidRPr="003F7A8F">
              <w:rPr>
                <w:rFonts w:ascii="Arial" w:hAnsi="Arial" w:cs="Arial"/>
                <w:sz w:val="20"/>
                <w:szCs w:val="22"/>
              </w:rPr>
              <w:t>Pre-consumer content</w:t>
            </w:r>
          </w:p>
        </w:tc>
        <w:tc>
          <w:tcPr>
            <w:tcW w:w="3150" w:type="dxa"/>
            <w:shd w:val="clear" w:color="auto" w:fill="auto"/>
          </w:tcPr>
          <w:p w14:paraId="3181C06B" w14:textId="49219424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 xml:space="preserve">Contains </w:t>
            </w:r>
            <w:r w:rsidR="00645238">
              <w:rPr>
                <w:rFonts w:ascii="Arial" w:hAnsi="Arial" w:cs="Arial"/>
                <w:sz w:val="20"/>
                <w:szCs w:val="22"/>
              </w:rPr>
              <w:t>4</w:t>
            </w:r>
            <w:r w:rsidR="005951CD">
              <w:rPr>
                <w:rFonts w:ascii="Arial" w:hAnsi="Arial" w:cs="Arial"/>
                <w:sz w:val="20"/>
                <w:szCs w:val="22"/>
              </w:rPr>
              <w:t>8</w:t>
            </w:r>
            <w:r w:rsidR="0098323E">
              <w:rPr>
                <w:rFonts w:ascii="Arial" w:hAnsi="Arial" w:cs="Arial"/>
                <w:sz w:val="20"/>
                <w:szCs w:val="22"/>
              </w:rPr>
              <w:t>.</w:t>
            </w:r>
            <w:r w:rsidR="005951CD">
              <w:rPr>
                <w:rFonts w:ascii="Arial" w:hAnsi="Arial" w:cs="Arial"/>
                <w:sz w:val="20"/>
                <w:szCs w:val="22"/>
              </w:rPr>
              <w:t>4</w:t>
            </w:r>
            <w:r w:rsidRPr="003F7A8F">
              <w:rPr>
                <w:rFonts w:ascii="Arial" w:hAnsi="Arial" w:cs="Arial"/>
                <w:sz w:val="20"/>
                <w:szCs w:val="22"/>
              </w:rPr>
              <w:t xml:space="preserve">% pre-consumer and </w:t>
            </w:r>
            <w:r w:rsidR="005951CD">
              <w:rPr>
                <w:rFonts w:ascii="Arial" w:hAnsi="Arial" w:cs="Arial"/>
                <w:sz w:val="20"/>
                <w:szCs w:val="22"/>
              </w:rPr>
              <w:t>25</w:t>
            </w:r>
            <w:r w:rsidRPr="003F7A8F">
              <w:rPr>
                <w:rFonts w:ascii="Arial" w:hAnsi="Arial" w:cs="Arial"/>
                <w:sz w:val="20"/>
                <w:szCs w:val="22"/>
              </w:rPr>
              <w:t>% post-consumer recycled content.</w:t>
            </w:r>
          </w:p>
          <w:p w14:paraId="59BFA542" w14:textId="77777777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F7A8F" w:rsidRPr="00E81E2C" w14:paraId="68762E02" w14:textId="77777777" w:rsidTr="00A173FB">
        <w:tc>
          <w:tcPr>
            <w:tcW w:w="4176" w:type="dxa"/>
            <w:vMerge/>
            <w:shd w:val="clear" w:color="auto" w:fill="auto"/>
          </w:tcPr>
          <w:p w14:paraId="618FBC0E" w14:textId="77777777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22E400C" w14:textId="77777777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Point of Extraction</w:t>
            </w:r>
          </w:p>
        </w:tc>
        <w:tc>
          <w:tcPr>
            <w:tcW w:w="3150" w:type="dxa"/>
            <w:shd w:val="clear" w:color="auto" w:fill="auto"/>
          </w:tcPr>
          <w:p w14:paraId="235BF9D5" w14:textId="77777777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Extraction point is not within 500 miles of manufacturing.</w:t>
            </w:r>
          </w:p>
          <w:p w14:paraId="1A8C2252" w14:textId="77777777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  <w:p w14:paraId="0D0D5146" w14:textId="77777777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Final Packaging Facility Location:</w:t>
            </w:r>
          </w:p>
          <w:p w14:paraId="52F3A7B8" w14:textId="77777777" w:rsidR="00032C26" w:rsidRPr="003F7A8F" w:rsidRDefault="00032C26" w:rsidP="003F7A8F">
            <w:pPr>
              <w:pStyle w:val="TableDetails"/>
              <w:numPr>
                <w:ilvl w:val="0"/>
                <w:numId w:val="1"/>
              </w:numPr>
              <w:ind w:left="288" w:hanging="144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Brooklyn Park, MN</w:t>
            </w:r>
          </w:p>
        </w:tc>
      </w:tr>
      <w:tr w:rsidR="005D5C72" w:rsidRPr="00E81E2C" w14:paraId="58DFC1AE" w14:textId="77777777" w:rsidTr="00A173FB">
        <w:tc>
          <w:tcPr>
            <w:tcW w:w="4176" w:type="dxa"/>
            <w:shd w:val="clear" w:color="auto" w:fill="auto"/>
          </w:tcPr>
          <w:p w14:paraId="18CFFFB6" w14:textId="77777777" w:rsidR="005D5C72" w:rsidRPr="005D5C72" w:rsidRDefault="005D5C72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5D5C72">
              <w:rPr>
                <w:rFonts w:ascii="Arial" w:hAnsi="Arial" w:cs="Arial"/>
                <w:b/>
                <w:sz w:val="20"/>
                <w:szCs w:val="22"/>
              </w:rPr>
              <w:t>EQc2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8E3C3F">
              <w:rPr>
                <w:rFonts w:ascii="Arial" w:hAnsi="Arial" w:cs="Arial"/>
                <w:sz w:val="20"/>
                <w:szCs w:val="22"/>
              </w:rPr>
              <w:t>Low Em</w:t>
            </w:r>
            <w:r>
              <w:rPr>
                <w:rFonts w:ascii="Arial" w:hAnsi="Arial" w:cs="Arial"/>
                <w:sz w:val="20"/>
                <w:szCs w:val="22"/>
              </w:rPr>
              <w:t>itting Materials</w:t>
            </w:r>
          </w:p>
        </w:tc>
        <w:tc>
          <w:tcPr>
            <w:tcW w:w="2160" w:type="dxa"/>
            <w:shd w:val="clear" w:color="auto" w:fill="auto"/>
          </w:tcPr>
          <w:p w14:paraId="7E919BB1" w14:textId="77777777" w:rsidR="005D5C72" w:rsidRPr="003F7A8F" w:rsidRDefault="005D5C72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330EC672" w14:textId="77777777" w:rsidR="005D5C72" w:rsidRPr="003F7A8F" w:rsidRDefault="00583F4A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MSDS Provided</w:t>
            </w:r>
            <w:r w:rsidR="005D5C72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</w:tbl>
    <w:p w14:paraId="1B1607E1" w14:textId="10814034" w:rsidR="00032C26" w:rsidRDefault="00032C26" w:rsidP="00032C26">
      <w:pPr>
        <w:spacing w:before="10"/>
        <w:ind w:left="-180" w:right="-360"/>
        <w:rPr>
          <w:rFonts w:ascii="Arial" w:eastAsia="Source Sans Pro" w:hAnsi="Arial" w:cs="Arial"/>
          <w:sz w:val="21"/>
          <w:szCs w:val="21"/>
        </w:rPr>
      </w:pPr>
    </w:p>
    <w:p w14:paraId="4988B3E0" w14:textId="77777777" w:rsidR="00346D8A" w:rsidRPr="00E81E2C" w:rsidRDefault="00346D8A" w:rsidP="00032C26">
      <w:pPr>
        <w:spacing w:before="10"/>
        <w:ind w:left="-180" w:right="-360"/>
        <w:rPr>
          <w:rFonts w:ascii="Arial" w:eastAsia="Source Sans Pro" w:hAnsi="Arial" w:cs="Arial"/>
          <w:sz w:val="21"/>
          <w:szCs w:val="21"/>
        </w:rPr>
      </w:pPr>
    </w:p>
    <w:tbl>
      <w:tblPr>
        <w:tblW w:w="9885" w:type="dxa"/>
        <w:tblInd w:w="95" w:type="dxa"/>
        <w:tblLook w:val="04A0" w:firstRow="1" w:lastRow="0" w:firstColumn="1" w:lastColumn="0" w:noHBand="0" w:noVBand="1"/>
      </w:tblPr>
      <w:tblGrid>
        <w:gridCol w:w="5184"/>
        <w:gridCol w:w="1740"/>
        <w:gridCol w:w="496"/>
        <w:gridCol w:w="280"/>
        <w:gridCol w:w="952"/>
        <w:gridCol w:w="111"/>
        <w:gridCol w:w="1122"/>
      </w:tblGrid>
      <w:tr w:rsidR="00013CBE" w:rsidRPr="00013CBE" w14:paraId="0E653AC2" w14:textId="77777777" w:rsidTr="0076173B">
        <w:trPr>
          <w:trHeight w:val="315"/>
        </w:trPr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7390A25" w14:textId="0F790046" w:rsidR="00013CBE" w:rsidRPr="00013CBE" w:rsidRDefault="00BD5E38" w:rsidP="0076173B">
            <w:pPr>
              <w:widowControl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FD</w:t>
            </w:r>
            <w:r w:rsidR="0076173B">
              <w:rPr>
                <w:rFonts w:eastAsia="Times New Roman"/>
                <w:b/>
                <w:bCs/>
                <w:color w:val="000000"/>
              </w:rPr>
              <w:t>E</w:t>
            </w:r>
            <w:r>
              <w:rPr>
                <w:rFonts w:eastAsia="Times New Roman"/>
                <w:b/>
                <w:bCs/>
                <w:color w:val="000000"/>
              </w:rPr>
              <w:t>PA</w:t>
            </w:r>
            <w:r w:rsidR="00346D8A">
              <w:rPr>
                <w:rFonts w:eastAsia="Times New Roman"/>
                <w:b/>
                <w:bCs/>
                <w:color w:val="000000"/>
              </w:rPr>
              <w:t xml:space="preserve"> + FD</w:t>
            </w:r>
            <w:r w:rsidR="00562EC9">
              <w:rPr>
                <w:rFonts w:eastAsia="Times New Roman"/>
                <w:b/>
                <w:bCs/>
                <w:color w:val="000000"/>
              </w:rPr>
              <w:t>N</w:t>
            </w:r>
            <w:bookmarkStart w:id="0" w:name="_GoBack"/>
            <w:bookmarkEnd w:id="0"/>
            <w:r w:rsidR="00346D8A">
              <w:rPr>
                <w:rFonts w:eastAsia="Times New Roman"/>
                <w:b/>
                <w:bCs/>
                <w:color w:val="000000"/>
              </w:rPr>
              <w:t>PA</w:t>
            </w:r>
            <w:r w:rsidR="0076173B">
              <w:rPr>
                <w:rFonts w:eastAsia="Times New Roman"/>
                <w:b/>
                <w:bCs/>
                <w:color w:val="000000"/>
              </w:rPr>
              <w:t xml:space="preserve"> SINGLE AND DOUBLE LEAF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2470B41" w14:textId="77777777" w:rsidR="00013CBE" w:rsidRPr="00013CBE" w:rsidRDefault="00013CBE" w:rsidP="0076173B">
            <w:pPr>
              <w:widowControl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13CBE">
              <w:rPr>
                <w:rFonts w:eastAsia="Times New Roman"/>
                <w:b/>
                <w:bCs/>
                <w:color w:val="000000"/>
              </w:rPr>
              <w:t>Pre-Consumer</w:t>
            </w:r>
          </w:p>
        </w:tc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A877FFA" w14:textId="77777777" w:rsidR="00013CBE" w:rsidRPr="00013CBE" w:rsidRDefault="00013CBE" w:rsidP="0076173B">
            <w:pPr>
              <w:widowControl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13CBE">
              <w:rPr>
                <w:rFonts w:eastAsia="Times New Roman"/>
                <w:b/>
                <w:bCs/>
                <w:color w:val="000000"/>
              </w:rPr>
              <w:t>Post-Consumer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B45589C" w14:textId="77777777" w:rsidR="00013CBE" w:rsidRPr="00013CBE" w:rsidRDefault="00013CBE" w:rsidP="0076173B">
            <w:pPr>
              <w:widowControl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13CBE">
              <w:rPr>
                <w:rFonts w:eastAsia="Times New Roman"/>
                <w:b/>
                <w:bCs/>
                <w:color w:val="000000"/>
              </w:rPr>
              <w:t>Weight / SF (lbs.)</w:t>
            </w:r>
          </w:p>
        </w:tc>
      </w:tr>
      <w:tr w:rsidR="00B77FC2" w:rsidRPr="00013CBE" w14:paraId="36246BBC" w14:textId="77777777" w:rsidTr="000875BB">
        <w:trPr>
          <w:trHeight w:val="300"/>
        </w:trPr>
        <w:tc>
          <w:tcPr>
            <w:tcW w:w="5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CF09" w14:textId="77777777" w:rsidR="00B77FC2" w:rsidRDefault="00B77FC2" w:rsidP="00B77FC2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Weight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6CB3" w14:textId="77777777" w:rsidR="00B77FC2" w:rsidRDefault="00B77FC2" w:rsidP="00B77FC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0676" w14:textId="77777777" w:rsidR="00B77FC2" w:rsidRDefault="00B77FC2" w:rsidP="00B77FC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1CB63" w14:textId="77777777" w:rsidR="00B77FC2" w:rsidRDefault="00B77FC2" w:rsidP="00B77F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5951CD" w:rsidRPr="00013CBE" w14:paraId="44191A8D" w14:textId="77777777" w:rsidTr="004439AE">
        <w:trPr>
          <w:trHeight w:val="300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5CBD0" w14:textId="5B1AAEF8" w:rsidR="005951CD" w:rsidRDefault="005951CD" w:rsidP="005951CD">
            <w:pPr>
              <w:rPr>
                <w:color w:val="000000"/>
              </w:rPr>
            </w:pPr>
            <w:r>
              <w:rPr>
                <w:color w:val="000000"/>
              </w:rPr>
              <w:t xml:space="preserve">Aluminum Door 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AD19" w14:textId="324D69B0" w:rsidR="005951CD" w:rsidRDefault="005951CD" w:rsidP="00595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81.2%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7D4F" w14:textId="44D404FE" w:rsidR="005951CD" w:rsidRDefault="005951CD" w:rsidP="00595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0.0%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528BF" w14:textId="14715303" w:rsidR="005951CD" w:rsidRDefault="005951CD" w:rsidP="00595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0.533</w:t>
            </w:r>
          </w:p>
        </w:tc>
      </w:tr>
      <w:tr w:rsidR="005951CD" w:rsidRPr="00013CBE" w14:paraId="7279DD71" w14:textId="77777777" w:rsidTr="004439AE">
        <w:trPr>
          <w:trHeight w:val="315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C741C" w14:textId="77777777" w:rsidR="005951CD" w:rsidRDefault="005951CD" w:rsidP="005951CD">
            <w:pPr>
              <w:rPr>
                <w:color w:val="000000"/>
              </w:rPr>
            </w:pPr>
            <w:r>
              <w:rPr>
                <w:color w:val="000000"/>
              </w:rPr>
              <w:t>Aluminum Frame + Frame Components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0453" w14:textId="1B3E131C" w:rsidR="005951CD" w:rsidRDefault="005951CD" w:rsidP="00595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10.00%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E029" w14:textId="5BBF37CA" w:rsidR="005951CD" w:rsidRDefault="005951CD" w:rsidP="00595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65.00%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54FF9" w14:textId="2B07D09E" w:rsidR="005951CD" w:rsidRDefault="005951CD" w:rsidP="00595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0.336</w:t>
            </w:r>
          </w:p>
        </w:tc>
      </w:tr>
      <w:tr w:rsidR="005951CD" w:rsidRPr="00013CBE" w14:paraId="1D262A2E" w14:textId="77777777" w:rsidTr="0098323E">
        <w:trPr>
          <w:trHeight w:val="315"/>
        </w:trPr>
        <w:tc>
          <w:tcPr>
            <w:tcW w:w="5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3E06" w14:textId="77777777" w:rsidR="005951CD" w:rsidRDefault="005951CD" w:rsidP="005951CD">
            <w:pPr>
              <w:rPr>
                <w:color w:val="000000"/>
              </w:rPr>
            </w:pPr>
            <w:r>
              <w:rPr>
                <w:color w:val="000000"/>
              </w:rPr>
              <w:t>SST Hinges + Hardware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3D54" w14:textId="1DF72FCE" w:rsidR="005951CD" w:rsidRDefault="005951CD" w:rsidP="00595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11.25%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8E7D" w14:textId="0859D47D" w:rsidR="005951CD" w:rsidRDefault="005951CD" w:rsidP="00595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25.00%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D3C7C" w14:textId="285D87FD" w:rsidR="005951CD" w:rsidRDefault="005951CD" w:rsidP="00595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0.122</w:t>
            </w:r>
          </w:p>
        </w:tc>
      </w:tr>
      <w:tr w:rsidR="005951CD" w:rsidRPr="00013CBE" w14:paraId="0534E506" w14:textId="77777777" w:rsidTr="0098323E">
        <w:trPr>
          <w:trHeight w:val="315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E4FA" w14:textId="05E885C0" w:rsidR="005951CD" w:rsidRDefault="005951CD" w:rsidP="005951CD">
            <w:pPr>
              <w:ind w:hanging="120"/>
              <w:rPr>
                <w:color w:val="000000"/>
              </w:rPr>
            </w:pPr>
            <w:r>
              <w:rPr>
                <w:color w:val="000000"/>
              </w:rPr>
              <w:t>  Gasket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227D" w14:textId="29EB37CE" w:rsidR="005951CD" w:rsidRDefault="005951CD" w:rsidP="00595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0.00%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DCD2" w14:textId="0F9C5CCD" w:rsidR="005951CD" w:rsidRDefault="005951CD" w:rsidP="00595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0.00%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1BBD" w14:textId="07B19B22" w:rsidR="005951CD" w:rsidRDefault="005951CD" w:rsidP="00595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0.007</w:t>
            </w:r>
          </w:p>
        </w:tc>
      </w:tr>
      <w:tr w:rsidR="005951CD" w:rsidRPr="00013CBE" w14:paraId="41A446F0" w14:textId="77777777" w:rsidTr="0098323E">
        <w:trPr>
          <w:trHeight w:val="315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0B3A" w14:textId="06F6F499" w:rsidR="005951CD" w:rsidRDefault="005951CD" w:rsidP="005951CD">
            <w:pPr>
              <w:rPr>
                <w:color w:val="000000"/>
              </w:rPr>
            </w:pPr>
            <w:r>
              <w:rPr>
                <w:color w:val="000000"/>
              </w:rPr>
              <w:t>Paint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E7EBF" w14:textId="4366817B" w:rsidR="005951CD" w:rsidRDefault="005951CD" w:rsidP="00595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0.00%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13496" w14:textId="72CC4D01" w:rsidR="005951CD" w:rsidRDefault="005951CD" w:rsidP="00595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0.00%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B381A" w14:textId="6689C773" w:rsidR="005951CD" w:rsidRDefault="005951CD" w:rsidP="00595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0.001</w:t>
            </w:r>
          </w:p>
        </w:tc>
      </w:tr>
      <w:tr w:rsidR="005951CD" w:rsidRPr="00013CBE" w14:paraId="0F60EF7C" w14:textId="77777777" w:rsidTr="0098323E">
        <w:trPr>
          <w:trHeight w:val="315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C2F73" w14:textId="0616AC16" w:rsidR="005951CD" w:rsidRDefault="005951CD" w:rsidP="005951CD">
            <w:pPr>
              <w:rPr>
                <w:color w:val="000000"/>
              </w:rPr>
            </w:pPr>
            <w:r>
              <w:rPr>
                <w:color w:val="000000"/>
              </w:rPr>
              <w:t>Vinyl Handle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54384" w14:textId="4953B783" w:rsidR="005951CD" w:rsidRDefault="005951CD" w:rsidP="00595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0.00%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BF8A5" w14:textId="34B66C77" w:rsidR="005951CD" w:rsidRDefault="005951CD" w:rsidP="00595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0.00%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E95AD" w14:textId="5B6BFF94" w:rsidR="005951CD" w:rsidRDefault="005951CD" w:rsidP="005951C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0.001</w:t>
            </w:r>
          </w:p>
        </w:tc>
      </w:tr>
      <w:tr w:rsidR="00E545B4" w:rsidRPr="00013CBE" w14:paraId="31446293" w14:textId="77777777" w:rsidTr="0098323E">
        <w:trPr>
          <w:trHeight w:val="315"/>
        </w:trPr>
        <w:tc>
          <w:tcPr>
            <w:tcW w:w="5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D5F8" w14:textId="77777777" w:rsidR="00E545B4" w:rsidRDefault="00E545B4" w:rsidP="00E545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Recycled Content Aluminum Door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6D2C" w14:textId="057288B7" w:rsidR="00E545B4" w:rsidRDefault="005951CD" w:rsidP="00E545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43.27</w:t>
            </w:r>
            <w:r w:rsidR="00E545B4">
              <w:rPr>
                <w:b/>
                <w:bCs/>
                <w:color w:val="000000"/>
              </w:rPr>
              <w:t>%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2845" w14:textId="76498FCF" w:rsidR="00E545B4" w:rsidRDefault="00645238" w:rsidP="00E545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E545B4">
              <w:rPr>
                <w:b/>
                <w:bCs/>
                <w:color w:val="000000"/>
              </w:rPr>
              <w:t>%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9BF80" w14:textId="77777777" w:rsidR="00E545B4" w:rsidRDefault="00E545B4" w:rsidP="00E545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545B4" w:rsidRPr="00013CBE" w14:paraId="2DECA47F" w14:textId="77777777" w:rsidTr="000875BB">
        <w:trPr>
          <w:trHeight w:val="315"/>
        </w:trPr>
        <w:tc>
          <w:tcPr>
            <w:tcW w:w="51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66969" w14:textId="77777777" w:rsidR="00E545B4" w:rsidRDefault="00E545B4" w:rsidP="00E545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Recycled Content Aluminum Frame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A9F9" w14:textId="01AABC14" w:rsidR="00E545B4" w:rsidRDefault="005951CD" w:rsidP="00E545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98323E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78</w:t>
            </w:r>
            <w:r w:rsidR="00E545B4">
              <w:rPr>
                <w:b/>
                <w:bCs/>
                <w:color w:val="000000"/>
              </w:rPr>
              <w:t>%</w:t>
            </w:r>
          </w:p>
        </w:tc>
        <w:tc>
          <w:tcPr>
            <w:tcW w:w="17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3A493" w14:textId="16F3898B" w:rsidR="00E545B4" w:rsidRDefault="005951CD" w:rsidP="00E545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="0098323E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84</w:t>
            </w:r>
            <w:r w:rsidR="00E545B4">
              <w:rPr>
                <w:b/>
                <w:bCs/>
                <w:color w:val="000000"/>
              </w:rPr>
              <w:t>%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D838E" w14:textId="77777777" w:rsidR="00E545B4" w:rsidRDefault="00E545B4" w:rsidP="00E545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545B4" w:rsidRPr="00013CBE" w14:paraId="05C738CE" w14:textId="77777777" w:rsidTr="000875BB">
        <w:trPr>
          <w:trHeight w:val="315"/>
        </w:trPr>
        <w:tc>
          <w:tcPr>
            <w:tcW w:w="51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61AB" w14:textId="77777777" w:rsidR="00E545B4" w:rsidRDefault="00E545B4" w:rsidP="00E545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Recycled Content Stainless Steel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CC8A" w14:textId="29EDF7CC" w:rsidR="00E545B4" w:rsidRDefault="0098323E" w:rsidP="00E545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545B4">
              <w:rPr>
                <w:b/>
                <w:bCs/>
                <w:color w:val="000000"/>
              </w:rPr>
              <w:t>.</w:t>
            </w:r>
            <w:r w:rsidR="005951CD">
              <w:rPr>
                <w:b/>
                <w:bCs/>
                <w:color w:val="000000"/>
              </w:rPr>
              <w:t>37</w:t>
            </w:r>
            <w:r w:rsidR="00E545B4">
              <w:rPr>
                <w:b/>
                <w:bCs/>
                <w:color w:val="000000"/>
              </w:rPr>
              <w:t>%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A7CB" w14:textId="423051C1" w:rsidR="00E545B4" w:rsidRDefault="005951CD" w:rsidP="00E545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545B4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05</w:t>
            </w:r>
            <w:r w:rsidR="00E545B4">
              <w:rPr>
                <w:b/>
                <w:bCs/>
                <w:color w:val="000000"/>
              </w:rPr>
              <w:t>%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AF288" w14:textId="77777777" w:rsidR="00E545B4" w:rsidRDefault="00E545B4" w:rsidP="00E545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545B4" w:rsidRPr="00013CBE" w14:paraId="1627EAEA" w14:textId="77777777" w:rsidTr="000875BB">
        <w:trPr>
          <w:trHeight w:val="315"/>
        </w:trPr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F1CE" w14:textId="77777777" w:rsidR="00E545B4" w:rsidRDefault="00E545B4" w:rsidP="00E545B4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Total % Recycled Content - Based on Weight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43CD" w14:textId="3F204404" w:rsidR="00E545B4" w:rsidRDefault="00645238" w:rsidP="00E545B4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  <w:r w:rsidR="005951CD">
              <w:rPr>
                <w:b/>
                <w:bCs/>
                <w:color w:val="FF0000"/>
              </w:rPr>
              <w:t>8</w:t>
            </w:r>
            <w:r w:rsidR="0052282D">
              <w:rPr>
                <w:b/>
                <w:bCs/>
                <w:color w:val="FF0000"/>
              </w:rPr>
              <w:t>.</w:t>
            </w:r>
            <w:r w:rsidR="005951CD">
              <w:rPr>
                <w:b/>
                <w:bCs/>
                <w:color w:val="FF0000"/>
              </w:rPr>
              <w:t>42</w:t>
            </w:r>
            <w:r w:rsidR="00E545B4">
              <w:rPr>
                <w:b/>
                <w:bCs/>
                <w:color w:val="FF0000"/>
              </w:rPr>
              <w:t>%</w:t>
            </w:r>
          </w:p>
        </w:tc>
        <w:tc>
          <w:tcPr>
            <w:tcW w:w="17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F2C2" w14:textId="4C626EE7" w:rsidR="00E545B4" w:rsidRDefault="005951CD" w:rsidP="0052282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24</w:t>
            </w:r>
            <w:r w:rsidR="00A0522A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89</w:t>
            </w:r>
            <w:r w:rsidR="00E545B4">
              <w:rPr>
                <w:b/>
                <w:bCs/>
                <w:color w:val="FF0000"/>
              </w:rPr>
              <w:t>%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1A370" w14:textId="77777777" w:rsidR="00E545B4" w:rsidRDefault="00E545B4" w:rsidP="00E545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545B4" w:rsidRPr="00013CBE" w14:paraId="5D856485" w14:textId="77777777" w:rsidTr="000875BB">
        <w:trPr>
          <w:gridAfter w:val="1"/>
          <w:wAfter w:w="1122" w:type="dxa"/>
          <w:trHeight w:val="390"/>
        </w:trPr>
        <w:tc>
          <w:tcPr>
            <w:tcW w:w="7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BC3B7" w14:textId="77777777" w:rsidR="00E545B4" w:rsidRPr="00013CBE" w:rsidRDefault="00E545B4" w:rsidP="00E545B4">
            <w:pPr>
              <w:widowControl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13CB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Total Recycled Content (Post Consumer + 1/2 Pre-Consumer)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FF982" w14:textId="77777777" w:rsidR="00E545B4" w:rsidRPr="00013CBE" w:rsidRDefault="00E545B4" w:rsidP="00E545B4">
            <w:pPr>
              <w:widowControl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13CB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3A248" w14:textId="2977D3BF" w:rsidR="00E545B4" w:rsidRPr="00013CBE" w:rsidRDefault="005951CD" w:rsidP="00E545B4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49</w:t>
            </w:r>
            <w:r w:rsidR="0064523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F23A1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E545B4" w:rsidRPr="00013CB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</w:tbl>
    <w:p w14:paraId="616E1D48" w14:textId="77777777" w:rsidR="0023620B" w:rsidRDefault="0023620B" w:rsidP="008B3BD9">
      <w:pPr>
        <w:pStyle w:val="BodyText"/>
        <w:ind w:left="0" w:right="-360"/>
      </w:pPr>
    </w:p>
    <w:sectPr w:rsidR="0023620B" w:rsidSect="002136D9">
      <w:headerReference w:type="default" r:id="rId8"/>
      <w:footerReference w:type="default" r:id="rId9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997E9" w14:textId="77777777" w:rsidR="00013CBE" w:rsidRDefault="00013CBE" w:rsidP="00CC3E2F">
      <w:r>
        <w:separator/>
      </w:r>
    </w:p>
  </w:endnote>
  <w:endnote w:type="continuationSeparator" w:id="0">
    <w:p w14:paraId="4E7665F4" w14:textId="77777777" w:rsidR="00013CBE" w:rsidRDefault="00013CBE" w:rsidP="00C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89DC7" w14:textId="77777777" w:rsidR="00013CBE" w:rsidRDefault="00842EA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972684" wp14:editId="2CAD9602">
              <wp:simplePos x="0" y="0"/>
              <wp:positionH relativeFrom="page">
                <wp:posOffset>5067300</wp:posOffset>
              </wp:positionH>
              <wp:positionV relativeFrom="page">
                <wp:posOffset>9030335</wp:posOffset>
              </wp:positionV>
              <wp:extent cx="2560955" cy="902970"/>
              <wp:effectExtent l="0" t="635" r="1270" b="127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955" cy="902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FC9F9" w14:textId="77777777" w:rsidR="00013CBE" w:rsidRDefault="00013CBE" w:rsidP="002136D9">
                          <w:pPr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9300 73</w:t>
                          </w:r>
                          <w:r w:rsidRPr="002136D9"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rd</w:t>
                          </w: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 xml:space="preserve"> Avenue North</w:t>
                          </w:r>
                        </w:p>
                        <w:p w14:paraId="7D344E9D" w14:textId="77777777" w:rsidR="00013CBE" w:rsidRDefault="00013CBE" w:rsidP="002136D9">
                          <w:pPr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Minneapolis, MN 55428</w:t>
                          </w:r>
                        </w:p>
                        <w:p w14:paraId="5AB8D24C" w14:textId="77777777" w:rsidR="00013CBE" w:rsidRPr="002136D9" w:rsidRDefault="00013CBE" w:rsidP="002136D9">
                          <w:pPr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16"/>
                              <w:szCs w:val="20"/>
                            </w:rPr>
                          </w:pPr>
                        </w:p>
                        <w:p w14:paraId="7F6891C9" w14:textId="77777777" w:rsidR="00013CBE" w:rsidRDefault="00013CBE" w:rsidP="002136D9">
                          <w:pPr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Phone (800) 547-2635</w:t>
                          </w:r>
                        </w:p>
                        <w:p w14:paraId="69ADC69A" w14:textId="77777777" w:rsidR="00013CBE" w:rsidRPr="002136D9" w:rsidRDefault="00013CBE" w:rsidP="002136D9">
                          <w:pPr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Fax (800) 317-8770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9pt;margin-top:711.05pt;width:201.65pt;height:7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Kc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" filled="f" stroked="f">
              <v:textbox>
                <w:txbxContent>
                  <w:p w:rsidR="00013CBE" w:rsidRDefault="00013CBE" w:rsidP="002136D9">
                    <w:pPr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9300 73</w:t>
                    </w:r>
                    <w:r w:rsidRPr="002136D9"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rd</w:t>
                    </w: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 xml:space="preserve"> Avenue North</w:t>
                    </w:r>
                  </w:p>
                  <w:p w:rsidR="00013CBE" w:rsidRDefault="00013CBE" w:rsidP="002136D9">
                    <w:pPr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Minneapolis, MN 55428</w:t>
                    </w:r>
                  </w:p>
                  <w:p w:rsidR="00013CBE" w:rsidRPr="002136D9" w:rsidRDefault="00013CBE" w:rsidP="002136D9">
                    <w:pPr>
                      <w:jc w:val="right"/>
                      <w:rPr>
                        <w:rFonts w:ascii="Source Sans Pro" w:hAnsi="Source Sans Pro"/>
                        <w:color w:val="5D5D5D"/>
                        <w:sz w:val="16"/>
                        <w:szCs w:val="20"/>
                      </w:rPr>
                    </w:pPr>
                  </w:p>
                  <w:p w:rsidR="00013CBE" w:rsidRDefault="00013CBE" w:rsidP="002136D9">
                    <w:pPr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Phone (800) 547-2635</w:t>
                    </w:r>
                  </w:p>
                  <w:p w:rsidR="00013CBE" w:rsidRPr="002136D9" w:rsidRDefault="00013CBE" w:rsidP="002136D9">
                    <w:pPr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Fax (800) 317-8770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608E77" wp14:editId="05462681">
              <wp:simplePos x="0" y="0"/>
              <wp:positionH relativeFrom="page">
                <wp:posOffset>355600</wp:posOffset>
              </wp:positionH>
              <wp:positionV relativeFrom="page">
                <wp:posOffset>9585960</wp:posOffset>
              </wp:positionV>
              <wp:extent cx="1920240" cy="365760"/>
              <wp:effectExtent l="3175" t="3810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5F4D4" w14:textId="77777777" w:rsidR="00013CBE" w:rsidRPr="002136D9" w:rsidRDefault="00013CBE" w:rsidP="00825C5D">
                          <w:pPr>
                            <w:rPr>
                              <w:rFonts w:ascii="Source Sans Pro" w:hAnsi="Source Sans Pro"/>
                              <w:color w:val="5D5D5D"/>
                              <w:sz w:val="32"/>
                              <w:szCs w:val="32"/>
                            </w:rPr>
                          </w:pPr>
                          <w:r w:rsidRPr="002136D9">
                            <w:rPr>
                              <w:rFonts w:ascii="Source Sans Pro" w:hAnsi="Source Sans Pro"/>
                              <w:color w:val="5D5D5D"/>
                              <w:sz w:val="32"/>
                              <w:szCs w:val="32"/>
                            </w:rPr>
                            <w:t>www.nystrom.com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8pt;margin-top:754.8pt;width:151.2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" filled="f" stroked="f">
              <v:textbox>
                <w:txbxContent>
                  <w:p w:rsidR="00013CBE" w:rsidRPr="002136D9" w:rsidRDefault="00013CBE" w:rsidP="00825C5D">
                    <w:pPr>
                      <w:rPr>
                        <w:rFonts w:ascii="Source Sans Pro" w:hAnsi="Source Sans Pro"/>
                        <w:color w:val="5D5D5D"/>
                        <w:sz w:val="32"/>
                        <w:szCs w:val="32"/>
                      </w:rPr>
                    </w:pPr>
                    <w:r w:rsidRPr="002136D9">
                      <w:rPr>
                        <w:rFonts w:ascii="Source Sans Pro" w:hAnsi="Source Sans Pro"/>
                        <w:color w:val="5D5D5D"/>
                        <w:sz w:val="32"/>
                        <w:szCs w:val="32"/>
                      </w:rPr>
                      <w:t>www.nystrom.com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63144" w14:textId="77777777" w:rsidR="00013CBE" w:rsidRDefault="00013CBE" w:rsidP="00CC3E2F">
      <w:r>
        <w:separator/>
      </w:r>
    </w:p>
  </w:footnote>
  <w:footnote w:type="continuationSeparator" w:id="0">
    <w:p w14:paraId="4834B7DB" w14:textId="77777777" w:rsidR="00013CBE" w:rsidRDefault="00013CBE" w:rsidP="00CC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A6346" w14:textId="77777777" w:rsidR="00013CBE" w:rsidRDefault="00013CBE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B03E341" wp14:editId="7F31FDBD">
          <wp:simplePos x="0" y="0"/>
          <wp:positionH relativeFrom="column">
            <wp:posOffset>-457200</wp:posOffset>
          </wp:positionH>
          <wp:positionV relativeFrom="paragraph">
            <wp:posOffset>-47625</wp:posOffset>
          </wp:positionV>
          <wp:extent cx="2743200" cy="638175"/>
          <wp:effectExtent l="19050" t="0" r="0" b="0"/>
          <wp:wrapNone/>
          <wp:docPr id="6" name="Picture 1" descr="logo-nystr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ystr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E046A7" wp14:editId="26034C69">
          <wp:simplePos x="0" y="0"/>
          <wp:positionH relativeFrom="page">
            <wp:posOffset>5116195</wp:posOffset>
          </wp:positionH>
          <wp:positionV relativeFrom="page">
            <wp:posOffset>0</wp:posOffset>
          </wp:positionV>
          <wp:extent cx="2650490" cy="1534160"/>
          <wp:effectExtent l="19050" t="0" r="0" b="0"/>
          <wp:wrapNone/>
          <wp:docPr id="5" name="Picture 0" descr="corner-an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rner-angl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490" cy="1534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2F9"/>
    <w:multiLevelType w:val="hybridMultilevel"/>
    <w:tmpl w:val="0512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0068"/>
    <w:multiLevelType w:val="hybridMultilevel"/>
    <w:tmpl w:val="774C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B1055"/>
    <w:multiLevelType w:val="hybridMultilevel"/>
    <w:tmpl w:val="D6E8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7E"/>
    <w:rsid w:val="00002AF6"/>
    <w:rsid w:val="00013CBE"/>
    <w:rsid w:val="00032C26"/>
    <w:rsid w:val="00072CC2"/>
    <w:rsid w:val="00072F19"/>
    <w:rsid w:val="000875BB"/>
    <w:rsid w:val="000B459F"/>
    <w:rsid w:val="000E70E2"/>
    <w:rsid w:val="00131662"/>
    <w:rsid w:val="001351F8"/>
    <w:rsid w:val="00142995"/>
    <w:rsid w:val="00151BDA"/>
    <w:rsid w:val="001842D7"/>
    <w:rsid w:val="001B0F50"/>
    <w:rsid w:val="001B47DB"/>
    <w:rsid w:val="001C660C"/>
    <w:rsid w:val="002136D9"/>
    <w:rsid w:val="002218F7"/>
    <w:rsid w:val="00235D90"/>
    <w:rsid w:val="0023620B"/>
    <w:rsid w:val="002405FA"/>
    <w:rsid w:val="0024313C"/>
    <w:rsid w:val="002B276B"/>
    <w:rsid w:val="002C4A84"/>
    <w:rsid w:val="002C5DE3"/>
    <w:rsid w:val="002F3B60"/>
    <w:rsid w:val="00304832"/>
    <w:rsid w:val="00304DB0"/>
    <w:rsid w:val="00346D8A"/>
    <w:rsid w:val="003C5DA2"/>
    <w:rsid w:val="003D1CCD"/>
    <w:rsid w:val="003F7A8F"/>
    <w:rsid w:val="00406BC5"/>
    <w:rsid w:val="00413A4D"/>
    <w:rsid w:val="00416B27"/>
    <w:rsid w:val="00420FA7"/>
    <w:rsid w:val="00422FF7"/>
    <w:rsid w:val="00433669"/>
    <w:rsid w:val="00441D9B"/>
    <w:rsid w:val="004439AE"/>
    <w:rsid w:val="00453321"/>
    <w:rsid w:val="0046131F"/>
    <w:rsid w:val="00473E39"/>
    <w:rsid w:val="00494CDC"/>
    <w:rsid w:val="004D576D"/>
    <w:rsid w:val="0052282D"/>
    <w:rsid w:val="00557A94"/>
    <w:rsid w:val="00562EC9"/>
    <w:rsid w:val="00570FB0"/>
    <w:rsid w:val="005803C2"/>
    <w:rsid w:val="005818DF"/>
    <w:rsid w:val="00583F4A"/>
    <w:rsid w:val="005951CD"/>
    <w:rsid w:val="00597A04"/>
    <w:rsid w:val="005D5C72"/>
    <w:rsid w:val="00635295"/>
    <w:rsid w:val="00645238"/>
    <w:rsid w:val="00652385"/>
    <w:rsid w:val="00667C32"/>
    <w:rsid w:val="006710F0"/>
    <w:rsid w:val="00672DA5"/>
    <w:rsid w:val="006C2622"/>
    <w:rsid w:val="007537AB"/>
    <w:rsid w:val="0076173B"/>
    <w:rsid w:val="00775A7E"/>
    <w:rsid w:val="007A1C28"/>
    <w:rsid w:val="007C50EA"/>
    <w:rsid w:val="007F7143"/>
    <w:rsid w:val="00804513"/>
    <w:rsid w:val="00825C5D"/>
    <w:rsid w:val="00842EA3"/>
    <w:rsid w:val="008546F7"/>
    <w:rsid w:val="00872AAA"/>
    <w:rsid w:val="008B3BD9"/>
    <w:rsid w:val="008C5895"/>
    <w:rsid w:val="008E3C3F"/>
    <w:rsid w:val="00905C75"/>
    <w:rsid w:val="009123D4"/>
    <w:rsid w:val="0092745E"/>
    <w:rsid w:val="0093696C"/>
    <w:rsid w:val="0098323E"/>
    <w:rsid w:val="00A03766"/>
    <w:rsid w:val="00A0522A"/>
    <w:rsid w:val="00A07EB7"/>
    <w:rsid w:val="00A173FB"/>
    <w:rsid w:val="00A234F7"/>
    <w:rsid w:val="00A37707"/>
    <w:rsid w:val="00A5685C"/>
    <w:rsid w:val="00A9212C"/>
    <w:rsid w:val="00AB18DF"/>
    <w:rsid w:val="00AC293B"/>
    <w:rsid w:val="00AC59C9"/>
    <w:rsid w:val="00AF57C0"/>
    <w:rsid w:val="00B234ED"/>
    <w:rsid w:val="00B35BCE"/>
    <w:rsid w:val="00B4039B"/>
    <w:rsid w:val="00B558F2"/>
    <w:rsid w:val="00B6018D"/>
    <w:rsid w:val="00B77FC2"/>
    <w:rsid w:val="00BC48AF"/>
    <w:rsid w:val="00BD182F"/>
    <w:rsid w:val="00BD5E38"/>
    <w:rsid w:val="00BE3F07"/>
    <w:rsid w:val="00BF2EC7"/>
    <w:rsid w:val="00C162B2"/>
    <w:rsid w:val="00C34D0E"/>
    <w:rsid w:val="00C35BA6"/>
    <w:rsid w:val="00C44B01"/>
    <w:rsid w:val="00C66536"/>
    <w:rsid w:val="00C86CEB"/>
    <w:rsid w:val="00C87A86"/>
    <w:rsid w:val="00CB1416"/>
    <w:rsid w:val="00CC3E2F"/>
    <w:rsid w:val="00CD6C10"/>
    <w:rsid w:val="00CE60EE"/>
    <w:rsid w:val="00D023D8"/>
    <w:rsid w:val="00D230B0"/>
    <w:rsid w:val="00D37959"/>
    <w:rsid w:val="00D560D4"/>
    <w:rsid w:val="00D75E4F"/>
    <w:rsid w:val="00D906EF"/>
    <w:rsid w:val="00D90985"/>
    <w:rsid w:val="00DA4762"/>
    <w:rsid w:val="00DB126D"/>
    <w:rsid w:val="00DC24D7"/>
    <w:rsid w:val="00E00BA9"/>
    <w:rsid w:val="00E02D89"/>
    <w:rsid w:val="00E3445B"/>
    <w:rsid w:val="00E45366"/>
    <w:rsid w:val="00E545B4"/>
    <w:rsid w:val="00E70DA8"/>
    <w:rsid w:val="00E87DF7"/>
    <w:rsid w:val="00EA11F0"/>
    <w:rsid w:val="00EA7A84"/>
    <w:rsid w:val="00EB0093"/>
    <w:rsid w:val="00EC4FC3"/>
    <w:rsid w:val="00F162A7"/>
    <w:rsid w:val="00F23A1F"/>
    <w:rsid w:val="00F56FD4"/>
    <w:rsid w:val="00F751D4"/>
    <w:rsid w:val="00F91D2E"/>
    <w:rsid w:val="00FB15E6"/>
    <w:rsid w:val="00FC416F"/>
    <w:rsid w:val="00FC66FC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A42FE3B"/>
  <w15:docId w15:val="{5256788E-C045-4C13-BB26-FA2E7BF1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rsid w:val="00775A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E2F"/>
  </w:style>
  <w:style w:type="paragraph" w:styleId="Footer">
    <w:name w:val="footer"/>
    <w:basedOn w:val="Normal"/>
    <w:link w:val="FooterChar"/>
    <w:uiPriority w:val="99"/>
    <w:semiHidden/>
    <w:unhideWhenUsed/>
    <w:rsid w:val="00CC3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75A7E"/>
    <w:pPr>
      <w:ind w:left="480"/>
    </w:pPr>
    <w:rPr>
      <w:rFonts w:ascii="Source Sans Pro" w:eastAsia="Source Sans Pro" w:hAnsi="Source Sans Pro"/>
      <w:sz w:val="24"/>
      <w:szCs w:val="24"/>
    </w:rPr>
  </w:style>
  <w:style w:type="character" w:customStyle="1" w:styleId="BodyTextChar">
    <w:name w:val="Body Text Char"/>
    <w:link w:val="BodyText"/>
    <w:uiPriority w:val="1"/>
    <w:rsid w:val="00775A7E"/>
    <w:rPr>
      <w:rFonts w:ascii="Source Sans Pro" w:eastAsia="Source Sans Pro" w:hAnsi="Source Sans Pro" w:cs="Times New Roman"/>
      <w:sz w:val="24"/>
      <w:szCs w:val="24"/>
    </w:rPr>
  </w:style>
  <w:style w:type="paragraph" w:customStyle="1" w:styleId="CreditTitle">
    <w:name w:val="Credit Title"/>
    <w:basedOn w:val="BodyText"/>
    <w:link w:val="CreditTitleChar"/>
    <w:uiPriority w:val="1"/>
    <w:qFormat/>
    <w:rsid w:val="00775A7E"/>
    <w:pPr>
      <w:spacing w:line="295" w:lineRule="exact"/>
    </w:pPr>
    <w:rPr>
      <w:rFonts w:ascii="Source Sans Pro Semibold"/>
      <w:b/>
      <w:color w:val="231F20"/>
    </w:rPr>
  </w:style>
  <w:style w:type="character" w:customStyle="1" w:styleId="CreditTitleChar">
    <w:name w:val="Credit Title Char"/>
    <w:link w:val="CreditTitle"/>
    <w:uiPriority w:val="1"/>
    <w:rsid w:val="00775A7E"/>
    <w:rPr>
      <w:rFonts w:ascii="Source Sans Pro Semibold" w:eastAsia="Source Sans Pro" w:hAnsi="Source Sans Pro" w:cs="Times New Roman"/>
      <w:b/>
      <w:color w:val="231F20"/>
      <w:sz w:val="24"/>
      <w:szCs w:val="24"/>
    </w:rPr>
  </w:style>
  <w:style w:type="paragraph" w:customStyle="1" w:styleId="TableDetails">
    <w:name w:val="Table Details"/>
    <w:basedOn w:val="BodyText"/>
    <w:link w:val="TableDetailsChar"/>
    <w:uiPriority w:val="1"/>
    <w:qFormat/>
    <w:rsid w:val="00775A7E"/>
    <w:pPr>
      <w:ind w:left="0"/>
    </w:pPr>
  </w:style>
  <w:style w:type="character" w:customStyle="1" w:styleId="TableDetailsChar">
    <w:name w:val="Table Details Char"/>
    <w:link w:val="TableDetails"/>
    <w:uiPriority w:val="1"/>
    <w:rsid w:val="00775A7E"/>
    <w:rPr>
      <w:rFonts w:ascii="Source Sans Pro" w:eastAsia="Source Sans Pro" w:hAnsi="Source Sans Pro" w:cs="Times New Roman"/>
      <w:sz w:val="24"/>
      <w:szCs w:val="24"/>
    </w:rPr>
  </w:style>
  <w:style w:type="table" w:styleId="TableGrid">
    <w:name w:val="Table Grid"/>
    <w:basedOn w:val="TableNormal"/>
    <w:uiPriority w:val="59"/>
    <w:rsid w:val="00DB12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keting\Nystrom%20Branding\Letterhead\Nystrom%20Letterhead_Rev07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2369-9E68-4493-BAEB-6D4158DC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Nystrom Letterhead_Rev0716.dotx</Template>
  <TotalTime>18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RH ThermalMAX LEED.docx</vt:lpstr>
    </vt:vector>
  </TitlesOfParts>
  <Company>Nystrom Inc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Nystrom FD FDEPA FDNPA SFL DFL LEEDv4</dc:title>
  <dc:subject>Nystrom FD FDEPA FDNPA SFL DFL LEEDv4</dc:subject>
  <dc:creator>mdibba</dc:creator>
  <keywords>Nystrom FD FDEPA FDNPA SFL DFL LEEDv4</keywords>
  <dc:description>Nystrom RH ThermalMAX LEED.docx</dc:description>
  <lastModifiedBy>swilson-tyron</lastModifiedBy>
  <revision>9</revision>
  <dcterms:created xsi:type="dcterms:W3CDTF">2018-08-01T20:24:00.0000000Z</dcterms:created>
  <dcterms:modified xsi:type="dcterms:W3CDTF">2018-08-16T15:18:00.0000000Z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A</vt:lpwstr>
  </property>
  <property fmtid="{D5CDD505-2E9C-101B-9397-08002B2CF9AE}" pid="3" name="Document Number">
    <vt:lpwstr>Nystrom FD FDEPA FDNPA SFL DFL LEEDv4.docx</vt:lpwstr>
  </property>
</Properties>
</file>