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F3BFA" w14:textId="77777777" w:rsidR="00775A7E" w:rsidRDefault="00775A7E" w:rsidP="00775A7E">
      <w:pPr>
        <w:pStyle w:val="BodyText"/>
        <w:spacing w:before="51"/>
        <w:ind w:left="-180" w:right="-360"/>
        <w:rPr>
          <w:rFonts w:ascii="Arial" w:hAnsi="Arial" w:cs="Arial"/>
          <w:color w:val="231F20"/>
          <w:spacing w:val="-1"/>
        </w:rPr>
      </w:pPr>
      <w:r w:rsidRPr="00504AF9">
        <w:rPr>
          <w:rFonts w:ascii="Arial" w:hAnsi="Arial" w:cs="Arial"/>
          <w:color w:val="231F20"/>
          <w:spacing w:val="-1"/>
        </w:rPr>
        <w:softHyphen/>
      </w:r>
    </w:p>
    <w:p w14:paraId="47BCC2A8" w14:textId="77777777" w:rsidR="00775A7E" w:rsidRPr="00E81E2C" w:rsidRDefault="005B7EFC" w:rsidP="00775A7E">
      <w:pPr>
        <w:pStyle w:val="BodyText"/>
        <w:spacing w:before="51"/>
        <w:ind w:left="-180" w:right="-360"/>
        <w:rPr>
          <w:rFonts w:ascii="Arial" w:hAnsi="Arial" w:cs="Arial"/>
        </w:rPr>
      </w:pPr>
      <w:r>
        <w:rPr>
          <w:rFonts w:ascii="Arial" w:hAnsi="Arial" w:cs="Arial"/>
          <w:color w:val="231F20"/>
          <w:spacing w:val="-1"/>
        </w:rPr>
        <w:t>February</w:t>
      </w:r>
      <w:r w:rsidR="00775A7E" w:rsidRPr="00504AF9">
        <w:rPr>
          <w:rFonts w:ascii="Arial" w:hAnsi="Arial" w:cs="Arial"/>
          <w:color w:val="231F20"/>
          <w:spacing w:val="-1"/>
        </w:rPr>
        <w:t xml:space="preserve"> 201</w:t>
      </w:r>
      <w:r>
        <w:rPr>
          <w:rFonts w:ascii="Arial" w:hAnsi="Arial" w:cs="Arial"/>
          <w:color w:val="231F20"/>
          <w:spacing w:val="-1"/>
        </w:rPr>
        <w:t>8</w:t>
      </w:r>
    </w:p>
    <w:p w14:paraId="2F8482E5" w14:textId="77777777" w:rsidR="00775A7E" w:rsidRPr="00E81E2C" w:rsidRDefault="00775A7E" w:rsidP="00775A7E">
      <w:pPr>
        <w:pStyle w:val="BodyText"/>
        <w:spacing w:before="51"/>
        <w:ind w:left="-180" w:right="-360"/>
        <w:rPr>
          <w:rFonts w:ascii="Arial" w:hAnsi="Arial" w:cs="Arial"/>
        </w:rPr>
      </w:pPr>
    </w:p>
    <w:p w14:paraId="099E5932" w14:textId="77777777" w:rsidR="00775A7E" w:rsidRPr="00E81E2C" w:rsidRDefault="00775A7E" w:rsidP="00775A7E">
      <w:pPr>
        <w:pStyle w:val="BodyText"/>
        <w:ind w:left="-187" w:right="-360"/>
        <w:rPr>
          <w:rFonts w:ascii="Arial" w:hAnsi="Arial" w:cs="Arial"/>
          <w:color w:val="231F20"/>
          <w:spacing w:val="37"/>
        </w:rPr>
      </w:pPr>
      <w:r w:rsidRPr="00E81E2C">
        <w:rPr>
          <w:rFonts w:ascii="Arial" w:hAnsi="Arial" w:cs="Arial"/>
          <w:color w:val="231F20"/>
          <w:spacing w:val="-1"/>
        </w:rPr>
        <w:t>Re: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Potential</w:t>
      </w:r>
      <w:r w:rsidRPr="00E81E2C">
        <w:rPr>
          <w:rFonts w:ascii="Arial" w:hAnsi="Arial" w:cs="Arial"/>
          <w:color w:val="231F20"/>
        </w:rPr>
        <w:t xml:space="preserve"> LEED </w:t>
      </w:r>
      <w:r w:rsidRPr="00E81E2C">
        <w:rPr>
          <w:rFonts w:ascii="Arial" w:hAnsi="Arial" w:cs="Arial"/>
          <w:color w:val="231F20"/>
          <w:spacing w:val="-1"/>
        </w:rPr>
        <w:t>credits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for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projects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(based</w:t>
      </w:r>
      <w:r w:rsidRPr="00E81E2C">
        <w:rPr>
          <w:rFonts w:ascii="Arial" w:hAnsi="Arial" w:cs="Arial"/>
          <w:color w:val="231F20"/>
        </w:rPr>
        <w:t xml:space="preserve"> on </w:t>
      </w:r>
      <w:r w:rsidR="005D5C72">
        <w:rPr>
          <w:rFonts w:ascii="Arial" w:hAnsi="Arial" w:cs="Arial"/>
          <w:color w:val="231F20"/>
        </w:rPr>
        <w:t>USGBC LEED</w:t>
      </w:r>
      <w:r w:rsidRPr="00E81E2C">
        <w:rPr>
          <w:rFonts w:ascii="Arial" w:hAnsi="Arial" w:cs="Arial"/>
          <w:color w:val="231F20"/>
        </w:rPr>
        <w:t xml:space="preserve">, </w:t>
      </w:r>
      <w:r w:rsidRPr="00E81E2C">
        <w:rPr>
          <w:rFonts w:ascii="Arial" w:hAnsi="Arial" w:cs="Arial"/>
          <w:color w:val="231F20"/>
          <w:spacing w:val="-1"/>
        </w:rPr>
        <w:t>version</w:t>
      </w:r>
      <w:r w:rsidRPr="00E81E2C">
        <w:rPr>
          <w:rFonts w:ascii="Arial" w:hAnsi="Arial" w:cs="Arial"/>
          <w:color w:val="231F20"/>
        </w:rPr>
        <w:t xml:space="preserve"> </w:t>
      </w:r>
      <w:r w:rsidR="00032C26">
        <w:rPr>
          <w:rFonts w:ascii="Arial" w:hAnsi="Arial" w:cs="Arial"/>
          <w:color w:val="231F20"/>
        </w:rPr>
        <w:t>4</w:t>
      </w:r>
      <w:r w:rsidRPr="00E81E2C">
        <w:rPr>
          <w:rFonts w:ascii="Arial" w:hAnsi="Arial" w:cs="Arial"/>
          <w:color w:val="231F20"/>
        </w:rPr>
        <w:t>)</w:t>
      </w:r>
      <w:r w:rsidRPr="00E81E2C">
        <w:rPr>
          <w:rFonts w:ascii="Arial" w:hAnsi="Arial" w:cs="Arial"/>
          <w:color w:val="231F20"/>
          <w:spacing w:val="37"/>
        </w:rPr>
        <w:t xml:space="preserve"> </w:t>
      </w:r>
    </w:p>
    <w:p w14:paraId="1AD08A04" w14:textId="77777777" w:rsidR="00775A7E" w:rsidRPr="00E81E2C" w:rsidRDefault="00775A7E" w:rsidP="00775A7E">
      <w:pPr>
        <w:pStyle w:val="BodyText"/>
        <w:ind w:left="-187" w:right="-360"/>
        <w:rPr>
          <w:rFonts w:ascii="Arial" w:hAnsi="Arial" w:cs="Arial"/>
          <w:color w:val="231F20"/>
          <w:spacing w:val="37"/>
        </w:rPr>
      </w:pPr>
    </w:p>
    <w:p w14:paraId="4D4B6D6E" w14:textId="77777777" w:rsidR="00032C26" w:rsidRDefault="00775A7E" w:rsidP="00032C26">
      <w:pPr>
        <w:pStyle w:val="BodyText"/>
        <w:ind w:left="-187" w:right="-360"/>
        <w:rPr>
          <w:rFonts w:ascii="Arial" w:hAnsi="Arial" w:cs="Arial"/>
          <w:color w:val="231F20"/>
          <w:spacing w:val="-2"/>
        </w:rPr>
      </w:pPr>
      <w:r>
        <w:rPr>
          <w:rFonts w:ascii="Arial" w:hAnsi="Arial" w:cs="Arial"/>
          <w:color w:val="231F20"/>
          <w:spacing w:val="-2"/>
        </w:rPr>
        <w:t>Nystrom</w:t>
      </w:r>
      <w:r w:rsidRPr="00E81E2C">
        <w:rPr>
          <w:rFonts w:ascii="Arial" w:hAnsi="Arial" w:cs="Arial"/>
          <w:color w:val="231F20"/>
          <w:spacing w:val="-2"/>
        </w:rPr>
        <w:t xml:space="preserve"> certifies and provides the following information for use in achieving LEED-NC credit for the specification of </w:t>
      </w:r>
      <w:r>
        <w:rPr>
          <w:rFonts w:ascii="Arial" w:hAnsi="Arial" w:cs="Arial"/>
          <w:color w:val="231F20"/>
          <w:spacing w:val="-2"/>
        </w:rPr>
        <w:t>Nystrom</w:t>
      </w:r>
      <w:r w:rsidR="005D5C72">
        <w:rPr>
          <w:rFonts w:ascii="Arial" w:hAnsi="Arial" w:cs="Arial"/>
          <w:color w:val="231F20"/>
          <w:spacing w:val="-2"/>
        </w:rPr>
        <w:t xml:space="preserve"> Entrance Floor Mats + Grilles</w:t>
      </w:r>
      <w:r w:rsidR="00032C26" w:rsidRPr="00E81E2C">
        <w:rPr>
          <w:rFonts w:ascii="Arial" w:hAnsi="Arial" w:cs="Arial"/>
          <w:color w:val="231F20"/>
          <w:spacing w:val="-2"/>
        </w:rPr>
        <w:t>.</w:t>
      </w:r>
    </w:p>
    <w:p w14:paraId="61B1F4B8" w14:textId="77777777" w:rsidR="00032C26" w:rsidRDefault="00032C26" w:rsidP="00032C26">
      <w:pPr>
        <w:pStyle w:val="BodyText"/>
        <w:ind w:left="-187" w:right="-360"/>
        <w:rPr>
          <w:rFonts w:ascii="Arial" w:hAnsi="Arial" w:cs="Arial"/>
          <w:color w:val="231F20"/>
          <w:spacing w:val="-2"/>
        </w:rPr>
      </w:pPr>
    </w:p>
    <w:p w14:paraId="030615EF" w14:textId="77777777" w:rsidR="00032C26" w:rsidRDefault="00032C26" w:rsidP="00032C26">
      <w:pPr>
        <w:pStyle w:val="BodyText"/>
        <w:ind w:left="-187" w:right="-360"/>
        <w:rPr>
          <w:rFonts w:ascii="Arial" w:hAnsi="Arial" w:cs="Arial"/>
          <w:b/>
          <w:color w:val="231F20"/>
          <w:spacing w:val="-2"/>
        </w:rPr>
      </w:pPr>
      <w:r w:rsidRPr="00504AF9">
        <w:rPr>
          <w:rFonts w:ascii="Arial" w:hAnsi="Arial" w:cs="Arial"/>
          <w:color w:val="231F20"/>
          <w:spacing w:val="-2"/>
        </w:rPr>
        <w:t>Product:</w:t>
      </w:r>
      <w:r w:rsidR="005D5C72">
        <w:rPr>
          <w:rFonts w:ascii="Arial" w:hAnsi="Arial" w:cs="Arial"/>
          <w:b/>
          <w:color w:val="231F20"/>
          <w:spacing w:val="-2"/>
        </w:rPr>
        <w:t xml:space="preserve"> </w:t>
      </w:r>
      <w:proofErr w:type="spellStart"/>
      <w:r w:rsidR="00B47E7A">
        <w:rPr>
          <w:rFonts w:ascii="Arial" w:hAnsi="Arial" w:cs="Arial"/>
          <w:b/>
          <w:color w:val="231F20"/>
          <w:spacing w:val="-2"/>
        </w:rPr>
        <w:t>alumaGRIL</w:t>
      </w:r>
      <w:proofErr w:type="spellEnd"/>
      <w:r w:rsidR="00B47E7A">
        <w:rPr>
          <w:rFonts w:ascii="Arial" w:hAnsi="Arial" w:cs="Arial"/>
          <w:b/>
          <w:color w:val="231F20"/>
          <w:spacing w:val="-2"/>
        </w:rPr>
        <w:t>™</w:t>
      </w:r>
      <w:r w:rsidRPr="005D5C72">
        <w:rPr>
          <w:rFonts w:ascii="Arial" w:hAnsi="Arial" w:cs="Arial"/>
          <w:b/>
          <w:color w:val="231F20"/>
          <w:spacing w:val="-2"/>
          <w:vertAlign w:val="superscript"/>
        </w:rPr>
        <w:t xml:space="preserve"> </w:t>
      </w:r>
    </w:p>
    <w:p w14:paraId="1B841232" w14:textId="77777777" w:rsidR="00032C26" w:rsidRPr="00504AF9" w:rsidRDefault="00032C26" w:rsidP="00032C26">
      <w:pPr>
        <w:pStyle w:val="BodyText"/>
        <w:ind w:left="-187" w:right="-360"/>
        <w:rPr>
          <w:rFonts w:ascii="Arial" w:hAnsi="Arial" w:cs="Arial"/>
          <w:color w:val="231F20"/>
          <w:spacing w:val="-2"/>
        </w:rPr>
      </w:pPr>
      <w:r w:rsidRPr="00504AF9">
        <w:rPr>
          <w:rFonts w:ascii="Arial" w:hAnsi="Arial" w:cs="Arial"/>
          <w:color w:val="231F20"/>
          <w:spacing w:val="-2"/>
        </w:rPr>
        <w:t>Model(s):</w:t>
      </w:r>
      <w:r w:rsidRPr="00504AF9">
        <w:rPr>
          <w:rFonts w:ascii="Arial" w:hAnsi="Arial" w:cs="Arial"/>
          <w:b/>
          <w:color w:val="231F20"/>
          <w:spacing w:val="-2"/>
        </w:rPr>
        <w:t xml:space="preserve"> </w:t>
      </w:r>
      <w:r w:rsidR="00E7075F">
        <w:rPr>
          <w:rFonts w:ascii="Arial" w:hAnsi="Arial" w:cs="Arial"/>
          <w:b/>
          <w:color w:val="231F20"/>
          <w:spacing w:val="-2"/>
        </w:rPr>
        <w:t xml:space="preserve">GL10B, </w:t>
      </w:r>
      <w:r w:rsidR="00B47E7A">
        <w:rPr>
          <w:rFonts w:ascii="Arial" w:hAnsi="Arial" w:cs="Arial"/>
          <w:b/>
          <w:color w:val="231F20"/>
          <w:spacing w:val="-2"/>
        </w:rPr>
        <w:t>GL10P</w:t>
      </w:r>
      <w:r w:rsidR="00E7075F">
        <w:rPr>
          <w:rFonts w:ascii="Arial" w:hAnsi="Arial" w:cs="Arial"/>
          <w:b/>
          <w:color w:val="231F20"/>
          <w:spacing w:val="-2"/>
        </w:rPr>
        <w:t>, GL10R, GL10S</w:t>
      </w:r>
      <w:r w:rsidR="00282B05">
        <w:rPr>
          <w:rFonts w:ascii="Arial" w:hAnsi="Arial" w:cs="Arial"/>
          <w:b/>
          <w:color w:val="231F20"/>
          <w:spacing w:val="-2"/>
        </w:rPr>
        <w:t>,</w:t>
      </w:r>
      <w:r w:rsidR="00E7075F">
        <w:rPr>
          <w:rFonts w:ascii="Arial" w:hAnsi="Arial" w:cs="Arial"/>
          <w:b/>
          <w:color w:val="231F20"/>
          <w:spacing w:val="-2"/>
        </w:rPr>
        <w:t xml:space="preserve"> GL10W</w:t>
      </w:r>
    </w:p>
    <w:p w14:paraId="34BACDA0" w14:textId="77777777" w:rsidR="00032C26" w:rsidRPr="00E81E2C" w:rsidRDefault="00032C26" w:rsidP="00032C26">
      <w:pPr>
        <w:pStyle w:val="BodyText"/>
        <w:ind w:left="-187" w:right="-360"/>
        <w:rPr>
          <w:rFonts w:ascii="Arial" w:hAnsi="Arial" w:cs="Arial"/>
        </w:rPr>
      </w:pPr>
    </w:p>
    <w:tbl>
      <w:tblPr>
        <w:tblW w:w="9486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4176"/>
        <w:gridCol w:w="2160"/>
        <w:gridCol w:w="3150"/>
      </w:tblGrid>
      <w:tr w:rsidR="003F7A8F" w:rsidRPr="00E81E2C" w14:paraId="20149266" w14:textId="77777777" w:rsidTr="00E142F8">
        <w:tc>
          <w:tcPr>
            <w:tcW w:w="4176" w:type="dxa"/>
            <w:shd w:val="clear" w:color="auto" w:fill="auto"/>
          </w:tcPr>
          <w:p w14:paraId="7D6F4C36" w14:textId="77777777" w:rsidR="00032C26" w:rsidRPr="003F7A8F" w:rsidRDefault="00032C26" w:rsidP="003F7A8F">
            <w:pPr>
              <w:pStyle w:val="CreditTitle"/>
              <w:ind w:left="0" w:right="-360"/>
              <w:rPr>
                <w:rFonts w:ascii="Arial" w:hAnsi="Arial" w:cs="Arial"/>
                <w:sz w:val="20"/>
                <w:szCs w:val="22"/>
              </w:rPr>
            </w:pPr>
            <w:r w:rsidRPr="003F7A8F">
              <w:rPr>
                <w:rFonts w:ascii="Arial" w:hAnsi="Arial" w:cs="Arial"/>
                <w:sz w:val="20"/>
                <w:szCs w:val="22"/>
              </w:rPr>
              <w:t>LEED Category</w:t>
            </w:r>
          </w:p>
        </w:tc>
        <w:tc>
          <w:tcPr>
            <w:tcW w:w="2160" w:type="dxa"/>
            <w:shd w:val="clear" w:color="auto" w:fill="auto"/>
          </w:tcPr>
          <w:p w14:paraId="31CBB2B2" w14:textId="77777777" w:rsidR="00032C26" w:rsidRPr="003F7A8F" w:rsidRDefault="00032C26" w:rsidP="003F7A8F">
            <w:pPr>
              <w:pStyle w:val="CreditTitle"/>
              <w:ind w:left="0" w:right="-360"/>
              <w:rPr>
                <w:rFonts w:ascii="Arial" w:hAnsi="Arial" w:cs="Arial"/>
                <w:sz w:val="20"/>
                <w:szCs w:val="22"/>
              </w:rPr>
            </w:pPr>
            <w:r w:rsidRPr="003F7A8F">
              <w:rPr>
                <w:rFonts w:ascii="Arial" w:hAnsi="Arial" w:cs="Arial"/>
                <w:sz w:val="20"/>
                <w:szCs w:val="22"/>
              </w:rPr>
              <w:t>Details</w:t>
            </w:r>
          </w:p>
        </w:tc>
        <w:tc>
          <w:tcPr>
            <w:tcW w:w="3150" w:type="dxa"/>
            <w:shd w:val="clear" w:color="auto" w:fill="auto"/>
          </w:tcPr>
          <w:p w14:paraId="6E9332E6" w14:textId="77777777" w:rsidR="00032C26" w:rsidRPr="003F7A8F" w:rsidRDefault="00032C26" w:rsidP="003F7A8F">
            <w:pPr>
              <w:pStyle w:val="CreditTitle"/>
              <w:ind w:left="0" w:right="-360"/>
              <w:rPr>
                <w:rFonts w:ascii="Arial" w:hAnsi="Arial" w:cs="Arial"/>
                <w:sz w:val="20"/>
                <w:szCs w:val="22"/>
              </w:rPr>
            </w:pPr>
            <w:r w:rsidRPr="003F7A8F">
              <w:rPr>
                <w:rFonts w:ascii="Arial" w:hAnsi="Arial" w:cs="Arial"/>
                <w:sz w:val="20"/>
                <w:szCs w:val="22"/>
              </w:rPr>
              <w:t>Product/Material Detail</w:t>
            </w:r>
          </w:p>
        </w:tc>
      </w:tr>
      <w:tr w:rsidR="003F7A8F" w:rsidRPr="00E81E2C" w14:paraId="2A74A7AC" w14:textId="77777777" w:rsidTr="00E142F8">
        <w:tc>
          <w:tcPr>
            <w:tcW w:w="4176" w:type="dxa"/>
            <w:vMerge w:val="restart"/>
            <w:shd w:val="clear" w:color="auto" w:fill="auto"/>
          </w:tcPr>
          <w:p w14:paraId="50411BCF" w14:textId="77777777" w:rsidR="00032C26" w:rsidRPr="00A173FB" w:rsidRDefault="00032C26" w:rsidP="005D5C72">
            <w:pPr>
              <w:pStyle w:val="TableDetails"/>
              <w:rPr>
                <w:rFonts w:ascii="Arial" w:hAnsi="Arial" w:cs="Arial"/>
                <w:b/>
                <w:sz w:val="20"/>
                <w:szCs w:val="22"/>
              </w:rPr>
            </w:pPr>
            <w:r w:rsidRPr="00A173FB">
              <w:rPr>
                <w:rFonts w:ascii="Arial" w:hAnsi="Arial" w:cs="Arial"/>
                <w:b/>
                <w:sz w:val="20"/>
                <w:szCs w:val="22"/>
              </w:rPr>
              <w:t>Material and Resource</w:t>
            </w:r>
          </w:p>
          <w:p w14:paraId="6CD4BC59" w14:textId="77777777" w:rsidR="00032C26" w:rsidRPr="003F7A8F" w:rsidRDefault="00032C26" w:rsidP="005D5C72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3F7A8F">
              <w:rPr>
                <w:rFonts w:ascii="Arial" w:hAnsi="Arial" w:cs="Arial"/>
                <w:sz w:val="20"/>
              </w:rPr>
              <w:t>(MR): Building Product Disclosure- Sourcing of Raw Materials.</w:t>
            </w:r>
          </w:p>
        </w:tc>
        <w:tc>
          <w:tcPr>
            <w:tcW w:w="2160" w:type="dxa"/>
            <w:shd w:val="clear" w:color="auto" w:fill="auto"/>
          </w:tcPr>
          <w:p w14:paraId="384A8E9B" w14:textId="77777777" w:rsidR="005D5C72" w:rsidRDefault="00032C26" w:rsidP="005D5C72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3F7A8F">
              <w:rPr>
                <w:rFonts w:ascii="Arial" w:hAnsi="Arial" w:cs="Arial"/>
                <w:sz w:val="20"/>
                <w:szCs w:val="22"/>
              </w:rPr>
              <w:t xml:space="preserve">Recycled Content: </w:t>
            </w:r>
          </w:p>
          <w:p w14:paraId="1F4D95EB" w14:textId="77777777" w:rsidR="00032C26" w:rsidRPr="003F7A8F" w:rsidRDefault="00032C26" w:rsidP="005D5C72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3F7A8F">
              <w:rPr>
                <w:rFonts w:ascii="Arial" w:hAnsi="Arial" w:cs="Arial"/>
                <w:sz w:val="20"/>
                <w:szCs w:val="22"/>
              </w:rPr>
              <w:t>Post-consumer +</w:t>
            </w:r>
            <w:r w:rsidR="005D5C72">
              <w:rPr>
                <w:rFonts w:ascii="Arial" w:hAnsi="Arial" w:cs="Arial"/>
                <w:sz w:val="20"/>
                <w:szCs w:val="22"/>
              </w:rPr>
              <w:t xml:space="preserve"> ½ </w:t>
            </w:r>
            <w:r w:rsidRPr="003F7A8F">
              <w:rPr>
                <w:rFonts w:ascii="Arial" w:hAnsi="Arial" w:cs="Arial"/>
                <w:sz w:val="20"/>
                <w:szCs w:val="22"/>
              </w:rPr>
              <w:t>Pre-consumer content</w:t>
            </w:r>
          </w:p>
        </w:tc>
        <w:tc>
          <w:tcPr>
            <w:tcW w:w="3150" w:type="dxa"/>
            <w:shd w:val="clear" w:color="auto" w:fill="auto"/>
          </w:tcPr>
          <w:p w14:paraId="7E7D2864" w14:textId="77777777" w:rsidR="00032C26" w:rsidRPr="003F7A8F" w:rsidRDefault="00032C26" w:rsidP="005D5C72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3F7A8F">
              <w:rPr>
                <w:rFonts w:ascii="Arial" w:hAnsi="Arial" w:cs="Arial"/>
                <w:sz w:val="20"/>
                <w:szCs w:val="22"/>
              </w:rPr>
              <w:t xml:space="preserve">Contains </w:t>
            </w:r>
            <w:r w:rsidR="006011B3">
              <w:rPr>
                <w:rFonts w:ascii="Arial" w:hAnsi="Arial" w:cs="Arial"/>
                <w:sz w:val="20"/>
                <w:szCs w:val="22"/>
              </w:rPr>
              <w:t>6</w:t>
            </w:r>
            <w:r w:rsidR="00F055C5">
              <w:rPr>
                <w:rFonts w:ascii="Arial" w:hAnsi="Arial" w:cs="Arial"/>
                <w:sz w:val="20"/>
                <w:szCs w:val="22"/>
              </w:rPr>
              <w:t>4</w:t>
            </w:r>
            <w:r w:rsidR="006011B3">
              <w:rPr>
                <w:rFonts w:ascii="Arial" w:hAnsi="Arial" w:cs="Arial"/>
                <w:sz w:val="20"/>
                <w:szCs w:val="22"/>
              </w:rPr>
              <w:t>.</w:t>
            </w:r>
            <w:r w:rsidR="00F055C5">
              <w:rPr>
                <w:rFonts w:ascii="Arial" w:hAnsi="Arial" w:cs="Arial"/>
                <w:sz w:val="20"/>
                <w:szCs w:val="22"/>
              </w:rPr>
              <w:t>6</w:t>
            </w:r>
            <w:r w:rsidRPr="003F7A8F">
              <w:rPr>
                <w:rFonts w:ascii="Arial" w:hAnsi="Arial" w:cs="Arial"/>
                <w:sz w:val="20"/>
                <w:szCs w:val="22"/>
              </w:rPr>
              <w:t xml:space="preserve">% pre-consumer and </w:t>
            </w:r>
            <w:r w:rsidR="00F055C5">
              <w:rPr>
                <w:rFonts w:ascii="Arial" w:hAnsi="Arial" w:cs="Arial"/>
                <w:sz w:val="20"/>
                <w:szCs w:val="22"/>
              </w:rPr>
              <w:t>6</w:t>
            </w:r>
            <w:r w:rsidR="006011B3">
              <w:rPr>
                <w:rFonts w:ascii="Arial" w:hAnsi="Arial" w:cs="Arial"/>
                <w:sz w:val="20"/>
                <w:szCs w:val="22"/>
              </w:rPr>
              <w:t>.</w:t>
            </w:r>
            <w:r w:rsidR="00F055C5">
              <w:rPr>
                <w:rFonts w:ascii="Arial" w:hAnsi="Arial" w:cs="Arial"/>
                <w:sz w:val="20"/>
                <w:szCs w:val="22"/>
              </w:rPr>
              <w:t>7</w:t>
            </w:r>
            <w:r w:rsidRPr="003F7A8F">
              <w:rPr>
                <w:rFonts w:ascii="Arial" w:hAnsi="Arial" w:cs="Arial"/>
                <w:sz w:val="20"/>
                <w:szCs w:val="22"/>
              </w:rPr>
              <w:t>% post-consumer recycled content.</w:t>
            </w:r>
          </w:p>
          <w:p w14:paraId="2283843C" w14:textId="77777777" w:rsidR="00032C26" w:rsidRPr="003F7A8F" w:rsidRDefault="00032C26" w:rsidP="005D5C72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F7A8F" w:rsidRPr="00E81E2C" w14:paraId="0F77F3C4" w14:textId="77777777" w:rsidTr="00E142F8">
        <w:tc>
          <w:tcPr>
            <w:tcW w:w="4176" w:type="dxa"/>
            <w:vMerge/>
            <w:shd w:val="clear" w:color="auto" w:fill="auto"/>
          </w:tcPr>
          <w:p w14:paraId="58513BF6" w14:textId="77777777" w:rsidR="00032C26" w:rsidRPr="003F7A8F" w:rsidRDefault="00032C26" w:rsidP="005D5C72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3F763B56" w14:textId="77777777" w:rsidR="00032C26" w:rsidRPr="003F7A8F" w:rsidRDefault="00032C26" w:rsidP="005D5C72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3F7A8F">
              <w:rPr>
                <w:rFonts w:ascii="Arial" w:hAnsi="Arial" w:cs="Arial"/>
                <w:sz w:val="20"/>
                <w:szCs w:val="22"/>
              </w:rPr>
              <w:t>Point of Extraction</w:t>
            </w:r>
          </w:p>
        </w:tc>
        <w:tc>
          <w:tcPr>
            <w:tcW w:w="3150" w:type="dxa"/>
            <w:shd w:val="clear" w:color="auto" w:fill="auto"/>
          </w:tcPr>
          <w:p w14:paraId="35CF2C75" w14:textId="77777777" w:rsidR="00032C26" w:rsidRPr="003F7A8F" w:rsidRDefault="00032C26" w:rsidP="005D5C72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3F7A8F">
              <w:rPr>
                <w:rFonts w:ascii="Arial" w:hAnsi="Arial" w:cs="Arial"/>
                <w:sz w:val="20"/>
                <w:szCs w:val="22"/>
              </w:rPr>
              <w:t>Extraction point is not within 500 miles of manufacturing.</w:t>
            </w:r>
          </w:p>
          <w:p w14:paraId="67E952A7" w14:textId="77777777" w:rsidR="00032C26" w:rsidRPr="003F7A8F" w:rsidRDefault="00032C26" w:rsidP="005D5C72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</w:p>
          <w:p w14:paraId="7D14BBD0" w14:textId="77777777" w:rsidR="00032C26" w:rsidRPr="003F7A8F" w:rsidRDefault="00032C26" w:rsidP="005D5C72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3F7A8F">
              <w:rPr>
                <w:rFonts w:ascii="Arial" w:hAnsi="Arial" w:cs="Arial"/>
                <w:sz w:val="20"/>
                <w:szCs w:val="22"/>
              </w:rPr>
              <w:t>Final Packaging Facility Location:</w:t>
            </w:r>
          </w:p>
          <w:p w14:paraId="1F761107" w14:textId="77777777" w:rsidR="00032C26" w:rsidRPr="003F7A8F" w:rsidRDefault="00032C26" w:rsidP="003F7A8F">
            <w:pPr>
              <w:pStyle w:val="TableDetails"/>
              <w:numPr>
                <w:ilvl w:val="0"/>
                <w:numId w:val="1"/>
              </w:numPr>
              <w:ind w:left="288" w:hanging="144"/>
              <w:rPr>
                <w:rFonts w:ascii="Arial" w:hAnsi="Arial" w:cs="Arial"/>
                <w:sz w:val="20"/>
                <w:szCs w:val="22"/>
              </w:rPr>
            </w:pPr>
            <w:r w:rsidRPr="003F7A8F">
              <w:rPr>
                <w:rFonts w:ascii="Arial" w:hAnsi="Arial" w:cs="Arial"/>
                <w:sz w:val="20"/>
                <w:szCs w:val="22"/>
              </w:rPr>
              <w:t>Brooklyn Park, MN</w:t>
            </w:r>
          </w:p>
        </w:tc>
      </w:tr>
      <w:tr w:rsidR="005D5C72" w:rsidRPr="00E81E2C" w14:paraId="714589FD" w14:textId="77777777" w:rsidTr="00E142F8">
        <w:tc>
          <w:tcPr>
            <w:tcW w:w="4176" w:type="dxa"/>
            <w:shd w:val="clear" w:color="auto" w:fill="auto"/>
          </w:tcPr>
          <w:p w14:paraId="07CF5EDA" w14:textId="77777777" w:rsidR="005D5C72" w:rsidRPr="005D5C72" w:rsidRDefault="005D5C72" w:rsidP="005D5C72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5D5C72">
              <w:rPr>
                <w:rFonts w:ascii="Arial" w:hAnsi="Arial" w:cs="Arial"/>
                <w:b/>
                <w:sz w:val="20"/>
                <w:szCs w:val="22"/>
              </w:rPr>
              <w:t>EQc2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 xml:space="preserve">Low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Emmitting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Materials</w:t>
            </w:r>
          </w:p>
        </w:tc>
        <w:tc>
          <w:tcPr>
            <w:tcW w:w="2160" w:type="dxa"/>
            <w:shd w:val="clear" w:color="auto" w:fill="auto"/>
          </w:tcPr>
          <w:p w14:paraId="397690F6" w14:textId="77777777" w:rsidR="005D5C72" w:rsidRPr="003F7A8F" w:rsidRDefault="005D5C72" w:rsidP="005D5C72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14A3F6F3" w14:textId="77777777" w:rsidR="005D5C72" w:rsidRPr="003F7A8F" w:rsidRDefault="005D5C72" w:rsidP="005D5C72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Not applicable.  No finishes, sealants or adhesives in product ingredi</w:t>
            </w:r>
            <w:r w:rsidR="00D25E96">
              <w:rPr>
                <w:rFonts w:ascii="Arial" w:hAnsi="Arial" w:cs="Arial"/>
                <w:sz w:val="20"/>
                <w:szCs w:val="22"/>
              </w:rPr>
              <w:t>e</w:t>
            </w:r>
            <w:r>
              <w:rPr>
                <w:rFonts w:ascii="Arial" w:hAnsi="Arial" w:cs="Arial"/>
                <w:sz w:val="20"/>
                <w:szCs w:val="22"/>
              </w:rPr>
              <w:t xml:space="preserve">nts. </w:t>
            </w:r>
          </w:p>
        </w:tc>
      </w:tr>
      <w:tr w:rsidR="005D5C72" w:rsidRPr="00E81E2C" w14:paraId="6AD8D65F" w14:textId="77777777" w:rsidTr="00E142F8">
        <w:tc>
          <w:tcPr>
            <w:tcW w:w="4176" w:type="dxa"/>
            <w:shd w:val="clear" w:color="auto" w:fill="auto"/>
          </w:tcPr>
          <w:p w14:paraId="13CB9437" w14:textId="77777777" w:rsidR="005D5C72" w:rsidRPr="003F7A8F" w:rsidRDefault="005D5C72" w:rsidP="005D5C72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5D5C72">
              <w:rPr>
                <w:rFonts w:ascii="Arial" w:hAnsi="Arial" w:cs="Arial"/>
                <w:b/>
                <w:sz w:val="20"/>
                <w:szCs w:val="22"/>
              </w:rPr>
              <w:t>EQc4</w:t>
            </w:r>
            <w:r>
              <w:rPr>
                <w:rFonts w:ascii="Arial" w:hAnsi="Arial" w:cs="Arial"/>
                <w:sz w:val="20"/>
                <w:szCs w:val="22"/>
              </w:rPr>
              <w:t xml:space="preserve"> Indoor Air Quality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Assessement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14:paraId="0401CBA4" w14:textId="77777777" w:rsidR="005D5C72" w:rsidRPr="003F7A8F" w:rsidRDefault="005D5C72" w:rsidP="005D5C72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53EDF4E5" w14:textId="77777777" w:rsidR="005D5C72" w:rsidRPr="003F7A8F" w:rsidRDefault="005D5C72" w:rsidP="005D5C72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Meets the requirement if length of product is (10) feet in the direction of traffic</w:t>
            </w:r>
          </w:p>
        </w:tc>
      </w:tr>
    </w:tbl>
    <w:p w14:paraId="1BA4EAE8" w14:textId="77777777" w:rsidR="00032C26" w:rsidRPr="00E81E2C" w:rsidRDefault="00032C26" w:rsidP="00032C26">
      <w:pPr>
        <w:spacing w:before="10"/>
        <w:ind w:left="-180" w:right="-360"/>
        <w:rPr>
          <w:rFonts w:ascii="Arial" w:eastAsia="Source Sans Pro" w:hAnsi="Arial" w:cs="Arial"/>
          <w:sz w:val="21"/>
          <w:szCs w:val="21"/>
        </w:rPr>
      </w:pPr>
    </w:p>
    <w:p w14:paraId="20D48B71" w14:textId="77777777" w:rsidR="00032C26" w:rsidRPr="00504AF9" w:rsidRDefault="00032C26" w:rsidP="00032C26">
      <w:pPr>
        <w:pStyle w:val="BodyText"/>
        <w:ind w:left="-187" w:right="-360"/>
        <w:rPr>
          <w:rFonts w:ascii="Arial" w:hAnsi="Arial" w:cs="Arial"/>
          <w:color w:val="231F20"/>
          <w:spacing w:val="43"/>
        </w:rPr>
      </w:pPr>
    </w:p>
    <w:tbl>
      <w:tblPr>
        <w:tblW w:w="9880" w:type="dxa"/>
        <w:tblInd w:w="-86" w:type="dxa"/>
        <w:tblLook w:val="04A0" w:firstRow="1" w:lastRow="0" w:firstColumn="1" w:lastColumn="0" w:noHBand="0" w:noVBand="1"/>
      </w:tblPr>
      <w:tblGrid>
        <w:gridCol w:w="5320"/>
        <w:gridCol w:w="1660"/>
        <w:gridCol w:w="1660"/>
        <w:gridCol w:w="1240"/>
      </w:tblGrid>
      <w:tr w:rsidR="00C34D0E" w:rsidRPr="00C34D0E" w14:paraId="0D9CD39B" w14:textId="77777777" w:rsidTr="00E142F8">
        <w:trPr>
          <w:trHeight w:val="432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4F63AA1" w14:textId="77777777" w:rsidR="00C34D0E" w:rsidRPr="00C34D0E" w:rsidRDefault="00C34D0E" w:rsidP="00E142F8">
            <w:pPr>
              <w:widowControl/>
              <w:rPr>
                <w:rFonts w:eastAsia="Times New Roman"/>
                <w:b/>
                <w:bCs/>
                <w:color w:val="000000"/>
              </w:rPr>
            </w:pPr>
            <w:bookmarkStart w:id="0" w:name="_Hlk499713213"/>
            <w:r w:rsidRPr="00C34D0E">
              <w:rPr>
                <w:rFonts w:eastAsia="Times New Roman"/>
                <w:b/>
                <w:bCs/>
                <w:color w:val="000000"/>
              </w:rPr>
              <w:t xml:space="preserve">Product </w:t>
            </w:r>
            <w:r w:rsidR="00B47E7A">
              <w:rPr>
                <w:rFonts w:eastAsia="Times New Roman"/>
                <w:b/>
                <w:bCs/>
                <w:color w:val="000000"/>
              </w:rPr>
              <w:t>GL10B, GL10P, GL10R, GL10S, G</w:t>
            </w:r>
            <w:r w:rsidR="00282B05">
              <w:rPr>
                <w:rFonts w:eastAsia="Times New Roman"/>
                <w:b/>
                <w:bCs/>
                <w:color w:val="000000"/>
              </w:rPr>
              <w:t>L</w:t>
            </w:r>
            <w:r w:rsidR="00B47E7A">
              <w:rPr>
                <w:rFonts w:eastAsia="Times New Roman"/>
                <w:b/>
                <w:bCs/>
                <w:color w:val="000000"/>
              </w:rPr>
              <w:t>10W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533FE64" w14:textId="77777777" w:rsidR="00C34D0E" w:rsidRPr="00C34D0E" w:rsidRDefault="00C34D0E" w:rsidP="00E142F8">
            <w:pPr>
              <w:widowControl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34D0E">
              <w:rPr>
                <w:rFonts w:eastAsia="Times New Roman"/>
                <w:b/>
                <w:bCs/>
                <w:color w:val="000000"/>
              </w:rPr>
              <w:t>Pre-Consumer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6B31C3D" w14:textId="77777777" w:rsidR="00C34D0E" w:rsidRPr="00C34D0E" w:rsidRDefault="00C34D0E" w:rsidP="00E142F8">
            <w:pPr>
              <w:widowControl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34D0E">
              <w:rPr>
                <w:rFonts w:eastAsia="Times New Roman"/>
                <w:b/>
                <w:bCs/>
                <w:color w:val="000000"/>
              </w:rPr>
              <w:t>Post-Consumer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04F4F2A" w14:textId="77777777" w:rsidR="00C34D0E" w:rsidRPr="00C34D0E" w:rsidRDefault="00C34D0E" w:rsidP="00E142F8">
            <w:pPr>
              <w:widowControl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34D0E">
              <w:rPr>
                <w:rFonts w:eastAsia="Times New Roman"/>
                <w:b/>
                <w:bCs/>
                <w:color w:val="000000"/>
              </w:rPr>
              <w:t xml:space="preserve">Weight </w:t>
            </w:r>
          </w:p>
        </w:tc>
      </w:tr>
      <w:tr w:rsidR="00C34D0E" w:rsidRPr="00C34D0E" w14:paraId="6848B1C3" w14:textId="77777777" w:rsidTr="00E142F8">
        <w:trPr>
          <w:trHeight w:val="30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9083" w14:textId="77777777" w:rsidR="00C34D0E" w:rsidRPr="00C34D0E" w:rsidRDefault="00C34D0E" w:rsidP="00E142F8">
            <w:pPr>
              <w:widowControl/>
              <w:rPr>
                <w:rFonts w:eastAsia="Times New Roman"/>
                <w:b/>
                <w:bCs/>
                <w:color w:val="000000"/>
              </w:rPr>
            </w:pPr>
            <w:r w:rsidRPr="00C34D0E">
              <w:rPr>
                <w:rFonts w:eastAsia="Times New Roman"/>
                <w:b/>
                <w:bCs/>
                <w:color w:val="000000"/>
              </w:rPr>
              <w:t>Total Weight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DC10" w14:textId="77777777" w:rsidR="00C34D0E" w:rsidRPr="00C34D0E" w:rsidRDefault="00C34D0E" w:rsidP="00E142F8">
            <w:pPr>
              <w:widowControl/>
              <w:rPr>
                <w:rFonts w:eastAsia="Times New Roman"/>
                <w:b/>
                <w:bCs/>
                <w:color w:val="000000"/>
              </w:rPr>
            </w:pPr>
            <w:r w:rsidRPr="00C34D0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2FED" w14:textId="77777777" w:rsidR="00C34D0E" w:rsidRPr="00C34D0E" w:rsidRDefault="00C34D0E" w:rsidP="00E142F8">
            <w:pPr>
              <w:widowControl/>
              <w:rPr>
                <w:rFonts w:eastAsia="Times New Roman"/>
                <w:b/>
                <w:bCs/>
                <w:color w:val="000000"/>
              </w:rPr>
            </w:pPr>
            <w:r w:rsidRPr="00C34D0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04FF8" w14:textId="77777777" w:rsidR="00C34D0E" w:rsidRPr="00C34D0E" w:rsidRDefault="00C34D0E" w:rsidP="00E142F8">
            <w:pPr>
              <w:widowControl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34D0E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</w:tr>
      <w:tr w:rsidR="00C34D0E" w:rsidRPr="00C34D0E" w14:paraId="50E6CBB9" w14:textId="77777777" w:rsidTr="00E142F8">
        <w:trPr>
          <w:trHeight w:val="30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696B" w14:textId="77777777" w:rsidR="00C34D0E" w:rsidRPr="00F055C5" w:rsidRDefault="00F055C5" w:rsidP="00E142F8">
            <w:pPr>
              <w:widowControl/>
              <w:rPr>
                <w:rFonts w:eastAsia="Times New Roman"/>
                <w:bCs/>
                <w:color w:val="000000"/>
              </w:rPr>
            </w:pPr>
            <w:bookmarkStart w:id="1" w:name="_Hlk499713193"/>
            <w:r>
              <w:rPr>
                <w:rFonts w:eastAsia="Times New Roman"/>
                <w:bCs/>
                <w:color w:val="000000"/>
              </w:rPr>
              <w:t xml:space="preserve">   </w:t>
            </w:r>
            <w:r w:rsidR="00B47E7A" w:rsidRPr="00F055C5">
              <w:rPr>
                <w:rFonts w:eastAsia="Times New Roman"/>
                <w:bCs/>
                <w:color w:val="000000"/>
              </w:rPr>
              <w:t>Aluminum Rails</w:t>
            </w:r>
            <w:r w:rsidR="00A41D07">
              <w:rPr>
                <w:rFonts w:eastAsia="Times New Roman"/>
                <w:bCs/>
                <w:color w:val="000000"/>
              </w:rPr>
              <w:t xml:space="preserve"> + Spacers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1712" w14:textId="77777777" w:rsidR="00C34D0E" w:rsidRPr="00C34D0E" w:rsidRDefault="006011B3" w:rsidP="00E142F8">
            <w:pPr>
              <w:widowControl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</w:t>
            </w:r>
            <w:r w:rsidR="00F055C5">
              <w:rPr>
                <w:rFonts w:eastAsia="Times New Roman"/>
                <w:b/>
                <w:bCs/>
                <w:color w:val="000000"/>
              </w:rPr>
              <w:t>8</w:t>
            </w:r>
            <w:r w:rsidR="00C34D0E" w:rsidRPr="00C34D0E">
              <w:rPr>
                <w:rFonts w:eastAsia="Times New Roman"/>
                <w:b/>
                <w:bCs/>
                <w:color w:val="000000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EE847" w14:textId="77777777" w:rsidR="00C34D0E" w:rsidRPr="00C34D0E" w:rsidRDefault="00F055C5" w:rsidP="00E142F8">
            <w:pPr>
              <w:widowControl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</w:t>
            </w:r>
            <w:r w:rsidR="00C34D0E" w:rsidRPr="00C34D0E">
              <w:rPr>
                <w:rFonts w:eastAsia="Times New Roman"/>
                <w:b/>
                <w:bCs/>
                <w:color w:val="000000"/>
              </w:rPr>
              <w:t>.0%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1C45B" w14:textId="77777777" w:rsidR="00C34D0E" w:rsidRPr="00C34D0E" w:rsidRDefault="00B47E7A" w:rsidP="00E142F8">
            <w:pPr>
              <w:widowControl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.95</w:t>
            </w:r>
          </w:p>
        </w:tc>
      </w:tr>
      <w:tr w:rsidR="00C34D0E" w:rsidRPr="00C34D0E" w14:paraId="14CD09D0" w14:textId="77777777" w:rsidTr="00E142F8">
        <w:trPr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4B01" w14:textId="77777777" w:rsidR="00C34D0E" w:rsidRPr="00C34D0E" w:rsidRDefault="00F055C5" w:rsidP="00E142F8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</w:t>
            </w:r>
            <w:r w:rsidR="00B47E7A">
              <w:rPr>
                <w:rFonts w:eastAsia="Times New Roman"/>
                <w:color w:val="000000"/>
              </w:rPr>
              <w:t>Zinc Plated Steel Support Bars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43430" w14:textId="77777777" w:rsidR="00C34D0E" w:rsidRPr="00C34D0E" w:rsidRDefault="00C34D0E" w:rsidP="00E142F8">
            <w:pPr>
              <w:widowControl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34D0E">
              <w:rPr>
                <w:rFonts w:eastAsia="Times New Roman"/>
                <w:b/>
                <w:bCs/>
                <w:color w:val="000000"/>
              </w:rPr>
              <w:t> </w:t>
            </w:r>
            <w:r w:rsidR="00B1457B">
              <w:rPr>
                <w:rFonts w:eastAsia="Times New Roman"/>
                <w:b/>
                <w:bCs/>
                <w:color w:val="000000"/>
              </w:rPr>
              <w:t>0%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F293" w14:textId="77777777" w:rsidR="00C34D0E" w:rsidRPr="00C34D0E" w:rsidRDefault="00C34D0E" w:rsidP="00E142F8">
            <w:pPr>
              <w:widowControl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34D0E">
              <w:rPr>
                <w:rFonts w:eastAsia="Times New Roman"/>
                <w:b/>
                <w:bCs/>
                <w:color w:val="000000"/>
              </w:rPr>
              <w:t> </w:t>
            </w:r>
            <w:r w:rsidR="00B1457B">
              <w:rPr>
                <w:rFonts w:eastAsia="Times New Roman"/>
                <w:b/>
                <w:bCs/>
                <w:color w:val="000000"/>
              </w:rPr>
              <w:t>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0C2C6" w14:textId="77777777" w:rsidR="00C34D0E" w:rsidRPr="00C34D0E" w:rsidRDefault="00B47E7A" w:rsidP="00E142F8">
            <w:pPr>
              <w:widowControl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.05</w:t>
            </w:r>
            <w:r w:rsidR="00C34D0E" w:rsidRPr="00C34D0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C34D0E" w:rsidRPr="00C34D0E" w14:paraId="6D666FD8" w14:textId="77777777" w:rsidTr="00E142F8">
        <w:trPr>
          <w:trHeight w:val="300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28E9" w14:textId="77777777" w:rsidR="00C34D0E" w:rsidRPr="00C34D0E" w:rsidRDefault="00C34D0E" w:rsidP="00E142F8">
            <w:pPr>
              <w:widowControl/>
              <w:rPr>
                <w:rFonts w:eastAsia="Times New Roman"/>
                <w:b/>
                <w:bCs/>
                <w:color w:val="000000"/>
              </w:rPr>
            </w:pPr>
            <w:r w:rsidRPr="00C34D0E">
              <w:rPr>
                <w:rFonts w:eastAsia="Times New Roman"/>
                <w:b/>
                <w:bCs/>
                <w:color w:val="000000"/>
              </w:rPr>
              <w:t>% Recycled Content (</w:t>
            </w:r>
            <w:r w:rsidRPr="00C34D0E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Based on Weight</w:t>
            </w:r>
            <w:r w:rsidRPr="00C34D0E">
              <w:rPr>
                <w:rFonts w:eastAsia="Times New Roman"/>
                <w:b/>
                <w:bCs/>
                <w:color w:val="000000"/>
              </w:rPr>
              <w:t xml:space="preserve">)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3CE5" w14:textId="77777777" w:rsidR="00C34D0E" w:rsidRPr="00C34D0E" w:rsidRDefault="006011B3" w:rsidP="00E142F8">
            <w:pPr>
              <w:widowControl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</w:t>
            </w:r>
            <w:r w:rsidR="00F055C5">
              <w:rPr>
                <w:rFonts w:eastAsia="Times New Roman"/>
                <w:b/>
                <w:bCs/>
                <w:color w:val="000000"/>
              </w:rPr>
              <w:t>4</w:t>
            </w:r>
            <w:r>
              <w:rPr>
                <w:rFonts w:eastAsia="Times New Roman"/>
                <w:b/>
                <w:bCs/>
                <w:color w:val="000000"/>
              </w:rPr>
              <w:t>.</w:t>
            </w:r>
            <w:r w:rsidR="00F055C5">
              <w:rPr>
                <w:rFonts w:eastAsia="Times New Roman"/>
                <w:b/>
                <w:bCs/>
                <w:color w:val="000000"/>
              </w:rPr>
              <w:t>6</w:t>
            </w:r>
            <w:r w:rsidR="00C34D0E" w:rsidRPr="00C34D0E">
              <w:rPr>
                <w:rFonts w:eastAsia="Times New Roman"/>
                <w:b/>
                <w:bCs/>
                <w:color w:val="000000"/>
              </w:rPr>
              <w:t>%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11D9F" w14:textId="77777777" w:rsidR="00C34D0E" w:rsidRPr="00C34D0E" w:rsidRDefault="00F055C5" w:rsidP="00E142F8">
            <w:pPr>
              <w:widowControl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</w:t>
            </w:r>
            <w:r w:rsidR="00C34D0E" w:rsidRPr="00C34D0E">
              <w:rPr>
                <w:rFonts w:eastAsia="Times New Roman"/>
                <w:b/>
                <w:bCs/>
                <w:color w:val="000000"/>
              </w:rPr>
              <w:t>.</w:t>
            </w:r>
            <w:r>
              <w:rPr>
                <w:rFonts w:eastAsia="Times New Roman"/>
                <w:b/>
                <w:bCs/>
                <w:color w:val="000000"/>
              </w:rPr>
              <w:t>7</w:t>
            </w:r>
            <w:r w:rsidR="00C34D0E" w:rsidRPr="00C34D0E">
              <w:rPr>
                <w:rFonts w:eastAsia="Times New Roman"/>
                <w:b/>
                <w:bCs/>
                <w:color w:val="000000"/>
              </w:rPr>
              <w:t>%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A1CF9" w14:textId="77777777" w:rsidR="00C34D0E" w:rsidRPr="00C34D0E" w:rsidRDefault="00C34D0E" w:rsidP="00E142F8">
            <w:pPr>
              <w:widowControl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34D0E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</w:tr>
      <w:tr w:rsidR="00C34D0E" w:rsidRPr="00C34D0E" w14:paraId="33A518AB" w14:textId="77777777" w:rsidTr="00E142F8">
        <w:trPr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A72F" w14:textId="77777777" w:rsidR="00C34D0E" w:rsidRPr="00C34D0E" w:rsidRDefault="00C34D0E" w:rsidP="00E142F8">
            <w:pPr>
              <w:widowControl/>
              <w:rPr>
                <w:rFonts w:eastAsia="Times New Roman"/>
                <w:color w:val="000000"/>
              </w:rPr>
            </w:pPr>
            <w:r w:rsidRPr="00C34D0E">
              <w:rPr>
                <w:rFonts w:eastAsia="Times New Roman"/>
                <w:color w:val="000000"/>
              </w:rPr>
              <w:t> </w:t>
            </w:r>
            <w:bookmarkStart w:id="2" w:name="_GoBack"/>
            <w:bookmarkEnd w:id="2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7757" w14:textId="77777777" w:rsidR="00C34D0E" w:rsidRPr="00C34D0E" w:rsidRDefault="00C34D0E" w:rsidP="00E142F8">
            <w:pPr>
              <w:widowControl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34D0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001A" w14:textId="77777777" w:rsidR="00C34D0E" w:rsidRPr="00C34D0E" w:rsidRDefault="00C34D0E" w:rsidP="00E142F8">
            <w:pPr>
              <w:widowControl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34D0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EA176" w14:textId="77777777" w:rsidR="00C34D0E" w:rsidRPr="00C34D0E" w:rsidRDefault="00C34D0E" w:rsidP="00E142F8">
            <w:pPr>
              <w:widowControl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34D0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B1457B" w:rsidRPr="00C34D0E" w14:paraId="39EC7D8E" w14:textId="77777777" w:rsidTr="00E142F8">
        <w:trPr>
          <w:trHeight w:val="315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18C8" w14:textId="77777777" w:rsidR="00B1457B" w:rsidRPr="00C34D0E" w:rsidRDefault="00B1457B" w:rsidP="00E142F8">
            <w:pPr>
              <w:widowControl/>
              <w:rPr>
                <w:rFonts w:eastAsia="Times New Roman"/>
                <w:b/>
                <w:bCs/>
                <w:color w:val="FF0000"/>
              </w:rPr>
            </w:pPr>
            <w:r w:rsidRPr="00C34D0E">
              <w:rPr>
                <w:rFonts w:eastAsia="Times New Roman"/>
                <w:b/>
                <w:bCs/>
                <w:color w:val="FF0000"/>
              </w:rPr>
              <w:t>Total % Recycled Content - Based on Weight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A77F" w14:textId="77777777" w:rsidR="00B1457B" w:rsidRPr="00B1457B" w:rsidRDefault="006011B3" w:rsidP="00E142F8">
            <w:pPr>
              <w:widowControl/>
              <w:jc w:val="center"/>
              <w:rPr>
                <w:rFonts w:eastAsia="Times New Roman"/>
                <w:b/>
                <w:bCs/>
                <w:color w:val="FF0000"/>
              </w:rPr>
            </w:pPr>
            <w:r>
              <w:rPr>
                <w:rFonts w:eastAsia="Times New Roman"/>
                <w:b/>
                <w:bCs/>
                <w:color w:val="FF0000"/>
              </w:rPr>
              <w:t>6</w:t>
            </w:r>
            <w:r w:rsidR="00F055C5">
              <w:rPr>
                <w:rFonts w:eastAsia="Times New Roman"/>
                <w:b/>
                <w:bCs/>
                <w:color w:val="FF0000"/>
              </w:rPr>
              <w:t>4</w:t>
            </w:r>
            <w:r w:rsidR="00B1457B" w:rsidRPr="00B1457B">
              <w:rPr>
                <w:rFonts w:eastAsia="Times New Roman"/>
                <w:b/>
                <w:bCs/>
                <w:color w:val="FF0000"/>
              </w:rPr>
              <w:t>.</w:t>
            </w:r>
            <w:r w:rsidR="00F055C5">
              <w:rPr>
                <w:rFonts w:eastAsia="Times New Roman"/>
                <w:b/>
                <w:bCs/>
                <w:color w:val="FF0000"/>
              </w:rPr>
              <w:t>6</w:t>
            </w:r>
            <w:r w:rsidR="00B1457B" w:rsidRPr="00B1457B">
              <w:rPr>
                <w:rFonts w:eastAsia="Times New Roman"/>
                <w:b/>
                <w:bCs/>
                <w:color w:val="FF0000"/>
              </w:rPr>
              <w:t>%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69C2" w14:textId="77777777" w:rsidR="00B1457B" w:rsidRPr="00B1457B" w:rsidRDefault="00F055C5" w:rsidP="00E142F8">
            <w:pPr>
              <w:widowControl/>
              <w:jc w:val="center"/>
              <w:rPr>
                <w:rFonts w:eastAsia="Times New Roman"/>
                <w:b/>
                <w:bCs/>
                <w:color w:val="FF0000"/>
              </w:rPr>
            </w:pPr>
            <w:r>
              <w:rPr>
                <w:rFonts w:eastAsia="Times New Roman"/>
                <w:b/>
                <w:bCs/>
                <w:color w:val="FF0000"/>
              </w:rPr>
              <w:t>6</w:t>
            </w:r>
            <w:r w:rsidR="00B1457B" w:rsidRPr="00B1457B">
              <w:rPr>
                <w:rFonts w:eastAsia="Times New Roman"/>
                <w:b/>
                <w:bCs/>
                <w:color w:val="FF0000"/>
              </w:rPr>
              <w:t>.</w:t>
            </w:r>
            <w:r>
              <w:rPr>
                <w:rFonts w:eastAsia="Times New Roman"/>
                <w:b/>
                <w:bCs/>
                <w:color w:val="FF0000"/>
              </w:rPr>
              <w:t>7</w:t>
            </w:r>
            <w:r w:rsidR="00B1457B" w:rsidRPr="00B1457B">
              <w:rPr>
                <w:rFonts w:eastAsia="Times New Roman"/>
                <w:b/>
                <w:bCs/>
                <w:color w:val="FF0000"/>
              </w:rPr>
              <w:t>%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F2147" w14:textId="77777777" w:rsidR="00B1457B" w:rsidRPr="00C34D0E" w:rsidRDefault="00B1457B" w:rsidP="00E142F8">
            <w:pPr>
              <w:widowControl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34D0E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</w:tr>
      <w:bookmarkEnd w:id="1"/>
      <w:tr w:rsidR="00C34D0E" w:rsidRPr="00C34D0E" w14:paraId="2B08A656" w14:textId="77777777" w:rsidTr="00E142F8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857B" w14:textId="77777777" w:rsidR="00C34D0E" w:rsidRPr="00C34D0E" w:rsidRDefault="00C34D0E" w:rsidP="00E142F8">
            <w:pPr>
              <w:widowControl/>
              <w:rPr>
                <w:rFonts w:eastAsia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91CE" w14:textId="77777777" w:rsidR="00C34D0E" w:rsidRPr="00C34D0E" w:rsidRDefault="00C34D0E" w:rsidP="00E142F8">
            <w:pPr>
              <w:widowControl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68AC" w14:textId="77777777" w:rsidR="00C34D0E" w:rsidRPr="00C34D0E" w:rsidRDefault="00C34D0E" w:rsidP="00E142F8">
            <w:pPr>
              <w:widowControl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6A58" w14:textId="77777777" w:rsidR="00C34D0E" w:rsidRPr="00C34D0E" w:rsidRDefault="00C34D0E" w:rsidP="00E142F8">
            <w:pPr>
              <w:widowControl/>
              <w:jc w:val="center"/>
              <w:rPr>
                <w:rFonts w:eastAsia="Times New Roman"/>
                <w:color w:val="000000"/>
              </w:rPr>
            </w:pPr>
          </w:p>
        </w:tc>
      </w:tr>
      <w:tr w:rsidR="00C34D0E" w:rsidRPr="00C34D0E" w14:paraId="59B5966C" w14:textId="77777777" w:rsidTr="00E142F8">
        <w:trPr>
          <w:trHeight w:val="390"/>
        </w:trPr>
        <w:tc>
          <w:tcPr>
            <w:tcW w:w="8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1E818" w14:textId="77777777" w:rsidR="00C34D0E" w:rsidRPr="00C34D0E" w:rsidRDefault="00C34D0E" w:rsidP="00E142F8">
            <w:pPr>
              <w:widowControl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34D0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Total Recycled Content (Post Consumer + 1/2 Pre-</w:t>
            </w:r>
            <w:proofErr w:type="gramStart"/>
            <w:r w:rsidRPr="00C34D0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Consumer)</w:t>
            </w:r>
            <w:r w:rsidR="00B1457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</w:t>
            </w:r>
            <w:proofErr w:type="gramEnd"/>
            <w:r w:rsidR="00B1457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</w:t>
            </w:r>
            <w:r w:rsidR="00F055C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39</w:t>
            </w:r>
            <w:r w:rsidR="00B1457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.</w:t>
            </w:r>
            <w:r w:rsidR="00F055C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</w:t>
            </w:r>
            <w:r w:rsidR="00B1457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192B2" w14:textId="77777777" w:rsidR="00C34D0E" w:rsidRPr="00C34D0E" w:rsidRDefault="00C34D0E" w:rsidP="00E142F8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bookmarkEnd w:id="0"/>
    </w:tbl>
    <w:p w14:paraId="26588C52" w14:textId="77777777" w:rsidR="0023620B" w:rsidRDefault="0023620B" w:rsidP="00032C26">
      <w:pPr>
        <w:pStyle w:val="BodyText"/>
        <w:ind w:left="-187" w:right="-360"/>
      </w:pPr>
    </w:p>
    <w:sectPr w:rsidR="0023620B" w:rsidSect="002136D9">
      <w:headerReference w:type="default" r:id="rId7"/>
      <w:footerReference w:type="default" r:id="rId8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E4412" w14:textId="77777777" w:rsidR="00C6599F" w:rsidRDefault="00C6599F" w:rsidP="00CC3E2F">
      <w:r>
        <w:separator/>
      </w:r>
    </w:p>
  </w:endnote>
  <w:endnote w:type="continuationSeparator" w:id="0">
    <w:p w14:paraId="5349F737" w14:textId="77777777" w:rsidR="00C6599F" w:rsidRDefault="00C6599F" w:rsidP="00CC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DB832" w14:textId="77777777" w:rsidR="00B558F2" w:rsidRDefault="00C6599F">
    <w:pPr>
      <w:pStyle w:val="Footer"/>
    </w:pPr>
    <w:r>
      <w:rPr>
        <w:noProof/>
      </w:rPr>
      <w:pict w14:anchorId="21C2DABA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99pt;margin-top:711.05pt;width:201.65pt;height:71.1pt;z-index:251658240;mso-position-horizontal-relative:page;mso-position-vertical-relative:page" filled="f" stroked="f">
          <v:textbox style="mso-next-textbox:#_x0000_s2052">
            <w:txbxContent>
              <w:p w14:paraId="02F19F00" w14:textId="77777777" w:rsidR="00B558F2" w:rsidRDefault="00B558F2" w:rsidP="002136D9">
                <w:pPr>
                  <w:jc w:val="right"/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</w:pPr>
                <w:r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  <w:t>9300 73</w:t>
                </w:r>
                <w:r w:rsidRPr="002136D9"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  <w:t>rd</w:t>
                </w:r>
                <w:r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  <w:t xml:space="preserve"> Avenue North</w:t>
                </w:r>
              </w:p>
              <w:p w14:paraId="0A6D69BE" w14:textId="77777777" w:rsidR="00B558F2" w:rsidRDefault="00B558F2" w:rsidP="002136D9">
                <w:pPr>
                  <w:jc w:val="right"/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</w:pPr>
                <w:r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  <w:t>Minneapolis, MN 55428</w:t>
                </w:r>
              </w:p>
              <w:p w14:paraId="227E4DFB" w14:textId="77777777" w:rsidR="00B558F2" w:rsidRPr="002136D9" w:rsidRDefault="00B558F2" w:rsidP="002136D9">
                <w:pPr>
                  <w:jc w:val="right"/>
                  <w:rPr>
                    <w:rFonts w:ascii="Source Sans Pro" w:hAnsi="Source Sans Pro"/>
                    <w:color w:val="5D5D5D"/>
                    <w:sz w:val="16"/>
                    <w:szCs w:val="20"/>
                  </w:rPr>
                </w:pPr>
              </w:p>
              <w:p w14:paraId="62826A3E" w14:textId="77777777" w:rsidR="00B558F2" w:rsidRDefault="00B558F2" w:rsidP="002136D9">
                <w:pPr>
                  <w:jc w:val="right"/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</w:pPr>
                <w:r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  <w:t>Phone (800) 547-2635</w:t>
                </w:r>
              </w:p>
              <w:p w14:paraId="4032B5D6" w14:textId="77777777" w:rsidR="00B558F2" w:rsidRPr="002136D9" w:rsidRDefault="00B558F2" w:rsidP="002136D9">
                <w:pPr>
                  <w:jc w:val="right"/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</w:pPr>
                <w:r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  <w:t>Fax (800) 317-8770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4B4DCE56">
        <v:shape id="_x0000_s2049" type="#_x0000_t202" style="position:absolute;margin-left:28pt;margin-top:754.8pt;width:151.2pt;height:28.8pt;z-index:251657216;mso-position-horizontal-relative:page;mso-position-vertical-relative:page" filled="f" stroked="f">
          <v:textbox style="mso-next-textbox:#_x0000_s2049">
            <w:txbxContent>
              <w:p w14:paraId="0699CF62" w14:textId="77777777" w:rsidR="00B558F2" w:rsidRPr="002136D9" w:rsidRDefault="00B558F2" w:rsidP="00825C5D">
                <w:pPr>
                  <w:rPr>
                    <w:rFonts w:ascii="Source Sans Pro" w:hAnsi="Source Sans Pro"/>
                    <w:color w:val="5D5D5D"/>
                    <w:sz w:val="32"/>
                    <w:szCs w:val="32"/>
                  </w:rPr>
                </w:pPr>
                <w:r w:rsidRPr="002136D9">
                  <w:rPr>
                    <w:rFonts w:ascii="Source Sans Pro" w:hAnsi="Source Sans Pro"/>
                    <w:color w:val="5D5D5D"/>
                    <w:sz w:val="32"/>
                    <w:szCs w:val="32"/>
                  </w:rPr>
                  <w:t>www.nystrom.com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182C9" w14:textId="77777777" w:rsidR="00C6599F" w:rsidRDefault="00C6599F" w:rsidP="00CC3E2F">
      <w:r>
        <w:separator/>
      </w:r>
    </w:p>
  </w:footnote>
  <w:footnote w:type="continuationSeparator" w:id="0">
    <w:p w14:paraId="2118D8B2" w14:textId="77777777" w:rsidR="00C6599F" w:rsidRDefault="00C6599F" w:rsidP="00CC3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67A4F" w14:textId="77777777" w:rsidR="00B558F2" w:rsidRDefault="00B558F2">
    <w:pPr>
      <w:pStyle w:val="Head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61A533A5" wp14:editId="19BB3BC0">
          <wp:simplePos x="0" y="0"/>
          <wp:positionH relativeFrom="column">
            <wp:posOffset>-457200</wp:posOffset>
          </wp:positionH>
          <wp:positionV relativeFrom="paragraph">
            <wp:posOffset>-47625</wp:posOffset>
          </wp:positionV>
          <wp:extent cx="2743200" cy="638175"/>
          <wp:effectExtent l="19050" t="0" r="0" b="0"/>
          <wp:wrapNone/>
          <wp:docPr id="6" name="Picture 1" descr="logo-nystr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ystro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EF0036D" wp14:editId="18C03BCD">
          <wp:simplePos x="0" y="0"/>
          <wp:positionH relativeFrom="page">
            <wp:posOffset>5116195</wp:posOffset>
          </wp:positionH>
          <wp:positionV relativeFrom="page">
            <wp:posOffset>0</wp:posOffset>
          </wp:positionV>
          <wp:extent cx="2650490" cy="1534160"/>
          <wp:effectExtent l="19050" t="0" r="0" b="0"/>
          <wp:wrapNone/>
          <wp:docPr id="5" name="Picture 0" descr="corner-ang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orner-angl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0490" cy="1534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softHyphen/>
    </w:r>
    <w: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12F9"/>
    <w:multiLevelType w:val="hybridMultilevel"/>
    <w:tmpl w:val="05120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30068"/>
    <w:multiLevelType w:val="hybridMultilevel"/>
    <w:tmpl w:val="774C1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B1055"/>
    <w:multiLevelType w:val="hybridMultilevel"/>
    <w:tmpl w:val="D6E83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A7E"/>
    <w:rsid w:val="00002AF6"/>
    <w:rsid w:val="00032C26"/>
    <w:rsid w:val="00072CC2"/>
    <w:rsid w:val="00072F19"/>
    <w:rsid w:val="000B459F"/>
    <w:rsid w:val="000E70E2"/>
    <w:rsid w:val="00131662"/>
    <w:rsid w:val="001351F8"/>
    <w:rsid w:val="00142995"/>
    <w:rsid w:val="00151BDA"/>
    <w:rsid w:val="001842D7"/>
    <w:rsid w:val="001B0F50"/>
    <w:rsid w:val="001B47DB"/>
    <w:rsid w:val="002136D9"/>
    <w:rsid w:val="00235D90"/>
    <w:rsid w:val="0023620B"/>
    <w:rsid w:val="002405FA"/>
    <w:rsid w:val="0024313C"/>
    <w:rsid w:val="00282B05"/>
    <w:rsid w:val="002B276B"/>
    <w:rsid w:val="002C4A84"/>
    <w:rsid w:val="002C5DE3"/>
    <w:rsid w:val="002F3B60"/>
    <w:rsid w:val="00304832"/>
    <w:rsid w:val="00304DB0"/>
    <w:rsid w:val="00326FF4"/>
    <w:rsid w:val="003D1CCD"/>
    <w:rsid w:val="003F7A8F"/>
    <w:rsid w:val="00406BC5"/>
    <w:rsid w:val="00413A4D"/>
    <w:rsid w:val="00416B27"/>
    <w:rsid w:val="00420FA7"/>
    <w:rsid w:val="00433669"/>
    <w:rsid w:val="00441D9B"/>
    <w:rsid w:val="00453321"/>
    <w:rsid w:val="00473E39"/>
    <w:rsid w:val="00494CDC"/>
    <w:rsid w:val="004D576D"/>
    <w:rsid w:val="00570FB0"/>
    <w:rsid w:val="005803C2"/>
    <w:rsid w:val="00597A04"/>
    <w:rsid w:val="005A64D5"/>
    <w:rsid w:val="005B7EFC"/>
    <w:rsid w:val="005D5C72"/>
    <w:rsid w:val="006011B3"/>
    <w:rsid w:val="00635295"/>
    <w:rsid w:val="00652385"/>
    <w:rsid w:val="00667C32"/>
    <w:rsid w:val="006710F0"/>
    <w:rsid w:val="00672DA5"/>
    <w:rsid w:val="007537AB"/>
    <w:rsid w:val="00754FD7"/>
    <w:rsid w:val="00775A7E"/>
    <w:rsid w:val="007A1C28"/>
    <w:rsid w:val="007C50EA"/>
    <w:rsid w:val="00804513"/>
    <w:rsid w:val="00825C5D"/>
    <w:rsid w:val="008546F7"/>
    <w:rsid w:val="00872AAA"/>
    <w:rsid w:val="008C5895"/>
    <w:rsid w:val="00905C75"/>
    <w:rsid w:val="009123D4"/>
    <w:rsid w:val="0092745E"/>
    <w:rsid w:val="0093696C"/>
    <w:rsid w:val="009F2712"/>
    <w:rsid w:val="00A03766"/>
    <w:rsid w:val="00A07EB7"/>
    <w:rsid w:val="00A173FB"/>
    <w:rsid w:val="00A234F7"/>
    <w:rsid w:val="00A37707"/>
    <w:rsid w:val="00A41D07"/>
    <w:rsid w:val="00A5685C"/>
    <w:rsid w:val="00A9212C"/>
    <w:rsid w:val="00AB18DF"/>
    <w:rsid w:val="00AC59C9"/>
    <w:rsid w:val="00AF57C0"/>
    <w:rsid w:val="00B1457B"/>
    <w:rsid w:val="00B234ED"/>
    <w:rsid w:val="00B35BCE"/>
    <w:rsid w:val="00B4039B"/>
    <w:rsid w:val="00B47E7A"/>
    <w:rsid w:val="00B558F2"/>
    <w:rsid w:val="00B6018D"/>
    <w:rsid w:val="00BC48AF"/>
    <w:rsid w:val="00BD182F"/>
    <w:rsid w:val="00BF2EC7"/>
    <w:rsid w:val="00C162B2"/>
    <w:rsid w:val="00C34D0E"/>
    <w:rsid w:val="00C35BA6"/>
    <w:rsid w:val="00C44B01"/>
    <w:rsid w:val="00C6599F"/>
    <w:rsid w:val="00C66536"/>
    <w:rsid w:val="00C87A86"/>
    <w:rsid w:val="00CB1416"/>
    <w:rsid w:val="00CC3E2F"/>
    <w:rsid w:val="00CD6C10"/>
    <w:rsid w:val="00CE60EE"/>
    <w:rsid w:val="00D023D8"/>
    <w:rsid w:val="00D230B0"/>
    <w:rsid w:val="00D25E96"/>
    <w:rsid w:val="00D37959"/>
    <w:rsid w:val="00D560D4"/>
    <w:rsid w:val="00D75E4F"/>
    <w:rsid w:val="00D906EF"/>
    <w:rsid w:val="00D90985"/>
    <w:rsid w:val="00DB126D"/>
    <w:rsid w:val="00DC24D7"/>
    <w:rsid w:val="00E02D89"/>
    <w:rsid w:val="00E142F8"/>
    <w:rsid w:val="00E3445B"/>
    <w:rsid w:val="00E7075F"/>
    <w:rsid w:val="00E70DA8"/>
    <w:rsid w:val="00E87DF7"/>
    <w:rsid w:val="00EA11F0"/>
    <w:rsid w:val="00EA7A84"/>
    <w:rsid w:val="00EC4FC3"/>
    <w:rsid w:val="00F055C5"/>
    <w:rsid w:val="00F162A7"/>
    <w:rsid w:val="00F56FD4"/>
    <w:rsid w:val="00F751D4"/>
    <w:rsid w:val="00F91D2E"/>
    <w:rsid w:val="00FB15E6"/>
    <w:rsid w:val="00FC66FC"/>
    <w:rsid w:val="00FD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99805F9"/>
  <w15:docId w15:val="{AC0A4BC5-136A-4B07-9ED7-0B1A253D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rsid w:val="00775A7E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3E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3E2F"/>
  </w:style>
  <w:style w:type="paragraph" w:styleId="Footer">
    <w:name w:val="footer"/>
    <w:basedOn w:val="Normal"/>
    <w:link w:val="FooterChar"/>
    <w:uiPriority w:val="99"/>
    <w:semiHidden/>
    <w:unhideWhenUsed/>
    <w:rsid w:val="00CC3E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3E2F"/>
  </w:style>
  <w:style w:type="paragraph" w:styleId="BalloonText">
    <w:name w:val="Balloon Text"/>
    <w:basedOn w:val="Normal"/>
    <w:link w:val="BalloonTextChar"/>
    <w:uiPriority w:val="99"/>
    <w:semiHidden/>
    <w:unhideWhenUsed/>
    <w:rsid w:val="00CC3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3E2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775A7E"/>
    <w:pPr>
      <w:ind w:left="480"/>
    </w:pPr>
    <w:rPr>
      <w:rFonts w:ascii="Source Sans Pro" w:eastAsia="Source Sans Pro" w:hAnsi="Source Sans Pro"/>
      <w:sz w:val="24"/>
      <w:szCs w:val="24"/>
    </w:rPr>
  </w:style>
  <w:style w:type="character" w:customStyle="1" w:styleId="BodyTextChar">
    <w:name w:val="Body Text Char"/>
    <w:link w:val="BodyText"/>
    <w:uiPriority w:val="1"/>
    <w:rsid w:val="00775A7E"/>
    <w:rPr>
      <w:rFonts w:ascii="Source Sans Pro" w:eastAsia="Source Sans Pro" w:hAnsi="Source Sans Pro" w:cs="Times New Roman"/>
      <w:sz w:val="24"/>
      <w:szCs w:val="24"/>
    </w:rPr>
  </w:style>
  <w:style w:type="paragraph" w:customStyle="1" w:styleId="CreditTitle">
    <w:name w:val="Credit Title"/>
    <w:basedOn w:val="BodyText"/>
    <w:link w:val="CreditTitleChar"/>
    <w:uiPriority w:val="1"/>
    <w:qFormat/>
    <w:rsid w:val="00775A7E"/>
    <w:pPr>
      <w:spacing w:line="295" w:lineRule="exact"/>
    </w:pPr>
    <w:rPr>
      <w:rFonts w:ascii="Source Sans Pro Semibold"/>
      <w:b/>
      <w:color w:val="231F20"/>
    </w:rPr>
  </w:style>
  <w:style w:type="character" w:customStyle="1" w:styleId="CreditTitleChar">
    <w:name w:val="Credit Title Char"/>
    <w:link w:val="CreditTitle"/>
    <w:uiPriority w:val="1"/>
    <w:rsid w:val="00775A7E"/>
    <w:rPr>
      <w:rFonts w:ascii="Source Sans Pro Semibold" w:eastAsia="Source Sans Pro" w:hAnsi="Source Sans Pro" w:cs="Times New Roman"/>
      <w:b/>
      <w:color w:val="231F20"/>
      <w:sz w:val="24"/>
      <w:szCs w:val="24"/>
    </w:rPr>
  </w:style>
  <w:style w:type="paragraph" w:customStyle="1" w:styleId="TableDetails">
    <w:name w:val="Table Details"/>
    <w:basedOn w:val="BodyText"/>
    <w:link w:val="TableDetailsChar"/>
    <w:uiPriority w:val="1"/>
    <w:qFormat/>
    <w:rsid w:val="00775A7E"/>
    <w:pPr>
      <w:ind w:left="0"/>
    </w:pPr>
  </w:style>
  <w:style w:type="character" w:customStyle="1" w:styleId="TableDetailsChar">
    <w:name w:val="Table Details Char"/>
    <w:link w:val="TableDetails"/>
    <w:uiPriority w:val="1"/>
    <w:rsid w:val="00775A7E"/>
    <w:rPr>
      <w:rFonts w:ascii="Source Sans Pro" w:eastAsia="Source Sans Pro" w:hAnsi="Source Sans Pro" w:cs="Times New Roman"/>
      <w:sz w:val="24"/>
      <w:szCs w:val="24"/>
    </w:rPr>
  </w:style>
  <w:style w:type="table" w:styleId="TableGrid">
    <w:name w:val="Table Grid"/>
    <w:basedOn w:val="TableNormal"/>
    <w:uiPriority w:val="59"/>
    <w:rsid w:val="00DB126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2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arketing\Nystrom%20Branding\Letterhead\Nystrom%20Letterhead_Rev07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Nystrom Letterhead_Rev0716</Template>
  <TotalTime>36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Nystrom RH ThermalMAX LEED.docx</vt:lpstr>
    </vt:vector>
  </TitlesOfParts>
  <Company>Nystrom Inc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Nystrom EFS alumaGRIL GL10 LEED v4</dc:title>
  <dc:subject>Nystrom EFS alumaGRIL GL10 LEED v4</dc:subject>
  <dc:creator>mdibba</dc:creator>
  <keywords>Nystrom EFS alumaGRIL GL10 LEED v4</keywords>
  <dc:description>Nystrom EFS alumaGRIL GL10 LEED v4</dc:description>
  <lastModifiedBy>Marissa Dibba</lastModifiedBy>
  <revision>14</revision>
  <dcterms:created xsi:type="dcterms:W3CDTF">2017-11-08T22:11:00.0000000Z</dcterms:created>
  <dcterms:modified xsi:type="dcterms:W3CDTF">2018-02-26T21:57:00.0000000Z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">
    <vt:lpwstr>A</vt:lpwstr>
  </property>
  <property fmtid="{D5CDD505-2E9C-101B-9397-08002B2CF9AE}" pid="3" name="Document Number">
    <vt:lpwstr>Nystrom EFS alumaGRIL GL10 LEED v4</vt:lpwstr>
  </property>
</Properties>
</file>