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BFCE9" w14:textId="77777777" w:rsidR="003D2178" w:rsidRDefault="003D2178" w:rsidP="003D2178">
      <w:pPr>
        <w:spacing w:after="0" w:line="240" w:lineRule="auto"/>
      </w:pPr>
    </w:p>
    <w:p w14:paraId="3DC249AA" w14:textId="59E73B75" w:rsidR="003D2178" w:rsidRDefault="00D95387" w:rsidP="003D2178">
      <w:pPr>
        <w:spacing w:after="0" w:line="240" w:lineRule="auto"/>
      </w:pPr>
      <w:r>
        <w:t>January 1</w:t>
      </w:r>
      <w:r w:rsidR="003D2178">
        <w:t>, 201</w:t>
      </w:r>
      <w:r w:rsidR="001816BB">
        <w:t>9</w:t>
      </w:r>
      <w:bookmarkStart w:id="0" w:name="_GoBack"/>
      <w:bookmarkEnd w:id="0"/>
    </w:p>
    <w:p w14:paraId="6190E27C" w14:textId="77777777" w:rsidR="003D2178" w:rsidRDefault="003D2178" w:rsidP="003D2178">
      <w:pPr>
        <w:spacing w:after="0" w:line="240" w:lineRule="auto"/>
      </w:pPr>
    </w:p>
    <w:p w14:paraId="0E4DA630" w14:textId="77777777" w:rsidR="003D2178" w:rsidRDefault="003D2178" w:rsidP="003D2178">
      <w:pPr>
        <w:spacing w:after="0" w:line="240" w:lineRule="auto"/>
      </w:pPr>
      <w:r>
        <w:t xml:space="preserve">RE: Roof Hatch Safety </w:t>
      </w:r>
      <w:r w:rsidR="00FC5631">
        <w:t>Grab Bar</w:t>
      </w:r>
      <w:r>
        <w:t xml:space="preserve"> Product Change Notice</w:t>
      </w:r>
    </w:p>
    <w:p w14:paraId="53ED2B92" w14:textId="77777777" w:rsidR="003D2178" w:rsidRDefault="003D2178" w:rsidP="003D2178">
      <w:pPr>
        <w:spacing w:after="0" w:line="240" w:lineRule="auto"/>
      </w:pPr>
    </w:p>
    <w:p w14:paraId="4CAD595A" w14:textId="77777777" w:rsidR="003D2178" w:rsidRDefault="003D2178" w:rsidP="003D2178">
      <w:pPr>
        <w:spacing w:after="0" w:line="240" w:lineRule="auto"/>
      </w:pPr>
    </w:p>
    <w:p w14:paraId="3149BF51" w14:textId="56D5117A" w:rsidR="00FC5631" w:rsidRDefault="00FC5631" w:rsidP="00FC563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D30D80" wp14:editId="74B9979A">
            <wp:simplePos x="0" y="0"/>
            <wp:positionH relativeFrom="column">
              <wp:posOffset>3859619</wp:posOffset>
            </wp:positionH>
            <wp:positionV relativeFrom="paragraph">
              <wp:posOffset>16879</wp:posOffset>
            </wp:positionV>
            <wp:extent cx="2364105" cy="2364105"/>
            <wp:effectExtent l="0" t="0" r="0" b="0"/>
            <wp:wrapSquare wrapText="left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RCG36X30F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2364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178">
        <w:t xml:space="preserve">Nystrom announces </w:t>
      </w:r>
      <w:r>
        <w:t xml:space="preserve">the release of our updated Roof Hatch Safety Grab Bars </w:t>
      </w:r>
      <w:r w:rsidR="00D95387">
        <w:t>to Safety Yellow Powder Coat</w:t>
      </w:r>
      <w:r>
        <w:t xml:space="preserve">. </w:t>
      </w:r>
    </w:p>
    <w:p w14:paraId="753D564C" w14:textId="77777777" w:rsidR="00FC5631" w:rsidRPr="00E63C34" w:rsidRDefault="00FC5631" w:rsidP="00FC5631">
      <w:pPr>
        <w:spacing w:after="0" w:line="240" w:lineRule="auto"/>
      </w:pPr>
    </w:p>
    <w:p w14:paraId="4D249393" w14:textId="77777777" w:rsidR="00FC5631" w:rsidRPr="00E63C34" w:rsidRDefault="00FC5631" w:rsidP="00FC5631">
      <w:r>
        <w:t>Additions to the design:</w:t>
      </w:r>
    </w:p>
    <w:p w14:paraId="0F3E52E2" w14:textId="77777777" w:rsidR="00FC5631" w:rsidRDefault="00FC5631" w:rsidP="00FC5631">
      <w:pPr>
        <w:pStyle w:val="ListParagraph"/>
        <w:numPr>
          <w:ilvl w:val="1"/>
          <w:numId w:val="1"/>
        </w:numPr>
        <w:ind w:left="360"/>
      </w:pPr>
      <w:r>
        <w:t>New Aluminum rail and gate construction</w:t>
      </w:r>
    </w:p>
    <w:p w14:paraId="64FE71D4" w14:textId="77777777" w:rsidR="00FC5631" w:rsidRPr="00E63C34" w:rsidRDefault="00FC5631" w:rsidP="00FC5631">
      <w:pPr>
        <w:pStyle w:val="ListParagraph"/>
        <w:numPr>
          <w:ilvl w:val="1"/>
          <w:numId w:val="1"/>
        </w:numPr>
        <w:ind w:left="360"/>
      </w:pPr>
      <w:r>
        <w:t>Light weight design allows for easier and faster installation</w:t>
      </w:r>
    </w:p>
    <w:p w14:paraId="1061C808" w14:textId="77777777" w:rsidR="00FC5631" w:rsidRDefault="00FC5631" w:rsidP="00FC5631">
      <w:pPr>
        <w:pStyle w:val="ListParagraph"/>
        <w:numPr>
          <w:ilvl w:val="1"/>
          <w:numId w:val="1"/>
        </w:numPr>
        <w:ind w:left="360"/>
      </w:pPr>
      <w:r>
        <w:t xml:space="preserve">Fits all brands of roof hatches that have a </w:t>
      </w:r>
      <w:proofErr w:type="spellStart"/>
      <w:r>
        <w:t>counterflash</w:t>
      </w:r>
      <w:proofErr w:type="spellEnd"/>
    </w:p>
    <w:p w14:paraId="1243919B" w14:textId="27AFF992" w:rsidR="00FC5631" w:rsidRDefault="00D95387" w:rsidP="00FC5631">
      <w:pPr>
        <w:pStyle w:val="ListParagraph"/>
        <w:numPr>
          <w:ilvl w:val="1"/>
          <w:numId w:val="1"/>
        </w:numPr>
        <w:ind w:left="360"/>
      </w:pPr>
      <w:r>
        <w:t>Safety yellow p</w:t>
      </w:r>
      <w:r w:rsidR="00FC5631">
        <w:t xml:space="preserve">owder </w:t>
      </w:r>
      <w:r>
        <w:t>c</w:t>
      </w:r>
      <w:r w:rsidR="00FC5631">
        <w:t xml:space="preserve">oat finish </w:t>
      </w:r>
      <w:r>
        <w:t>standard</w:t>
      </w:r>
    </w:p>
    <w:p w14:paraId="4535B1B6" w14:textId="77777777" w:rsidR="00FC5631" w:rsidRDefault="00FC5631" w:rsidP="00FC5631">
      <w:pPr>
        <w:pStyle w:val="ListParagraph"/>
        <w:numPr>
          <w:ilvl w:val="1"/>
          <w:numId w:val="1"/>
        </w:numPr>
        <w:ind w:left="360"/>
      </w:pPr>
      <w:r>
        <w:t xml:space="preserve">Still provides a non-penetrating attachment to the hatch via the </w:t>
      </w:r>
      <w:proofErr w:type="spellStart"/>
      <w:r>
        <w:t>counterflash</w:t>
      </w:r>
      <w:proofErr w:type="spellEnd"/>
    </w:p>
    <w:p w14:paraId="37EF7B1E" w14:textId="77777777" w:rsidR="00FC5631" w:rsidRDefault="00FC5631" w:rsidP="00FC5631">
      <w:pPr>
        <w:pStyle w:val="ListParagraph"/>
        <w:numPr>
          <w:ilvl w:val="1"/>
          <w:numId w:val="1"/>
        </w:numPr>
        <w:ind w:left="360"/>
      </w:pPr>
      <w:proofErr w:type="gramStart"/>
      <w:r>
        <w:t>5 year</w:t>
      </w:r>
      <w:proofErr w:type="gramEnd"/>
      <w:r>
        <w:t xml:space="preserve"> warranty</w:t>
      </w:r>
      <w:r>
        <w:br/>
      </w:r>
    </w:p>
    <w:p w14:paraId="79530C3B" w14:textId="77777777" w:rsidR="00FC5631" w:rsidRPr="00E63C34" w:rsidRDefault="00FC5631" w:rsidP="00FC5631">
      <w:r>
        <w:t>Specifications:</w:t>
      </w:r>
    </w:p>
    <w:p w14:paraId="02092794" w14:textId="77777777" w:rsidR="00FC5631" w:rsidRDefault="00FC5631" w:rsidP="00FC5631">
      <w:pPr>
        <w:pStyle w:val="ListParagraph"/>
        <w:numPr>
          <w:ilvl w:val="1"/>
          <w:numId w:val="1"/>
        </w:numPr>
        <w:ind w:left="360"/>
      </w:pPr>
      <w:r>
        <w:t>Rails / Posts – Aluminum pipe, 1-1/</w:t>
      </w:r>
      <w:proofErr w:type="gramStart"/>
      <w:r>
        <w:t>4 inch</w:t>
      </w:r>
      <w:proofErr w:type="gramEnd"/>
      <w:r>
        <w:t xml:space="preserve"> (31 mm) ID (1.66 inch OD) Schedule 40, 6061 T6 alloy</w:t>
      </w:r>
    </w:p>
    <w:p w14:paraId="343FFADC" w14:textId="77777777" w:rsidR="00FC5631" w:rsidRDefault="00FC5631" w:rsidP="00FC5631">
      <w:pPr>
        <w:pStyle w:val="ListParagraph"/>
        <w:numPr>
          <w:ilvl w:val="1"/>
          <w:numId w:val="1"/>
        </w:numPr>
        <w:ind w:left="360"/>
      </w:pPr>
      <w:r>
        <w:t>Fittings – Aluminum alloy 5052-H32</w:t>
      </w:r>
    </w:p>
    <w:p w14:paraId="15879634" w14:textId="77777777" w:rsidR="00FC5631" w:rsidRDefault="00FC5631" w:rsidP="00FC5631">
      <w:pPr>
        <w:pStyle w:val="ListParagraph"/>
        <w:numPr>
          <w:ilvl w:val="1"/>
          <w:numId w:val="1"/>
        </w:numPr>
        <w:ind w:left="360"/>
      </w:pPr>
      <w:r>
        <w:t xml:space="preserve">Mounting brackets – </w:t>
      </w:r>
      <w:proofErr w:type="gramStart"/>
      <w:r>
        <w:t>3/16 inch</w:t>
      </w:r>
      <w:proofErr w:type="gramEnd"/>
      <w:r>
        <w:t xml:space="preserve"> steel, zinc plated</w:t>
      </w:r>
    </w:p>
    <w:p w14:paraId="0D9A0FED" w14:textId="77777777" w:rsidR="00FC5631" w:rsidRDefault="00FC5631" w:rsidP="00FC5631">
      <w:pPr>
        <w:pStyle w:val="ListParagraph"/>
        <w:numPr>
          <w:ilvl w:val="1"/>
          <w:numId w:val="1"/>
        </w:numPr>
        <w:ind w:left="360"/>
      </w:pPr>
      <w:r>
        <w:t xml:space="preserve">Hardware – Hex head bolts 3/8 inch – 16 by </w:t>
      </w:r>
      <w:proofErr w:type="gramStart"/>
      <w:r>
        <w:t>34 inch</w:t>
      </w:r>
      <w:proofErr w:type="gramEnd"/>
      <w:r>
        <w:t xml:space="preserve"> zinc plated steel</w:t>
      </w:r>
    </w:p>
    <w:p w14:paraId="6A61B210" w14:textId="77777777" w:rsidR="00FC5631" w:rsidRDefault="00FC5631" w:rsidP="00FC56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350"/>
        <w:gridCol w:w="2700"/>
      </w:tblGrid>
      <w:tr w:rsidR="00FC5631" w14:paraId="4065D69C" w14:textId="77777777" w:rsidTr="00A034CD">
        <w:tc>
          <w:tcPr>
            <w:tcW w:w="1075" w:type="dxa"/>
          </w:tcPr>
          <w:p w14:paraId="40F90E24" w14:textId="77777777" w:rsidR="00FC5631" w:rsidRPr="005C7C4E" w:rsidRDefault="00FC5631" w:rsidP="00A034CD">
            <w:pPr>
              <w:rPr>
                <w:b/>
              </w:rPr>
            </w:pPr>
            <w:r w:rsidRPr="005C7C4E">
              <w:rPr>
                <w:b/>
              </w:rPr>
              <w:t>MODEL</w:t>
            </w:r>
          </w:p>
        </w:tc>
        <w:tc>
          <w:tcPr>
            <w:tcW w:w="1350" w:type="dxa"/>
          </w:tcPr>
          <w:p w14:paraId="2DA05E5C" w14:textId="77777777" w:rsidR="00FC5631" w:rsidRPr="005C7C4E" w:rsidRDefault="00FC5631" w:rsidP="00A034CD">
            <w:pPr>
              <w:rPr>
                <w:b/>
              </w:rPr>
            </w:pPr>
            <w:r w:rsidRPr="005C7C4E">
              <w:rPr>
                <w:b/>
              </w:rPr>
              <w:t>MATERIAL</w:t>
            </w:r>
          </w:p>
        </w:tc>
        <w:tc>
          <w:tcPr>
            <w:tcW w:w="2700" w:type="dxa"/>
          </w:tcPr>
          <w:p w14:paraId="7C50BCBF" w14:textId="77777777" w:rsidR="00FC5631" w:rsidRPr="005C7C4E" w:rsidRDefault="00FC5631" w:rsidP="00A034CD">
            <w:pPr>
              <w:rPr>
                <w:b/>
              </w:rPr>
            </w:pPr>
            <w:r w:rsidRPr="005C7C4E">
              <w:rPr>
                <w:b/>
              </w:rPr>
              <w:t>FINISH</w:t>
            </w:r>
          </w:p>
        </w:tc>
      </w:tr>
      <w:tr w:rsidR="00FC5631" w14:paraId="5F1426DC" w14:textId="77777777" w:rsidTr="00A034CD">
        <w:tc>
          <w:tcPr>
            <w:tcW w:w="1075" w:type="dxa"/>
          </w:tcPr>
          <w:p w14:paraId="1DE6F5D1" w14:textId="77777777" w:rsidR="00FC5631" w:rsidRDefault="00FC5631" w:rsidP="00A034CD">
            <w:r>
              <w:t>SGBAY</w:t>
            </w:r>
          </w:p>
        </w:tc>
        <w:tc>
          <w:tcPr>
            <w:tcW w:w="1350" w:type="dxa"/>
          </w:tcPr>
          <w:p w14:paraId="40710FEB" w14:textId="77777777" w:rsidR="00FC5631" w:rsidRDefault="00FC5631" w:rsidP="00A034CD">
            <w:r>
              <w:t>Aluminum</w:t>
            </w:r>
          </w:p>
        </w:tc>
        <w:tc>
          <w:tcPr>
            <w:tcW w:w="2700" w:type="dxa"/>
          </w:tcPr>
          <w:p w14:paraId="4C7C7EAA" w14:textId="77777777" w:rsidR="00FC5631" w:rsidRDefault="00FC5631" w:rsidP="00A034CD">
            <w:r>
              <w:t>Powder Coat, Safety Yellow</w:t>
            </w:r>
          </w:p>
        </w:tc>
      </w:tr>
    </w:tbl>
    <w:p w14:paraId="73764616" w14:textId="77777777" w:rsidR="00FC5631" w:rsidRDefault="00FC5631" w:rsidP="00FC5631">
      <w:pPr>
        <w:spacing w:after="0" w:line="240" w:lineRule="auto"/>
        <w:rPr>
          <w:noProof/>
        </w:rPr>
      </w:pPr>
    </w:p>
    <w:p w14:paraId="1B6BB387" w14:textId="3EC4C76A" w:rsidR="0023620B" w:rsidRDefault="003D2178" w:rsidP="00FC5631">
      <w:pPr>
        <w:spacing w:after="0" w:line="240" w:lineRule="auto"/>
      </w:pPr>
      <w:r>
        <w:rPr>
          <w:noProof/>
        </w:rPr>
        <w:t xml:space="preserve">The </w:t>
      </w:r>
      <w:r w:rsidR="0053013B">
        <w:t xml:space="preserve">new aluminum safety rail and gate </w:t>
      </w:r>
      <w:r>
        <w:t>will begin shipping January 1, 201</w:t>
      </w:r>
      <w:r w:rsidR="00D95387">
        <w:t>9</w:t>
      </w:r>
      <w:r>
        <w:t>. Please contact us at 1.800.547.2635 should you have any questions or concerns. We appreciate the opportunity to service you.</w:t>
      </w:r>
    </w:p>
    <w:sectPr w:rsidR="0023620B" w:rsidSect="002136D9">
      <w:headerReference w:type="default" r:id="rId8"/>
      <w:footerReference w:type="default" r:id="rId9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21B5E" w14:textId="77777777" w:rsidR="003453D2" w:rsidRDefault="003453D2" w:rsidP="00CC3E2F">
      <w:pPr>
        <w:spacing w:after="0" w:line="240" w:lineRule="auto"/>
      </w:pPr>
      <w:r>
        <w:separator/>
      </w:r>
    </w:p>
  </w:endnote>
  <w:endnote w:type="continuationSeparator" w:id="0">
    <w:p w14:paraId="0C90826B" w14:textId="77777777" w:rsidR="003453D2" w:rsidRDefault="003453D2" w:rsidP="00CC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D791D" w14:textId="77777777" w:rsidR="00CC3E2F" w:rsidRDefault="003D21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112EC0" wp14:editId="6D3B6027">
              <wp:simplePos x="0" y="0"/>
              <wp:positionH relativeFrom="page">
                <wp:posOffset>5067300</wp:posOffset>
              </wp:positionH>
              <wp:positionV relativeFrom="page">
                <wp:posOffset>9030335</wp:posOffset>
              </wp:positionV>
              <wp:extent cx="2560955" cy="902970"/>
              <wp:effectExtent l="0" t="635" r="127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955" cy="902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3EC03" w14:textId="77777777" w:rsid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9300 73</w:t>
                          </w:r>
                          <w:r w:rsidRPr="002136D9"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rd</w:t>
                          </w: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 xml:space="preserve"> Avenue North</w:t>
                          </w:r>
                        </w:p>
                        <w:p w14:paraId="6871F90B" w14:textId="77777777" w:rsid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Minneapolis, MN 55428</w:t>
                          </w:r>
                        </w:p>
                        <w:p w14:paraId="776BFF8C" w14:textId="77777777" w:rsidR="002136D9" w:rsidRP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16"/>
                              <w:szCs w:val="20"/>
                            </w:rPr>
                          </w:pPr>
                        </w:p>
                        <w:p w14:paraId="053794ED" w14:textId="77777777" w:rsid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Phone (800) 547-2635</w:t>
                          </w:r>
                        </w:p>
                        <w:p w14:paraId="4058ED56" w14:textId="77777777" w:rsidR="002136D9" w:rsidRPr="002136D9" w:rsidRDefault="002136D9" w:rsidP="002136D9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Fax (800) 317-8770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9pt;margin-top:711.05pt;width:201.65pt;height:7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5w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" filled="f" stroked="f">
              <v:textbox>
                <w:txbxContent>
                  <w:p w:rsid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9300 73</w:t>
                    </w:r>
                    <w:r w:rsidRPr="002136D9"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rd</w:t>
                    </w: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 xml:space="preserve"> Avenue North</w:t>
                    </w:r>
                  </w:p>
                  <w:p w:rsid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Minneapolis, MN 55428</w:t>
                    </w:r>
                  </w:p>
                  <w:p w:rsidR="002136D9" w:rsidRP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16"/>
                        <w:szCs w:val="20"/>
                      </w:rPr>
                    </w:pPr>
                  </w:p>
                  <w:p w:rsid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Phone (800) 547-2635</w:t>
                    </w:r>
                  </w:p>
                  <w:p w:rsidR="002136D9" w:rsidRPr="002136D9" w:rsidRDefault="002136D9" w:rsidP="002136D9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Fax (800) 317-8770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E4A14C" wp14:editId="730C8E17">
              <wp:simplePos x="0" y="0"/>
              <wp:positionH relativeFrom="page">
                <wp:posOffset>355600</wp:posOffset>
              </wp:positionH>
              <wp:positionV relativeFrom="page">
                <wp:posOffset>9585960</wp:posOffset>
              </wp:positionV>
              <wp:extent cx="1920240" cy="365760"/>
              <wp:effectExtent l="3175" t="3810" r="635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80311" w14:textId="77777777" w:rsidR="00CC3E2F" w:rsidRPr="002136D9" w:rsidRDefault="00CC3E2F" w:rsidP="00825C5D">
                          <w:pPr>
                            <w:spacing w:after="0" w:line="240" w:lineRule="auto"/>
                            <w:rPr>
                              <w:rFonts w:ascii="Source Sans Pro" w:hAnsi="Source Sans Pro"/>
                              <w:color w:val="5D5D5D"/>
                              <w:sz w:val="32"/>
                              <w:szCs w:val="32"/>
                            </w:rPr>
                          </w:pPr>
                          <w:r w:rsidRPr="002136D9">
                            <w:rPr>
                              <w:rFonts w:ascii="Source Sans Pro" w:hAnsi="Source Sans Pro"/>
                              <w:color w:val="5D5D5D"/>
                              <w:sz w:val="32"/>
                              <w:szCs w:val="32"/>
                            </w:rPr>
                            <w:t>www.nystrom.com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8pt;margin-top:754.8pt;width:151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" filled="f" stroked="f">
              <v:textbox>
                <w:txbxContent>
                  <w:p w:rsidR="00CC3E2F" w:rsidRPr="002136D9" w:rsidRDefault="00CC3E2F" w:rsidP="00825C5D">
                    <w:pPr>
                      <w:spacing w:after="0" w:line="240" w:lineRule="auto"/>
                      <w:rPr>
                        <w:rFonts w:ascii="Source Sans Pro" w:hAnsi="Source Sans Pro"/>
                        <w:color w:val="5D5D5D"/>
                        <w:sz w:val="32"/>
                        <w:szCs w:val="32"/>
                      </w:rPr>
                    </w:pPr>
                    <w:r w:rsidRPr="002136D9">
                      <w:rPr>
                        <w:rFonts w:ascii="Source Sans Pro" w:hAnsi="Source Sans Pro"/>
                        <w:color w:val="5D5D5D"/>
                        <w:sz w:val="32"/>
                        <w:szCs w:val="32"/>
                      </w:rPr>
                      <w:t>www.nystrom.com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F0A48" w14:textId="77777777" w:rsidR="003453D2" w:rsidRDefault="003453D2" w:rsidP="00CC3E2F">
      <w:pPr>
        <w:spacing w:after="0" w:line="240" w:lineRule="auto"/>
      </w:pPr>
      <w:r>
        <w:separator/>
      </w:r>
    </w:p>
  </w:footnote>
  <w:footnote w:type="continuationSeparator" w:id="0">
    <w:p w14:paraId="1C7F5474" w14:textId="77777777" w:rsidR="003453D2" w:rsidRDefault="003453D2" w:rsidP="00CC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E383" w14:textId="77777777" w:rsidR="00CC3E2F" w:rsidRDefault="002C4A84">
    <w:pPr>
      <w:pStyle w:val="Header"/>
    </w:pPr>
    <w:r>
      <w:rPr>
        <w:noProof/>
      </w:rPr>
      <w:drawing>
        <wp:anchor distT="0" distB="0" distL="114300" distR="114300" simplePos="0" relativeHeight="251657215" behindDoc="0" locked="0" layoutInCell="1" allowOverlap="1" wp14:anchorId="4BE8FB4C" wp14:editId="43FD82ED">
          <wp:simplePos x="0" y="0"/>
          <wp:positionH relativeFrom="column">
            <wp:posOffset>-457200</wp:posOffset>
          </wp:positionH>
          <wp:positionV relativeFrom="paragraph">
            <wp:posOffset>-47625</wp:posOffset>
          </wp:positionV>
          <wp:extent cx="2743200" cy="638175"/>
          <wp:effectExtent l="19050" t="0" r="0" b="0"/>
          <wp:wrapNone/>
          <wp:docPr id="2" name="Picture 1" descr="logo-nystr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ystr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36D9">
      <w:rPr>
        <w:noProof/>
      </w:rPr>
      <w:drawing>
        <wp:anchor distT="0" distB="0" distL="114300" distR="114300" simplePos="0" relativeHeight="251658240" behindDoc="1" locked="0" layoutInCell="1" allowOverlap="1" wp14:anchorId="6F94A2A6" wp14:editId="3430B15E">
          <wp:simplePos x="0" y="0"/>
          <wp:positionH relativeFrom="page">
            <wp:posOffset>5116195</wp:posOffset>
          </wp:positionH>
          <wp:positionV relativeFrom="page">
            <wp:posOffset>0</wp:posOffset>
          </wp:positionV>
          <wp:extent cx="2650490" cy="1534160"/>
          <wp:effectExtent l="19050" t="0" r="0" b="0"/>
          <wp:wrapNone/>
          <wp:docPr id="1" name="Picture 0" descr="corner-an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-ang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50490" cy="1534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CC3E2F">
      <w:softHyphen/>
    </w:r>
    <w:r w:rsidR="00CC3E2F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804B1"/>
    <w:multiLevelType w:val="hybridMultilevel"/>
    <w:tmpl w:val="35764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78"/>
    <w:rsid w:val="00072CC2"/>
    <w:rsid w:val="00072F19"/>
    <w:rsid w:val="000B459F"/>
    <w:rsid w:val="000B6883"/>
    <w:rsid w:val="001351F8"/>
    <w:rsid w:val="001816BB"/>
    <w:rsid w:val="001842D7"/>
    <w:rsid w:val="001B47DB"/>
    <w:rsid w:val="001E40EB"/>
    <w:rsid w:val="001E78F6"/>
    <w:rsid w:val="0020656B"/>
    <w:rsid w:val="002136D9"/>
    <w:rsid w:val="00235D90"/>
    <w:rsid w:val="0023620B"/>
    <w:rsid w:val="002405FA"/>
    <w:rsid w:val="0024313C"/>
    <w:rsid w:val="002B276B"/>
    <w:rsid w:val="002C4A84"/>
    <w:rsid w:val="002C5DE3"/>
    <w:rsid w:val="002F3B60"/>
    <w:rsid w:val="00304832"/>
    <w:rsid w:val="00304DB0"/>
    <w:rsid w:val="0033159E"/>
    <w:rsid w:val="003453D2"/>
    <w:rsid w:val="003D00D7"/>
    <w:rsid w:val="003D1CCD"/>
    <w:rsid w:val="003D2178"/>
    <w:rsid w:val="00413A4D"/>
    <w:rsid w:val="00416B27"/>
    <w:rsid w:val="00420FA7"/>
    <w:rsid w:val="0043469D"/>
    <w:rsid w:val="00441D9B"/>
    <w:rsid w:val="00453321"/>
    <w:rsid w:val="00473E39"/>
    <w:rsid w:val="00494CDC"/>
    <w:rsid w:val="004E2EA5"/>
    <w:rsid w:val="0053013B"/>
    <w:rsid w:val="00570FB0"/>
    <w:rsid w:val="005803C2"/>
    <w:rsid w:val="005856D9"/>
    <w:rsid w:val="00635295"/>
    <w:rsid w:val="00652385"/>
    <w:rsid w:val="00667C32"/>
    <w:rsid w:val="006710F0"/>
    <w:rsid w:val="00720CEF"/>
    <w:rsid w:val="00724571"/>
    <w:rsid w:val="007537AB"/>
    <w:rsid w:val="007A1C28"/>
    <w:rsid w:val="007C50EA"/>
    <w:rsid w:val="00801239"/>
    <w:rsid w:val="00804513"/>
    <w:rsid w:val="00825C5D"/>
    <w:rsid w:val="008546F7"/>
    <w:rsid w:val="00872AAA"/>
    <w:rsid w:val="008C5895"/>
    <w:rsid w:val="008F049C"/>
    <w:rsid w:val="00905C75"/>
    <w:rsid w:val="009123D4"/>
    <w:rsid w:val="0092745E"/>
    <w:rsid w:val="0093696C"/>
    <w:rsid w:val="009D2C77"/>
    <w:rsid w:val="00A03766"/>
    <w:rsid w:val="00A07EB7"/>
    <w:rsid w:val="00A37707"/>
    <w:rsid w:val="00A5685C"/>
    <w:rsid w:val="00A9212C"/>
    <w:rsid w:val="00AB18DF"/>
    <w:rsid w:val="00AC59C9"/>
    <w:rsid w:val="00AF57C0"/>
    <w:rsid w:val="00B05E09"/>
    <w:rsid w:val="00B234ED"/>
    <w:rsid w:val="00B35BCE"/>
    <w:rsid w:val="00B4039B"/>
    <w:rsid w:val="00BC48AF"/>
    <w:rsid w:val="00BD182F"/>
    <w:rsid w:val="00BF2EC7"/>
    <w:rsid w:val="00C162B2"/>
    <w:rsid w:val="00C44B01"/>
    <w:rsid w:val="00C66536"/>
    <w:rsid w:val="00CB1416"/>
    <w:rsid w:val="00CC3E2F"/>
    <w:rsid w:val="00CD6C10"/>
    <w:rsid w:val="00D023D8"/>
    <w:rsid w:val="00D230B0"/>
    <w:rsid w:val="00D37959"/>
    <w:rsid w:val="00D66BD8"/>
    <w:rsid w:val="00D75E4F"/>
    <w:rsid w:val="00D85B2D"/>
    <w:rsid w:val="00D90985"/>
    <w:rsid w:val="00D95387"/>
    <w:rsid w:val="00DC24D7"/>
    <w:rsid w:val="00E02D89"/>
    <w:rsid w:val="00E3445B"/>
    <w:rsid w:val="00E70DA8"/>
    <w:rsid w:val="00E768E1"/>
    <w:rsid w:val="00E87DF7"/>
    <w:rsid w:val="00EA11F0"/>
    <w:rsid w:val="00EA7A84"/>
    <w:rsid w:val="00EB4381"/>
    <w:rsid w:val="00EC4FC3"/>
    <w:rsid w:val="00F15153"/>
    <w:rsid w:val="00F162A7"/>
    <w:rsid w:val="00F751D4"/>
    <w:rsid w:val="00F91D2E"/>
    <w:rsid w:val="00FB1CD9"/>
    <w:rsid w:val="00FC5631"/>
    <w:rsid w:val="00FC66FC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36C41"/>
  <w15:docId w15:val="{F822CB50-BEDB-4FFB-B80D-620C84B0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1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2F"/>
  </w:style>
  <w:style w:type="paragraph" w:styleId="Footer">
    <w:name w:val="footer"/>
    <w:basedOn w:val="Normal"/>
    <w:link w:val="FooterChar"/>
    <w:uiPriority w:val="99"/>
    <w:semiHidden/>
    <w:unhideWhenUsed/>
    <w:rsid w:val="00CC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178"/>
    <w:pPr>
      <w:spacing w:after="0" w:line="240" w:lineRule="auto"/>
      <w:ind w:left="720"/>
    </w:pPr>
    <w:rPr>
      <w:rFonts w:cs="Calibri"/>
    </w:rPr>
  </w:style>
  <w:style w:type="table" w:styleId="TableGrid">
    <w:name w:val="Table Grid"/>
    <w:basedOn w:val="TableNormal"/>
    <w:uiPriority w:val="59"/>
    <w:rsid w:val="00FC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keting\Nystrom%20Branding\Letterhead\Nystrom%20Letterhead_Rev07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Nystrom Letterhead_Rev0716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Grab Bar Product Change Notice PCN</vt:lpstr>
    </vt:vector>
  </TitlesOfParts>
  <Company>Nystrom Inc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Nystrom SGB Powder Coat Yellow PCN</dc:title>
  <dc:subject>Nystrom SGB Powder Coat Yellow PCN</dc:subject>
  <dc:creator>Marissa Dibba</dc:creator>
  <cp:keywords>Nystrom SGB Powder Coat Yellow PCN</cp:keywords>
  <dc:description>Nystrom SGB Powder Coat Yellow PCN</dc:description>
  <cp:lastModifiedBy>Marissa Dibba</cp:lastModifiedBy>
  <cp:revision>3</cp:revision>
  <dcterms:created xsi:type="dcterms:W3CDTF">2019-05-15T14:43:00Z</dcterms:created>
  <dcterms:modified xsi:type="dcterms:W3CDTF">2019-05-15T14:54:00Z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Nystrom SGB Powder Coat Yellow PCN</vt:lpwstr>
  </property>
  <property fmtid="{D5CDD505-2E9C-101B-9397-08002B2CF9AE}" pid="3" name="Revision">
    <vt:lpwstr>C</vt:lpwstr>
  </property>
</Properties>
</file>