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46A8" w14:textId="77777777" w:rsidR="00310BAA" w:rsidRDefault="00310BAA" w:rsidP="00310BAA">
      <w:pPr>
        <w:pStyle w:val="Header"/>
        <w:jc w:val="center"/>
        <w:rPr>
          <w:rFonts w:cs="Arial"/>
          <w:b/>
          <w:caps/>
        </w:rPr>
      </w:pPr>
      <w:bookmarkStart w:id="0" w:name="_Hlk499910470"/>
      <w:bookmarkStart w:id="1" w:name="_Hlk7015085"/>
      <w:r>
        <w:rPr>
          <w:rFonts w:cs="Arial"/>
          <w:b/>
          <w:caps/>
        </w:rPr>
        <w:t>3-Part CSI MasterFormat Specification</w:t>
      </w:r>
    </w:p>
    <w:p w14:paraId="65C386C7" w14:textId="77777777" w:rsidR="00310BAA" w:rsidRDefault="00310BAA" w:rsidP="00310BAA">
      <w:pPr>
        <w:pStyle w:val="Header"/>
        <w:jc w:val="center"/>
        <w:rPr>
          <w:rFonts w:cs="Arial"/>
          <w:b/>
        </w:rPr>
      </w:pPr>
      <w:r>
        <w:rPr>
          <w:rFonts w:cs="Arial"/>
          <w:b/>
        </w:rPr>
        <w:t>SECTION 05 5000</w:t>
      </w:r>
    </w:p>
    <w:p w14:paraId="191661ED" w14:textId="77777777" w:rsidR="00310BAA" w:rsidRDefault="00310BAA" w:rsidP="00310BAA">
      <w:pPr>
        <w:pStyle w:val="Header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Stair Treads and nosings</w:t>
      </w:r>
    </w:p>
    <w:p w14:paraId="0AB78E94" w14:textId="513F7632" w:rsidR="00310BAA" w:rsidRDefault="00310BAA" w:rsidP="00310BAA">
      <w:pPr>
        <w:pStyle w:val="Foo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 xml:space="preserve">Rev </w:t>
      </w:r>
      <w:r>
        <w:fldChar w:fldCharType="begin"/>
      </w:r>
      <w:r>
        <w:rPr>
          <w:rFonts w:ascii="Arial" w:hAnsi="Arial" w:cs="Arial"/>
          <w:caps/>
          <w:sz w:val="20"/>
          <w:szCs w:val="20"/>
        </w:rPr>
        <w:instrText xml:space="preserve"> DATE  \@ "MM/yy" </w:instrText>
      </w:r>
      <w:r>
        <w:fldChar w:fldCharType="separate"/>
      </w:r>
      <w:r w:rsidR="00303F52">
        <w:rPr>
          <w:rFonts w:ascii="Arial" w:hAnsi="Arial" w:cs="Arial"/>
          <w:caps/>
          <w:noProof/>
          <w:sz w:val="20"/>
          <w:szCs w:val="20"/>
        </w:rPr>
        <w:t>02/24</w:t>
      </w:r>
      <w:r>
        <w:fldChar w:fldCharType="end"/>
      </w:r>
    </w:p>
    <w:p w14:paraId="3EE57033" w14:textId="77777777" w:rsidR="00310BAA" w:rsidRDefault="00310BAA" w:rsidP="00310BAA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030E235B" w14:textId="77777777" w:rsidR="00310BAA" w:rsidRDefault="00310BAA" w:rsidP="00310BAA">
      <w:pPr>
        <w:pStyle w:val="PRT"/>
        <w:rPr>
          <w:rFonts w:cs="Times New Roman"/>
        </w:rPr>
      </w:pPr>
      <w:r>
        <w:t>GENERAL</w:t>
      </w:r>
    </w:p>
    <w:p w14:paraId="506F10D5" w14:textId="77777777" w:rsidR="00310BAA" w:rsidRDefault="00310BAA" w:rsidP="00310BAA">
      <w:pPr>
        <w:pStyle w:val="ART"/>
        <w:numPr>
          <w:ilvl w:val="3"/>
          <w:numId w:val="37"/>
        </w:numPr>
        <w:jc w:val="left"/>
      </w:pPr>
      <w:r>
        <w:t>SUMMARY</w:t>
      </w:r>
    </w:p>
    <w:p w14:paraId="4FE58CC1" w14:textId="77777777" w:rsidR="00310BAA" w:rsidRDefault="00310BAA" w:rsidP="00310BAA">
      <w:pPr>
        <w:pStyle w:val="PR1"/>
        <w:numPr>
          <w:ilvl w:val="4"/>
          <w:numId w:val="37"/>
        </w:numPr>
        <w:tabs>
          <w:tab w:val="clear" w:pos="720"/>
        </w:tabs>
        <w:spacing w:before="240"/>
        <w:ind w:left="900" w:hanging="540"/>
      </w:pPr>
      <w:r>
        <w:t xml:space="preserve">Section includes: </w:t>
      </w:r>
    </w:p>
    <w:p w14:paraId="34559CA2" w14:textId="77777777" w:rsidR="00310BAA" w:rsidRDefault="00310BAA" w:rsidP="0062431E">
      <w:pPr>
        <w:pStyle w:val="PR2"/>
      </w:pPr>
      <w:r>
        <w:t>Anti-slip Safety Stair Treads and Nosing’s for new construction and renovation, inside and outside stair applications including extruded aluminum and cast</w:t>
      </w:r>
      <w:r w:rsidR="00814C09">
        <w:t xml:space="preserve"> metal</w:t>
      </w:r>
      <w:r>
        <w:t xml:space="preserve"> systems. </w:t>
      </w:r>
    </w:p>
    <w:p w14:paraId="5366C87E" w14:textId="77777777" w:rsidR="00310BAA" w:rsidRDefault="00310BAA" w:rsidP="00310BAA">
      <w:pPr>
        <w:pStyle w:val="ART"/>
        <w:numPr>
          <w:ilvl w:val="3"/>
          <w:numId w:val="37"/>
        </w:numPr>
        <w:jc w:val="left"/>
      </w:pPr>
      <w:r>
        <w:t>references</w:t>
      </w:r>
    </w:p>
    <w:p w14:paraId="29267B37" w14:textId="77777777" w:rsidR="00310BAA" w:rsidRDefault="00310BAA" w:rsidP="00310BAA">
      <w:pPr>
        <w:pStyle w:val="PR1"/>
        <w:numPr>
          <w:ilvl w:val="4"/>
          <w:numId w:val="37"/>
        </w:numPr>
        <w:tabs>
          <w:tab w:val="clear" w:pos="720"/>
        </w:tabs>
        <w:spacing w:before="240"/>
        <w:ind w:left="900" w:hanging="540"/>
      </w:pPr>
      <w:r>
        <w:t xml:space="preserve">State of California Title 24, Striping code for the visually impaired </w:t>
      </w:r>
    </w:p>
    <w:p w14:paraId="4451C6F8" w14:textId="77777777" w:rsidR="00310BAA" w:rsidRDefault="00310BAA" w:rsidP="00310BAA">
      <w:pPr>
        <w:pStyle w:val="PR1"/>
        <w:numPr>
          <w:ilvl w:val="4"/>
          <w:numId w:val="37"/>
        </w:numPr>
        <w:tabs>
          <w:tab w:val="clear" w:pos="720"/>
        </w:tabs>
        <w:spacing w:before="240"/>
        <w:ind w:left="900" w:hanging="540"/>
      </w:pPr>
      <w:r>
        <w:t xml:space="preserve">American Disability Act (ADA) barrier-free code design </w:t>
      </w:r>
    </w:p>
    <w:p w14:paraId="104AF7B5" w14:textId="77777777" w:rsidR="00310BAA" w:rsidRDefault="00310BAA" w:rsidP="00310BAA">
      <w:pPr>
        <w:pStyle w:val="PR1"/>
        <w:numPr>
          <w:ilvl w:val="4"/>
          <w:numId w:val="37"/>
        </w:numPr>
        <w:tabs>
          <w:tab w:val="clear" w:pos="720"/>
        </w:tabs>
        <w:spacing w:before="240"/>
        <w:ind w:left="900" w:hanging="540"/>
      </w:pPr>
      <w:r>
        <w:t xml:space="preserve">Occupational Safety and Health Association (OSHA) </w:t>
      </w:r>
    </w:p>
    <w:p w14:paraId="270D858A" w14:textId="77777777" w:rsidR="00310BAA" w:rsidRDefault="00310BAA" w:rsidP="00310BAA">
      <w:pPr>
        <w:pStyle w:val="PR1"/>
        <w:numPr>
          <w:ilvl w:val="4"/>
          <w:numId w:val="37"/>
        </w:numPr>
        <w:tabs>
          <w:tab w:val="clear" w:pos="720"/>
        </w:tabs>
        <w:spacing w:before="240"/>
        <w:ind w:left="900" w:hanging="540"/>
      </w:pPr>
      <w:r>
        <w:t xml:space="preserve">International Building Code (IBC) </w:t>
      </w:r>
    </w:p>
    <w:p w14:paraId="4CC8CE1B" w14:textId="77777777" w:rsidR="00310BAA" w:rsidRDefault="00310BAA" w:rsidP="00310BAA">
      <w:pPr>
        <w:pStyle w:val="PR1"/>
        <w:numPr>
          <w:ilvl w:val="4"/>
          <w:numId w:val="37"/>
        </w:numPr>
        <w:tabs>
          <w:tab w:val="clear" w:pos="720"/>
        </w:tabs>
        <w:spacing w:before="240"/>
        <w:ind w:left="900" w:hanging="540"/>
      </w:pPr>
      <w:r>
        <w:t>Underwriters Laboratories (UL) 1994 Luminous Egress Path Markings</w:t>
      </w:r>
    </w:p>
    <w:p w14:paraId="4E97CCE1" w14:textId="77777777" w:rsidR="00310BAA" w:rsidRDefault="00310BAA" w:rsidP="00310BAA">
      <w:pPr>
        <w:pStyle w:val="PR1"/>
        <w:numPr>
          <w:ilvl w:val="4"/>
          <w:numId w:val="37"/>
        </w:numPr>
        <w:tabs>
          <w:tab w:val="clear" w:pos="720"/>
        </w:tabs>
        <w:spacing w:before="240"/>
        <w:ind w:left="900" w:hanging="540"/>
      </w:pPr>
      <w:r>
        <w:t xml:space="preserve">ASTM B 221 Standard Specification for Aluminum and Aluminum Alloy extruded bars, rods, wire, </w:t>
      </w:r>
      <w:proofErr w:type="gramStart"/>
      <w:r>
        <w:t>shapes</w:t>
      </w:r>
      <w:proofErr w:type="gramEnd"/>
      <w:r>
        <w:t xml:space="preserve"> and tubes. </w:t>
      </w:r>
    </w:p>
    <w:p w14:paraId="309BC33C" w14:textId="77777777" w:rsidR="00310BAA" w:rsidRDefault="00310BAA" w:rsidP="00310BAA">
      <w:pPr>
        <w:pStyle w:val="PR1"/>
        <w:numPr>
          <w:ilvl w:val="4"/>
          <w:numId w:val="37"/>
        </w:numPr>
        <w:tabs>
          <w:tab w:val="clear" w:pos="720"/>
        </w:tabs>
        <w:spacing w:before="240"/>
        <w:ind w:left="900" w:hanging="540"/>
      </w:pPr>
      <w:r>
        <w:t>ASTM 2072 Standard Specification for Photoluminescent (Phosphorescent) Safety Markings.</w:t>
      </w:r>
    </w:p>
    <w:p w14:paraId="629D930F" w14:textId="77777777" w:rsidR="00310BAA" w:rsidRDefault="00310BAA" w:rsidP="00310BAA">
      <w:pPr>
        <w:pStyle w:val="ART"/>
        <w:numPr>
          <w:ilvl w:val="3"/>
          <w:numId w:val="37"/>
        </w:numPr>
        <w:jc w:val="left"/>
      </w:pPr>
      <w:r>
        <w:t>coordination</w:t>
      </w:r>
    </w:p>
    <w:p w14:paraId="521FA47A" w14:textId="77777777" w:rsidR="00310BAA" w:rsidRDefault="00310BAA" w:rsidP="00310BAA">
      <w:pPr>
        <w:pStyle w:val="PR1"/>
        <w:numPr>
          <w:ilvl w:val="4"/>
          <w:numId w:val="37"/>
        </w:numPr>
        <w:tabs>
          <w:tab w:val="clear" w:pos="720"/>
        </w:tabs>
        <w:spacing w:before="240"/>
        <w:ind w:left="900" w:hanging="540"/>
      </w:pPr>
      <w:r>
        <w:t xml:space="preserve">Coordinate with other trades such as concrete and masonry. </w:t>
      </w:r>
    </w:p>
    <w:p w14:paraId="22F5CA18" w14:textId="77777777" w:rsidR="00310BAA" w:rsidRDefault="00310BAA" w:rsidP="00310BAA">
      <w:pPr>
        <w:pStyle w:val="ART"/>
        <w:numPr>
          <w:ilvl w:val="3"/>
          <w:numId w:val="37"/>
        </w:numPr>
        <w:jc w:val="left"/>
      </w:pPr>
      <w:r>
        <w:t>Action SUBMITTALS</w:t>
      </w:r>
    </w:p>
    <w:p w14:paraId="4A56B22A" w14:textId="77777777" w:rsidR="00310BAA" w:rsidRDefault="00310BAA" w:rsidP="00310BAA">
      <w:pPr>
        <w:pStyle w:val="PR1"/>
        <w:numPr>
          <w:ilvl w:val="4"/>
          <w:numId w:val="37"/>
        </w:numPr>
        <w:tabs>
          <w:tab w:val="clear" w:pos="720"/>
        </w:tabs>
        <w:spacing w:before="240"/>
        <w:ind w:left="900" w:hanging="540"/>
      </w:pPr>
      <w:r>
        <w:t>Shop Drawings: Indicate configuration and dimensions, show components, adjacent construction, required clearances and tolerance and other affected work.</w:t>
      </w:r>
    </w:p>
    <w:p w14:paraId="7AFDDEFA" w14:textId="77777777" w:rsidR="00310BAA" w:rsidRDefault="00310BAA" w:rsidP="00310BAA">
      <w:pPr>
        <w:pStyle w:val="PR1"/>
        <w:numPr>
          <w:ilvl w:val="4"/>
          <w:numId w:val="37"/>
        </w:numPr>
        <w:tabs>
          <w:tab w:val="clear" w:pos="720"/>
        </w:tabs>
        <w:spacing w:before="240"/>
        <w:ind w:left="900" w:hanging="540"/>
      </w:pPr>
      <w:r>
        <w:t xml:space="preserve">Product Data:  Manufacturer’s technical data for each type of floor door, including setting drawings and finish </w:t>
      </w:r>
      <w:proofErr w:type="gramStart"/>
      <w:r>
        <w:t>requirements</w:t>
      </w:r>
      <w:proofErr w:type="gramEnd"/>
    </w:p>
    <w:p w14:paraId="78602855" w14:textId="77777777" w:rsidR="00310BAA" w:rsidRDefault="00310BAA" w:rsidP="00310BAA">
      <w:pPr>
        <w:pStyle w:val="ART"/>
        <w:numPr>
          <w:ilvl w:val="3"/>
          <w:numId w:val="37"/>
        </w:numPr>
        <w:jc w:val="left"/>
      </w:pPr>
      <w:r>
        <w:t>informational submittals</w:t>
      </w:r>
    </w:p>
    <w:p w14:paraId="1BF84D7A" w14:textId="77777777" w:rsidR="00310BAA" w:rsidRDefault="00310BAA" w:rsidP="00310BAA">
      <w:pPr>
        <w:pStyle w:val="PR1"/>
        <w:numPr>
          <w:ilvl w:val="4"/>
          <w:numId w:val="37"/>
        </w:numPr>
        <w:tabs>
          <w:tab w:val="clear" w:pos="720"/>
        </w:tabs>
        <w:spacing w:before="240"/>
        <w:ind w:left="900" w:hanging="540"/>
      </w:pPr>
      <w:r>
        <w:t xml:space="preserve">Provide manufacturer's standard warranty.  </w:t>
      </w:r>
    </w:p>
    <w:p w14:paraId="1FC0F9E5" w14:textId="77777777" w:rsidR="00310BAA" w:rsidRDefault="00310BAA" w:rsidP="00310BAA">
      <w:pPr>
        <w:pStyle w:val="PR1"/>
        <w:numPr>
          <w:ilvl w:val="4"/>
          <w:numId w:val="37"/>
        </w:numPr>
        <w:tabs>
          <w:tab w:val="clear" w:pos="720"/>
        </w:tabs>
        <w:spacing w:before="240"/>
        <w:ind w:left="900" w:hanging="540"/>
      </w:pPr>
      <w:r>
        <w:t>Sustainable Design Submittals:</w:t>
      </w:r>
    </w:p>
    <w:p w14:paraId="493F7EFD" w14:textId="77777777" w:rsidR="00310BAA" w:rsidRDefault="00310BAA" w:rsidP="0062431E">
      <w:pPr>
        <w:pStyle w:val="PR2"/>
      </w:pPr>
      <w:r>
        <w:t>Building Product Disclosure Requirements: To encourage the use of building products that are working to minimize their environmental and health impacts, provide the following information when available:</w:t>
      </w:r>
    </w:p>
    <w:p w14:paraId="23F77D9D" w14:textId="77777777" w:rsidR="00310BAA" w:rsidRDefault="00310BAA" w:rsidP="00A23759">
      <w:pPr>
        <w:pStyle w:val="PR4"/>
      </w:pPr>
      <w:r>
        <w:t xml:space="preserve">Material Ingredients Documentation demonstrating the chemical inventory of the </w:t>
      </w:r>
      <w:proofErr w:type="gramStart"/>
      <w:r>
        <w:t>product</w:t>
      </w:r>
      <w:proofErr w:type="gramEnd"/>
    </w:p>
    <w:p w14:paraId="689AB15F" w14:textId="77777777" w:rsidR="00310BAA" w:rsidRDefault="00310BAA" w:rsidP="00310BAA">
      <w:pPr>
        <w:pStyle w:val="ART"/>
        <w:numPr>
          <w:ilvl w:val="3"/>
          <w:numId w:val="37"/>
        </w:numPr>
        <w:jc w:val="left"/>
      </w:pPr>
      <w:r>
        <w:t xml:space="preserve">Closeout submittals </w:t>
      </w:r>
    </w:p>
    <w:p w14:paraId="11937257" w14:textId="77777777" w:rsidR="00310BAA" w:rsidRDefault="00310BAA" w:rsidP="00310BAA">
      <w:pPr>
        <w:pStyle w:val="PR1"/>
        <w:numPr>
          <w:ilvl w:val="4"/>
          <w:numId w:val="37"/>
        </w:numPr>
        <w:tabs>
          <w:tab w:val="clear" w:pos="720"/>
        </w:tabs>
        <w:spacing w:before="240"/>
        <w:ind w:left="900" w:hanging="540"/>
      </w:pPr>
      <w:r>
        <w:t>Manufacturer's Installation Instructions and Operation &amp; Maintenance:  Indicate installation, operation and maintenance requirements and rough-in dimensions.</w:t>
      </w:r>
    </w:p>
    <w:p w14:paraId="60962B80" w14:textId="77777777" w:rsidR="00310BAA" w:rsidRDefault="00310BAA" w:rsidP="00310BAA">
      <w:pPr>
        <w:pStyle w:val="PR1"/>
        <w:numPr>
          <w:ilvl w:val="0"/>
          <w:numId w:val="0"/>
        </w:numPr>
        <w:ind w:left="1080"/>
      </w:pPr>
    </w:p>
    <w:p w14:paraId="7C0FBAAB" w14:textId="77777777" w:rsidR="00310BAA" w:rsidRDefault="00310BAA" w:rsidP="00310BAA">
      <w:pPr>
        <w:pStyle w:val="PRT"/>
      </w:pPr>
      <w:r>
        <w:t>PRODUCTS</w:t>
      </w:r>
    </w:p>
    <w:p w14:paraId="027924EA" w14:textId="77777777" w:rsidR="00310BAA" w:rsidRDefault="00310BAA" w:rsidP="00310BAA">
      <w:pPr>
        <w:pStyle w:val="ART"/>
        <w:numPr>
          <w:ilvl w:val="3"/>
          <w:numId w:val="37"/>
        </w:numPr>
        <w:jc w:val="left"/>
      </w:pPr>
      <w:r>
        <w:t>MANUFACTURER</w:t>
      </w:r>
    </w:p>
    <w:p w14:paraId="7C89E2F8" w14:textId="1AF226FC" w:rsidR="00310BAA" w:rsidRDefault="007A7E1F" w:rsidP="00310BAA">
      <w:pPr>
        <w:pStyle w:val="PR1"/>
        <w:numPr>
          <w:ilvl w:val="4"/>
          <w:numId w:val="37"/>
        </w:numPr>
        <w:tabs>
          <w:tab w:val="clear" w:pos="720"/>
        </w:tabs>
        <w:spacing w:before="240"/>
        <w:ind w:left="900" w:hanging="540"/>
      </w:pPr>
      <w:r>
        <w:t>Nystrom</w:t>
      </w:r>
    </w:p>
    <w:p w14:paraId="50D54C9D" w14:textId="724CF3B7" w:rsidR="00310BAA" w:rsidRDefault="00121F8A" w:rsidP="00310BAA">
      <w:pPr>
        <w:pStyle w:val="NoSpacing"/>
        <w:ind w:left="900"/>
      </w:pPr>
      <w:r>
        <w:t xml:space="preserve"> </w:t>
      </w:r>
      <w:r w:rsidR="00310BAA">
        <w:t>9300 73rd Ave N</w:t>
      </w:r>
    </w:p>
    <w:p w14:paraId="21E91202" w14:textId="0D2EB8A2" w:rsidR="00310BAA" w:rsidRDefault="00121F8A" w:rsidP="00310BAA">
      <w:pPr>
        <w:pStyle w:val="NoSpacing"/>
        <w:ind w:left="900"/>
      </w:pPr>
      <w:r>
        <w:t xml:space="preserve"> </w:t>
      </w:r>
      <w:r w:rsidR="00310BAA">
        <w:t>Brooklyn Park, MN  55428</w:t>
      </w:r>
    </w:p>
    <w:p w14:paraId="05648A95" w14:textId="546DC9C9" w:rsidR="00310BAA" w:rsidRDefault="00121F8A" w:rsidP="00310BAA">
      <w:pPr>
        <w:pStyle w:val="NoSpacing"/>
        <w:ind w:left="900"/>
      </w:pPr>
      <w:r>
        <w:t xml:space="preserve"> </w:t>
      </w:r>
      <w:r w:rsidR="00310BAA">
        <w:t xml:space="preserve">PH: </w:t>
      </w:r>
      <w:r w:rsidR="00310BAA">
        <w:tab/>
      </w:r>
      <w:r w:rsidR="0024156A" w:rsidRPr="0024156A">
        <w:t>(8</w:t>
      </w:r>
      <w:r w:rsidR="00EC34E5">
        <w:t>00</w:t>
      </w:r>
      <w:r w:rsidR="0024156A" w:rsidRPr="0024156A">
        <w:t xml:space="preserve">) </w:t>
      </w:r>
      <w:r w:rsidR="00EC34E5">
        <w:t>547-2635</w:t>
      </w:r>
    </w:p>
    <w:p w14:paraId="7D251DEA" w14:textId="12E300EF" w:rsidR="00310BAA" w:rsidRDefault="00121F8A" w:rsidP="00310BAA">
      <w:pPr>
        <w:pStyle w:val="NoSpacing"/>
        <w:ind w:left="900"/>
      </w:pPr>
      <w:r>
        <w:t xml:space="preserve"> </w:t>
      </w:r>
      <w:r w:rsidR="00310BAA">
        <w:t>www.</w:t>
      </w:r>
      <w:r w:rsidR="007A7E1F">
        <w:t>Nystrom</w:t>
      </w:r>
      <w:r w:rsidR="00310BAA">
        <w:t>.com</w:t>
      </w:r>
    </w:p>
    <w:p w14:paraId="13F98529" w14:textId="77777777" w:rsidR="00310BAA" w:rsidRDefault="00310BAA" w:rsidP="00310BAA">
      <w:pPr>
        <w:pStyle w:val="ART"/>
        <w:numPr>
          <w:ilvl w:val="3"/>
          <w:numId w:val="37"/>
        </w:numPr>
        <w:jc w:val="left"/>
      </w:pPr>
      <w:r>
        <w:t>abrasive metal [NOSINGS] [TREADS] [AND] [THRESHOLDS]</w:t>
      </w:r>
    </w:p>
    <w:p w14:paraId="66761FC7" w14:textId="77777777" w:rsidR="00310BAA" w:rsidRPr="006D179B" w:rsidRDefault="00310BAA" w:rsidP="006D179B">
      <w:pPr>
        <w:rPr>
          <w:rStyle w:val="IntenseReference"/>
        </w:rPr>
      </w:pPr>
      <w:r w:rsidRPr="006D179B">
        <w:rPr>
          <w:rStyle w:val="IntenseReference"/>
        </w:rPr>
        <w:t xml:space="preserve">Retain product and nosing types required and revise to suit Project. Delete </w:t>
      </w:r>
      <w:proofErr w:type="gramStart"/>
      <w:r w:rsidRPr="006D179B">
        <w:rPr>
          <w:rStyle w:val="IntenseReference"/>
        </w:rPr>
        <w:t>all if</w:t>
      </w:r>
      <w:proofErr w:type="gramEnd"/>
      <w:r w:rsidRPr="006D179B">
        <w:rPr>
          <w:rStyle w:val="IntenseReference"/>
        </w:rPr>
        <w:t xml:space="preserve"> configurations are indicated on Drawings.</w:t>
      </w:r>
    </w:p>
    <w:p w14:paraId="5CAE03BC" w14:textId="77777777" w:rsidR="00310BAA" w:rsidRDefault="00310BAA" w:rsidP="00310BAA">
      <w:pPr>
        <w:pStyle w:val="PR1"/>
        <w:numPr>
          <w:ilvl w:val="4"/>
          <w:numId w:val="37"/>
        </w:numPr>
        <w:tabs>
          <w:tab w:val="clear" w:pos="720"/>
        </w:tabs>
        <w:spacing w:before="240"/>
        <w:ind w:left="900" w:hanging="540"/>
      </w:pPr>
      <w:r>
        <w:t>Single Part Unit: Aluminum with abrasive filler consisting of aluminum oxide, silicon carbide, or a combination of both, in an epoxy-resin binder.</w:t>
      </w:r>
    </w:p>
    <w:p w14:paraId="1AD23976" w14:textId="77777777" w:rsidR="00310BAA" w:rsidRDefault="00310BAA" w:rsidP="0062431E">
      <w:pPr>
        <w:pStyle w:val="PR2"/>
      </w:pPr>
      <w:r>
        <w:t xml:space="preserve">Ribbed bar abrasive.  Aluminum alternating with abrasive filler consisting of aluminum oxide, silicon carbide, or a combination of both, in an epoxy-resin </w:t>
      </w:r>
      <w:proofErr w:type="gramStart"/>
      <w:r>
        <w:t>binder</w:t>
      </w:r>
      <w:proofErr w:type="gramEnd"/>
      <w:r>
        <w:t xml:space="preserve"> </w:t>
      </w:r>
    </w:p>
    <w:p w14:paraId="0DF32881" w14:textId="4199D018" w:rsidR="00310BAA" w:rsidRDefault="00310BAA" w:rsidP="00A23759">
      <w:pPr>
        <w:pStyle w:val="PR4"/>
      </w:pPr>
      <w:r>
        <w:t xml:space="preserve">Basis of-Design Product: </w:t>
      </w:r>
      <w:r w:rsidR="007A7E1F">
        <w:t>Nystrom</w:t>
      </w:r>
      <w:r>
        <w:t xml:space="preserve">, </w:t>
      </w:r>
      <w:r w:rsidR="00492275">
        <w:t>STS</w:t>
      </w:r>
      <w:r>
        <w:t>B</w:t>
      </w:r>
    </w:p>
    <w:p w14:paraId="44659F06" w14:textId="77777777" w:rsidR="00310BAA" w:rsidRDefault="00310BAA" w:rsidP="00A23759">
      <w:pPr>
        <w:pStyle w:val="PR4"/>
      </w:pPr>
      <w:r>
        <w:t xml:space="preserve">Nosing Types: </w:t>
      </w:r>
    </w:p>
    <w:p w14:paraId="099291EF" w14:textId="77777777" w:rsidR="00310BAA" w:rsidRDefault="00310BAA" w:rsidP="00F8189F">
      <w:pPr>
        <w:pStyle w:val="PR5"/>
      </w:pPr>
      <w:r>
        <w:t xml:space="preserve">Short Nose Tread: </w:t>
      </w:r>
      <w:r w:rsidRPr="00F8189F">
        <w:rPr>
          <w:b/>
        </w:rPr>
        <w:t>[</w:t>
      </w:r>
      <w:r w:rsidRPr="00F8189F">
        <w:rPr>
          <w:rStyle w:val="IP"/>
          <w:b/>
        </w:rPr>
        <w:t>1-7/8 inches</w:t>
      </w:r>
      <w:r w:rsidRPr="00F8189F">
        <w:rPr>
          <w:b/>
        </w:rPr>
        <w:t xml:space="preserve"> </w:t>
      </w:r>
      <w:r w:rsidRPr="00F8189F">
        <w:rPr>
          <w:rStyle w:val="SI"/>
          <w:rFonts w:cs="Arial"/>
          <w:b/>
        </w:rPr>
        <w:t>(48 mm)</w:t>
      </w:r>
      <w:r w:rsidRPr="00F8189F">
        <w:rPr>
          <w:b/>
        </w:rPr>
        <w:t>] [</w:t>
      </w:r>
      <w:r w:rsidRPr="00F8189F">
        <w:rPr>
          <w:rStyle w:val="IP"/>
          <w:b/>
        </w:rPr>
        <w:t>3 inches</w:t>
      </w:r>
      <w:r w:rsidRPr="00F8189F">
        <w:rPr>
          <w:b/>
        </w:rPr>
        <w:t xml:space="preserve"> </w:t>
      </w:r>
      <w:r w:rsidRPr="00F8189F">
        <w:rPr>
          <w:rStyle w:val="SI"/>
          <w:rFonts w:cs="Arial"/>
          <w:b/>
        </w:rPr>
        <w:t>(7</w:t>
      </w:r>
      <w:r w:rsidR="00A6552C" w:rsidRPr="00F8189F">
        <w:rPr>
          <w:rStyle w:val="SI"/>
          <w:rFonts w:cs="Arial"/>
          <w:b/>
        </w:rPr>
        <w:t>6</w:t>
      </w:r>
      <w:r w:rsidRPr="00F8189F">
        <w:rPr>
          <w:rStyle w:val="SI"/>
          <w:rFonts w:cs="Arial"/>
          <w:b/>
        </w:rPr>
        <w:t xml:space="preserve"> mm)</w:t>
      </w:r>
      <w:r w:rsidRPr="00F8189F">
        <w:rPr>
          <w:b/>
        </w:rPr>
        <w:t>] [</w:t>
      </w:r>
      <w:r w:rsidRPr="00F8189F">
        <w:rPr>
          <w:rStyle w:val="IP"/>
          <w:b/>
        </w:rPr>
        <w:t>4 inches</w:t>
      </w:r>
      <w:r w:rsidRPr="00F8189F">
        <w:rPr>
          <w:b/>
        </w:rPr>
        <w:t xml:space="preserve"> </w:t>
      </w:r>
      <w:r w:rsidRPr="00F8189F">
        <w:rPr>
          <w:rStyle w:val="SI"/>
          <w:rFonts w:cs="Arial"/>
          <w:b/>
        </w:rPr>
        <w:t>(10</w:t>
      </w:r>
      <w:r w:rsidR="00A6552C" w:rsidRPr="00F8189F">
        <w:rPr>
          <w:rStyle w:val="SI"/>
          <w:rFonts w:cs="Arial"/>
          <w:b/>
        </w:rPr>
        <w:t>2</w:t>
      </w:r>
      <w:r w:rsidRPr="00F8189F">
        <w:rPr>
          <w:rStyle w:val="SI"/>
          <w:rFonts w:cs="Arial"/>
          <w:b/>
        </w:rPr>
        <w:t xml:space="preserve"> mm)</w:t>
      </w:r>
      <w:r w:rsidRPr="00F8189F">
        <w:rPr>
          <w:b/>
        </w:rPr>
        <w:t>]</w:t>
      </w:r>
      <w:r>
        <w:t xml:space="preserve"> wide, with </w:t>
      </w:r>
      <w:proofErr w:type="gramStart"/>
      <w:r>
        <w:rPr>
          <w:rStyle w:val="IP"/>
        </w:rPr>
        <w:t>1/2 inch</w:t>
      </w:r>
      <w:proofErr w:type="gramEnd"/>
      <w:r>
        <w:t xml:space="preserve"> </w:t>
      </w:r>
      <w:r w:rsidRPr="00F8189F">
        <w:rPr>
          <w:rStyle w:val="SI"/>
          <w:rFonts w:cs="Arial"/>
        </w:rPr>
        <w:t>(13 mm)</w:t>
      </w:r>
      <w:r>
        <w:t xml:space="preserve"> lip for poured concrete applications.</w:t>
      </w:r>
    </w:p>
    <w:p w14:paraId="56F52EC0" w14:textId="77777777" w:rsidR="00310BAA" w:rsidRDefault="00310BAA" w:rsidP="00F8189F">
      <w:pPr>
        <w:pStyle w:val="PR5"/>
        <w:numPr>
          <w:ilvl w:val="8"/>
          <w:numId w:val="37"/>
        </w:numPr>
      </w:pPr>
      <w:r>
        <w:t>Attachment Method</w:t>
      </w:r>
      <w:r w:rsidRPr="00503BAC">
        <w:t>: [Cast-In, continuous extruded anchor] [Drilled Hole, Mechanically Fastened]</w:t>
      </w:r>
      <w:r>
        <w:t>.</w:t>
      </w:r>
    </w:p>
    <w:p w14:paraId="170F6D0B" w14:textId="77777777" w:rsidR="00310BAA" w:rsidRDefault="00310BAA" w:rsidP="00F8189F">
      <w:pPr>
        <w:pStyle w:val="PR5"/>
      </w:pPr>
      <w:r>
        <w:t xml:space="preserve">Short Tipped Nose: </w:t>
      </w:r>
      <w:r w:rsidRPr="00F8189F">
        <w:rPr>
          <w:b/>
        </w:rPr>
        <w:t>[</w:t>
      </w:r>
      <w:r w:rsidRPr="00F8189F">
        <w:rPr>
          <w:rStyle w:val="IP"/>
          <w:b/>
        </w:rPr>
        <w:t>1-7/8 inches</w:t>
      </w:r>
      <w:r w:rsidRPr="00F8189F">
        <w:rPr>
          <w:b/>
        </w:rPr>
        <w:t xml:space="preserve"> </w:t>
      </w:r>
      <w:r w:rsidRPr="00F8189F">
        <w:rPr>
          <w:rStyle w:val="SI"/>
          <w:rFonts w:cs="Arial"/>
          <w:b/>
        </w:rPr>
        <w:t>(48 mm)</w:t>
      </w:r>
      <w:r w:rsidRPr="00F8189F">
        <w:rPr>
          <w:b/>
        </w:rPr>
        <w:t>] [</w:t>
      </w:r>
      <w:r w:rsidRPr="00F8189F">
        <w:rPr>
          <w:rStyle w:val="IP"/>
          <w:b/>
        </w:rPr>
        <w:t>3 inches</w:t>
      </w:r>
      <w:r w:rsidRPr="00F8189F">
        <w:rPr>
          <w:b/>
        </w:rPr>
        <w:t xml:space="preserve"> </w:t>
      </w:r>
      <w:r w:rsidRPr="00F8189F">
        <w:rPr>
          <w:rStyle w:val="SI"/>
          <w:rFonts w:cs="Arial"/>
          <w:b/>
        </w:rPr>
        <w:t>(7</w:t>
      </w:r>
      <w:r w:rsidR="00A6552C" w:rsidRPr="00F8189F">
        <w:rPr>
          <w:rStyle w:val="SI"/>
          <w:rFonts w:cs="Arial"/>
          <w:b/>
        </w:rPr>
        <w:t>6</w:t>
      </w:r>
      <w:r w:rsidRPr="00F8189F">
        <w:rPr>
          <w:rStyle w:val="SI"/>
          <w:rFonts w:cs="Arial"/>
          <w:b/>
        </w:rPr>
        <w:t xml:space="preserve"> mm)</w:t>
      </w:r>
      <w:r w:rsidRPr="00F8189F">
        <w:rPr>
          <w:b/>
        </w:rPr>
        <w:t>] [</w:t>
      </w:r>
      <w:r w:rsidRPr="00F8189F">
        <w:rPr>
          <w:rStyle w:val="IP"/>
          <w:b/>
        </w:rPr>
        <w:t>4 inches</w:t>
      </w:r>
      <w:r w:rsidRPr="00F8189F">
        <w:rPr>
          <w:b/>
        </w:rPr>
        <w:t xml:space="preserve"> </w:t>
      </w:r>
      <w:r w:rsidRPr="00F8189F">
        <w:rPr>
          <w:rStyle w:val="SI"/>
          <w:rFonts w:cs="Arial"/>
          <w:b/>
        </w:rPr>
        <w:t>(10</w:t>
      </w:r>
      <w:r w:rsidR="00A6552C" w:rsidRPr="00F8189F">
        <w:rPr>
          <w:rStyle w:val="SI"/>
          <w:rFonts w:cs="Arial"/>
          <w:b/>
        </w:rPr>
        <w:t>2</w:t>
      </w:r>
      <w:r w:rsidRPr="00F8189F">
        <w:rPr>
          <w:rStyle w:val="SI"/>
          <w:rFonts w:cs="Arial"/>
          <w:b/>
        </w:rPr>
        <w:t xml:space="preserve"> mm)</w:t>
      </w:r>
      <w:r w:rsidRPr="00F8189F">
        <w:rPr>
          <w:b/>
        </w:rPr>
        <w:t>]</w:t>
      </w:r>
      <w:r>
        <w:t xml:space="preserve"> wide, with </w:t>
      </w:r>
      <w:proofErr w:type="gramStart"/>
      <w:r>
        <w:rPr>
          <w:rStyle w:val="IP"/>
        </w:rPr>
        <w:t>1/4 inch</w:t>
      </w:r>
      <w:proofErr w:type="gramEnd"/>
      <w:r>
        <w:t xml:space="preserve"> </w:t>
      </w:r>
      <w:r w:rsidRPr="00F8189F">
        <w:rPr>
          <w:rStyle w:val="SI"/>
          <w:rFonts w:cs="Arial"/>
        </w:rPr>
        <w:t>(6 mm)</w:t>
      </w:r>
      <w:r>
        <w:t xml:space="preserve"> lip for poured concrete and steel pan applications.</w:t>
      </w:r>
    </w:p>
    <w:p w14:paraId="45D70B0C" w14:textId="77777777" w:rsidR="00310BAA" w:rsidRDefault="00310BAA" w:rsidP="00F8189F">
      <w:pPr>
        <w:pStyle w:val="PR5"/>
        <w:numPr>
          <w:ilvl w:val="8"/>
          <w:numId w:val="37"/>
        </w:numPr>
      </w:pPr>
      <w:r>
        <w:t xml:space="preserve">Attachment Method: </w:t>
      </w:r>
      <w:r w:rsidRPr="00503BAC">
        <w:t>[Cast-In, continuous extruded anchor] [Drilled Hole, Mechanically Fastened]</w:t>
      </w:r>
      <w:r>
        <w:t>.</w:t>
      </w:r>
    </w:p>
    <w:p w14:paraId="65CFB335" w14:textId="77777777" w:rsidR="00310BAA" w:rsidRDefault="00310BAA" w:rsidP="00F8189F">
      <w:pPr>
        <w:pStyle w:val="PR5"/>
      </w:pPr>
      <w:r>
        <w:t>Angled Long Nose Tread</w:t>
      </w:r>
      <w:r w:rsidRPr="00F8189F">
        <w:rPr>
          <w:b/>
        </w:rPr>
        <w:t>: [</w:t>
      </w:r>
      <w:r w:rsidRPr="00F8189F">
        <w:rPr>
          <w:rStyle w:val="IP"/>
          <w:b/>
        </w:rPr>
        <w:t>1-7/8 inches</w:t>
      </w:r>
      <w:r w:rsidRPr="00F8189F">
        <w:rPr>
          <w:b/>
        </w:rPr>
        <w:t xml:space="preserve"> </w:t>
      </w:r>
      <w:r w:rsidRPr="00F8189F">
        <w:rPr>
          <w:rStyle w:val="SI"/>
          <w:rFonts w:cs="Arial"/>
          <w:b/>
        </w:rPr>
        <w:t>(48 mm)</w:t>
      </w:r>
      <w:r w:rsidRPr="00F8189F">
        <w:rPr>
          <w:b/>
        </w:rPr>
        <w:t>] [</w:t>
      </w:r>
      <w:r w:rsidRPr="00F8189F">
        <w:rPr>
          <w:rStyle w:val="IP"/>
          <w:b/>
        </w:rPr>
        <w:t>3 inches</w:t>
      </w:r>
      <w:r w:rsidRPr="00F8189F">
        <w:rPr>
          <w:b/>
        </w:rPr>
        <w:t xml:space="preserve"> </w:t>
      </w:r>
      <w:r w:rsidRPr="00F8189F">
        <w:rPr>
          <w:rStyle w:val="SI"/>
          <w:rFonts w:cs="Arial"/>
          <w:b/>
        </w:rPr>
        <w:t>(7</w:t>
      </w:r>
      <w:r w:rsidR="00A6552C" w:rsidRPr="00F8189F">
        <w:rPr>
          <w:rStyle w:val="SI"/>
          <w:rFonts w:cs="Arial"/>
          <w:b/>
        </w:rPr>
        <w:t>6</w:t>
      </w:r>
      <w:r w:rsidRPr="00F8189F">
        <w:rPr>
          <w:rStyle w:val="SI"/>
          <w:rFonts w:cs="Arial"/>
          <w:b/>
        </w:rPr>
        <w:t xml:space="preserve"> mm)</w:t>
      </w:r>
      <w:r w:rsidRPr="00F8189F">
        <w:rPr>
          <w:b/>
        </w:rPr>
        <w:t xml:space="preserve">] </w:t>
      </w:r>
      <w:r>
        <w:t xml:space="preserve">wide, with </w:t>
      </w:r>
      <w:r>
        <w:rPr>
          <w:rStyle w:val="IP"/>
        </w:rPr>
        <w:t>1-1/</w:t>
      </w:r>
      <w:proofErr w:type="gramStart"/>
      <w:r>
        <w:rPr>
          <w:rStyle w:val="IP"/>
        </w:rPr>
        <w:t>8 inch</w:t>
      </w:r>
      <w:proofErr w:type="gramEnd"/>
      <w:r>
        <w:t xml:space="preserve"> </w:t>
      </w:r>
      <w:r w:rsidRPr="00F8189F">
        <w:rPr>
          <w:rStyle w:val="SI"/>
          <w:rFonts w:cs="Arial"/>
        </w:rPr>
        <w:t>(31 mm)</w:t>
      </w:r>
      <w:r>
        <w:t xml:space="preserve"> lip, 83 degree angle for sloped risers.</w:t>
      </w:r>
    </w:p>
    <w:p w14:paraId="6C1AEF03" w14:textId="77777777" w:rsidR="00310BAA" w:rsidRDefault="00310BAA" w:rsidP="00F8189F">
      <w:pPr>
        <w:pStyle w:val="PR5"/>
        <w:numPr>
          <w:ilvl w:val="8"/>
          <w:numId w:val="37"/>
        </w:numPr>
      </w:pPr>
      <w:r>
        <w:t>Attachment Method</w:t>
      </w:r>
      <w:r w:rsidRPr="00503BAC">
        <w:t>: [Cast-In, continuous extruded anchor] [Drilled Hole, Mechanically Fastened]</w:t>
      </w:r>
      <w:r>
        <w:t>.</w:t>
      </w:r>
    </w:p>
    <w:p w14:paraId="60504278" w14:textId="77777777" w:rsidR="00310BAA" w:rsidRDefault="00310BAA" w:rsidP="00F8189F">
      <w:pPr>
        <w:pStyle w:val="PR5"/>
      </w:pPr>
      <w:r>
        <w:t>Inset, Square Front and Back: [</w:t>
      </w:r>
      <w:r w:rsidRPr="00F8189F">
        <w:rPr>
          <w:rStyle w:val="IP"/>
          <w:b/>
        </w:rPr>
        <w:t>1-3/8 inches</w:t>
      </w:r>
      <w:r>
        <w:t xml:space="preserve"> </w:t>
      </w:r>
      <w:r w:rsidRPr="00F8189F">
        <w:rPr>
          <w:rStyle w:val="SI"/>
          <w:rFonts w:cs="Arial"/>
          <w:b/>
        </w:rPr>
        <w:t>(35 mm)</w:t>
      </w:r>
      <w:r>
        <w:t>] [</w:t>
      </w:r>
      <w:r w:rsidRPr="00F8189F">
        <w:rPr>
          <w:rStyle w:val="IP"/>
          <w:b/>
        </w:rPr>
        <w:t>3 inches</w:t>
      </w:r>
      <w:r>
        <w:t xml:space="preserve"> </w:t>
      </w:r>
      <w:r w:rsidRPr="00F8189F">
        <w:rPr>
          <w:rStyle w:val="SI"/>
          <w:rFonts w:cs="Arial"/>
          <w:b/>
        </w:rPr>
        <w:t>(7</w:t>
      </w:r>
      <w:r w:rsidR="00A6552C" w:rsidRPr="00F8189F">
        <w:rPr>
          <w:rStyle w:val="SI"/>
          <w:rFonts w:cs="Arial"/>
          <w:b/>
        </w:rPr>
        <w:t>6</w:t>
      </w:r>
      <w:r w:rsidRPr="00F8189F">
        <w:rPr>
          <w:rStyle w:val="SI"/>
          <w:rFonts w:cs="Arial"/>
          <w:b/>
        </w:rPr>
        <w:t xml:space="preserve"> mm)</w:t>
      </w:r>
      <w:r>
        <w:t>].</w:t>
      </w:r>
    </w:p>
    <w:p w14:paraId="0212E385" w14:textId="77777777" w:rsidR="00310BAA" w:rsidRDefault="00310BAA" w:rsidP="00F8189F">
      <w:pPr>
        <w:pStyle w:val="PR5"/>
        <w:numPr>
          <w:ilvl w:val="8"/>
          <w:numId w:val="37"/>
        </w:numPr>
      </w:pPr>
      <w:r>
        <w:t>Attachment Method</w:t>
      </w:r>
      <w:r w:rsidRPr="00503BAC">
        <w:t>: [Cast-In, continuous extruded anchor] [Drilled Hole, Mechanically Fastened]</w:t>
      </w:r>
      <w:r>
        <w:t>.</w:t>
      </w:r>
    </w:p>
    <w:p w14:paraId="29AF0457" w14:textId="77777777" w:rsidR="00310BAA" w:rsidRDefault="00310BAA" w:rsidP="00A23759">
      <w:pPr>
        <w:pStyle w:val="PR4"/>
      </w:pPr>
      <w:r>
        <w:t>Finish: 6063-T5 aluminum, mill finish.</w:t>
      </w:r>
    </w:p>
    <w:p w14:paraId="3A4638BA" w14:textId="77777777" w:rsidR="00310BAA" w:rsidRPr="001B2282" w:rsidRDefault="00310BAA" w:rsidP="00A23759">
      <w:pPr>
        <w:pStyle w:val="PR4"/>
        <w:rPr>
          <w:b/>
          <w:bCs/>
        </w:rPr>
      </w:pPr>
      <w:r>
        <w:t xml:space="preserve">Abrasive Colors: </w:t>
      </w:r>
      <w:r w:rsidRPr="001B2282">
        <w:rPr>
          <w:b/>
          <w:bCs/>
        </w:rPr>
        <w:t>[Black] [Safety yellow] [see manufacturer for available color selections].</w:t>
      </w:r>
    </w:p>
    <w:p w14:paraId="32FB0E1D" w14:textId="77777777" w:rsidR="006245D1" w:rsidRPr="006245D1" w:rsidRDefault="006245D1" w:rsidP="006245D1">
      <w:pPr>
        <w:pStyle w:val="PR3"/>
      </w:pPr>
      <w:r w:rsidRPr="006245D1">
        <w:t xml:space="preserve">Specify taped top </w:t>
      </w:r>
      <w:r w:rsidR="000407DF" w:rsidRPr="000407DF">
        <w:rPr>
          <w:bCs/>
        </w:rPr>
        <w:t xml:space="preserve">or stair nosing guard </w:t>
      </w:r>
      <w:r w:rsidRPr="006245D1">
        <w:t xml:space="preserve">to prevent concrete from penetrating tread during installation. Painted undersides create a barrier between metal and concrete to avoid adverse </w:t>
      </w:r>
      <w:proofErr w:type="gramStart"/>
      <w:r w:rsidRPr="006245D1">
        <w:t>reaction</w:t>
      </w:r>
      <w:proofErr w:type="gramEnd"/>
      <w:r w:rsidRPr="006245D1">
        <w:t>.</w:t>
      </w:r>
    </w:p>
    <w:p w14:paraId="64594081" w14:textId="77777777" w:rsidR="00E705F3" w:rsidRDefault="00E705F3" w:rsidP="00A23759">
      <w:pPr>
        <w:pStyle w:val="PR4"/>
      </w:pPr>
      <w:r>
        <w:t>Options:</w:t>
      </w:r>
    </w:p>
    <w:p w14:paraId="4F0C8A20" w14:textId="77777777" w:rsidR="00E705F3" w:rsidRDefault="00E705F3" w:rsidP="00F8189F">
      <w:pPr>
        <w:pStyle w:val="PR5"/>
      </w:pPr>
      <w:r>
        <w:t>Taped Top.</w:t>
      </w:r>
    </w:p>
    <w:p w14:paraId="2F1BD1BB" w14:textId="77777777" w:rsidR="00E705F3" w:rsidRDefault="00E705F3" w:rsidP="00F8189F">
      <w:pPr>
        <w:pStyle w:val="PR5"/>
      </w:pPr>
      <w:r>
        <w:t>Painted Undersides.</w:t>
      </w:r>
    </w:p>
    <w:p w14:paraId="5949C02F" w14:textId="77777777" w:rsidR="00CF640E" w:rsidRDefault="00CF640E" w:rsidP="00F8189F">
      <w:pPr>
        <w:pStyle w:val="PR5"/>
      </w:pPr>
      <w:r>
        <w:t xml:space="preserve">Temporary Nosing Guard:  Provide </w:t>
      </w:r>
      <w:r w:rsidR="00F82C8B" w:rsidRPr="00814C09">
        <w:t>Short Tipped</w:t>
      </w:r>
      <w:r w:rsidR="00F82C8B">
        <w:t xml:space="preserve"> </w:t>
      </w:r>
      <w:proofErr w:type="spellStart"/>
      <w:r>
        <w:t>nosings</w:t>
      </w:r>
      <w:proofErr w:type="spellEnd"/>
      <w:r>
        <w:t xml:space="preserve"> with manufacturer's pre-installed heavy-duty, slip-resistant, removable nosing guard to provide protection of </w:t>
      </w:r>
      <w:proofErr w:type="spellStart"/>
      <w:r>
        <w:t>nosings</w:t>
      </w:r>
      <w:proofErr w:type="spellEnd"/>
      <w:r>
        <w:t xml:space="preserve"> during construction</w:t>
      </w:r>
      <w:r w:rsidR="00E27C7C">
        <w:t>.</w:t>
      </w:r>
      <w:r>
        <w:t xml:space="preserve"> </w:t>
      </w:r>
    </w:p>
    <w:p w14:paraId="7D5EAF53" w14:textId="77777777" w:rsidR="00310BAA" w:rsidRDefault="00310BAA" w:rsidP="0062431E">
      <w:pPr>
        <w:pStyle w:val="PR2"/>
      </w:pPr>
      <w:r>
        <w:t xml:space="preserve">Full abrasive filler.  Aluminum filled with abrasive consisting of aluminum oxide, silicon carbide, or a combination of both, in an epoxy-resin binder </w:t>
      </w:r>
      <w:r w:rsidR="00760BD0">
        <w:t xml:space="preserve">and </w:t>
      </w:r>
      <w:r>
        <w:t xml:space="preserve">aluminum extrusion. </w:t>
      </w:r>
    </w:p>
    <w:p w14:paraId="347904B4" w14:textId="2161B95D" w:rsidR="00310BAA" w:rsidRDefault="00310BAA" w:rsidP="00A23759">
      <w:pPr>
        <w:pStyle w:val="PR4"/>
      </w:pPr>
      <w:r>
        <w:t xml:space="preserve">Basis-of-Design Product: </w:t>
      </w:r>
      <w:r w:rsidR="007A7E1F">
        <w:t>Nystrom</w:t>
      </w:r>
      <w:r>
        <w:t xml:space="preserve">; </w:t>
      </w:r>
      <w:r w:rsidR="00492275">
        <w:t>STS</w:t>
      </w:r>
      <w:r>
        <w:t xml:space="preserve">F </w:t>
      </w:r>
    </w:p>
    <w:p w14:paraId="21B6497B" w14:textId="77777777" w:rsidR="00310BAA" w:rsidRDefault="00310BAA" w:rsidP="00A23759">
      <w:pPr>
        <w:pStyle w:val="PR4"/>
      </w:pPr>
      <w:r>
        <w:t xml:space="preserve">Nosing Types: </w:t>
      </w:r>
    </w:p>
    <w:p w14:paraId="692DB039" w14:textId="77777777" w:rsidR="00310BAA" w:rsidRDefault="00310BAA" w:rsidP="00F8189F">
      <w:pPr>
        <w:pStyle w:val="PR5"/>
      </w:pPr>
      <w:r>
        <w:t xml:space="preserve">Short Nose Tread: </w:t>
      </w:r>
      <w:r w:rsidRPr="00F8189F">
        <w:rPr>
          <w:b/>
        </w:rPr>
        <w:t>[</w:t>
      </w:r>
      <w:r w:rsidRPr="00F8189F">
        <w:rPr>
          <w:rStyle w:val="IP"/>
          <w:b/>
        </w:rPr>
        <w:t>2 inches</w:t>
      </w:r>
      <w:r w:rsidRPr="00F8189F">
        <w:rPr>
          <w:b/>
        </w:rPr>
        <w:t xml:space="preserve"> </w:t>
      </w:r>
      <w:r w:rsidRPr="00F8189F">
        <w:rPr>
          <w:rStyle w:val="SI"/>
          <w:rFonts w:cs="Arial"/>
          <w:b/>
        </w:rPr>
        <w:t>(5</w:t>
      </w:r>
      <w:r w:rsidR="00A6552C" w:rsidRPr="00F8189F">
        <w:rPr>
          <w:rStyle w:val="SI"/>
          <w:rFonts w:cs="Arial"/>
          <w:b/>
        </w:rPr>
        <w:t>1</w:t>
      </w:r>
      <w:r w:rsidRPr="00F8189F">
        <w:rPr>
          <w:rStyle w:val="SI"/>
          <w:rFonts w:cs="Arial"/>
          <w:b/>
        </w:rPr>
        <w:t xml:space="preserve"> mm)</w:t>
      </w:r>
      <w:r w:rsidRPr="00F8189F">
        <w:rPr>
          <w:b/>
        </w:rPr>
        <w:t>] [</w:t>
      </w:r>
      <w:r w:rsidRPr="00F8189F">
        <w:rPr>
          <w:rStyle w:val="IP"/>
          <w:b/>
        </w:rPr>
        <w:t>3 inches</w:t>
      </w:r>
      <w:r w:rsidRPr="00F8189F">
        <w:rPr>
          <w:b/>
        </w:rPr>
        <w:t xml:space="preserve"> </w:t>
      </w:r>
      <w:r w:rsidRPr="00F8189F">
        <w:rPr>
          <w:rStyle w:val="SI"/>
          <w:rFonts w:cs="Arial"/>
          <w:b/>
        </w:rPr>
        <w:t>(7</w:t>
      </w:r>
      <w:r w:rsidR="00A6552C" w:rsidRPr="00F8189F">
        <w:rPr>
          <w:rStyle w:val="SI"/>
          <w:rFonts w:cs="Arial"/>
          <w:b/>
        </w:rPr>
        <w:t>6</w:t>
      </w:r>
      <w:r w:rsidRPr="00F8189F">
        <w:rPr>
          <w:rStyle w:val="SI"/>
          <w:rFonts w:cs="Arial"/>
          <w:b/>
        </w:rPr>
        <w:t xml:space="preserve"> mm)</w:t>
      </w:r>
      <w:r w:rsidRPr="00F8189F">
        <w:rPr>
          <w:b/>
        </w:rPr>
        <w:t>] [</w:t>
      </w:r>
      <w:r w:rsidRPr="00F8189F">
        <w:rPr>
          <w:rStyle w:val="IP"/>
          <w:b/>
        </w:rPr>
        <w:t>4 inches</w:t>
      </w:r>
      <w:r w:rsidRPr="00F8189F">
        <w:rPr>
          <w:b/>
        </w:rPr>
        <w:t xml:space="preserve"> </w:t>
      </w:r>
      <w:r w:rsidRPr="00F8189F">
        <w:rPr>
          <w:rStyle w:val="SI"/>
          <w:rFonts w:cs="Arial"/>
          <w:b/>
        </w:rPr>
        <w:t>(10</w:t>
      </w:r>
      <w:r w:rsidR="00A6552C" w:rsidRPr="00F8189F">
        <w:rPr>
          <w:rStyle w:val="SI"/>
          <w:rFonts w:cs="Arial"/>
          <w:b/>
        </w:rPr>
        <w:t>2</w:t>
      </w:r>
      <w:r w:rsidRPr="00F8189F">
        <w:rPr>
          <w:rStyle w:val="SI"/>
          <w:rFonts w:cs="Arial"/>
          <w:b/>
        </w:rPr>
        <w:t xml:space="preserve"> mm)</w:t>
      </w:r>
      <w:r w:rsidRPr="00F8189F">
        <w:rPr>
          <w:b/>
        </w:rPr>
        <w:t xml:space="preserve">] </w:t>
      </w:r>
      <w:r>
        <w:t xml:space="preserve">wide, with </w:t>
      </w:r>
      <w:proofErr w:type="gramStart"/>
      <w:r>
        <w:rPr>
          <w:rStyle w:val="IP"/>
        </w:rPr>
        <w:t>1/2 inch</w:t>
      </w:r>
      <w:proofErr w:type="gramEnd"/>
      <w:r>
        <w:t xml:space="preserve"> </w:t>
      </w:r>
      <w:r w:rsidRPr="00F8189F">
        <w:rPr>
          <w:rStyle w:val="SI"/>
          <w:rFonts w:cs="Arial"/>
        </w:rPr>
        <w:t>(13 mm)</w:t>
      </w:r>
      <w:r>
        <w:t xml:space="preserve"> lip for poured concrete applications.</w:t>
      </w:r>
    </w:p>
    <w:p w14:paraId="18CE71EC" w14:textId="77777777" w:rsidR="00310BAA" w:rsidRDefault="00310BAA" w:rsidP="00F8189F">
      <w:pPr>
        <w:pStyle w:val="PR5"/>
        <w:numPr>
          <w:ilvl w:val="8"/>
          <w:numId w:val="37"/>
        </w:numPr>
      </w:pPr>
      <w:r>
        <w:lastRenderedPageBreak/>
        <w:t>Attachment Method</w:t>
      </w:r>
      <w:r w:rsidRPr="00503BAC">
        <w:t>: [Cast-In, continuous extruded anchor] [Drilled Hole, Mechanically Fastened]</w:t>
      </w:r>
      <w:r>
        <w:t>.</w:t>
      </w:r>
    </w:p>
    <w:p w14:paraId="42F51DD6" w14:textId="77777777" w:rsidR="00310BAA" w:rsidRDefault="00310BAA" w:rsidP="00F8189F">
      <w:pPr>
        <w:pStyle w:val="PR5"/>
      </w:pPr>
      <w:r>
        <w:t xml:space="preserve">Short Tipped Nose: </w:t>
      </w:r>
      <w:r w:rsidRPr="00F8189F">
        <w:rPr>
          <w:b/>
        </w:rPr>
        <w:t>[</w:t>
      </w:r>
      <w:r w:rsidRPr="00F8189F">
        <w:rPr>
          <w:rStyle w:val="IP"/>
          <w:b/>
        </w:rPr>
        <w:t>2 inches</w:t>
      </w:r>
      <w:r w:rsidRPr="00F8189F">
        <w:rPr>
          <w:b/>
        </w:rPr>
        <w:t xml:space="preserve"> </w:t>
      </w:r>
      <w:r w:rsidRPr="00F8189F">
        <w:rPr>
          <w:rStyle w:val="SI"/>
          <w:rFonts w:cs="Arial"/>
          <w:b/>
        </w:rPr>
        <w:t>(5</w:t>
      </w:r>
      <w:r w:rsidR="00A6552C" w:rsidRPr="00F8189F">
        <w:rPr>
          <w:rStyle w:val="SI"/>
          <w:rFonts w:cs="Arial"/>
          <w:b/>
        </w:rPr>
        <w:t>1</w:t>
      </w:r>
      <w:r w:rsidRPr="00F8189F">
        <w:rPr>
          <w:rStyle w:val="SI"/>
          <w:rFonts w:cs="Arial"/>
          <w:b/>
        </w:rPr>
        <w:t xml:space="preserve"> mm)</w:t>
      </w:r>
      <w:r w:rsidRPr="00F8189F">
        <w:rPr>
          <w:b/>
        </w:rPr>
        <w:t>] [</w:t>
      </w:r>
      <w:r w:rsidRPr="00F8189F">
        <w:rPr>
          <w:rStyle w:val="IP"/>
          <w:b/>
        </w:rPr>
        <w:t>3 inches</w:t>
      </w:r>
      <w:r w:rsidRPr="00F8189F">
        <w:rPr>
          <w:b/>
        </w:rPr>
        <w:t xml:space="preserve"> </w:t>
      </w:r>
      <w:r w:rsidRPr="00F8189F">
        <w:rPr>
          <w:rStyle w:val="SI"/>
          <w:rFonts w:cs="Arial"/>
          <w:b/>
        </w:rPr>
        <w:t>(7</w:t>
      </w:r>
      <w:r w:rsidR="00A6552C" w:rsidRPr="00F8189F">
        <w:rPr>
          <w:rStyle w:val="SI"/>
          <w:rFonts w:cs="Arial"/>
          <w:b/>
        </w:rPr>
        <w:t>6</w:t>
      </w:r>
      <w:r w:rsidRPr="00F8189F">
        <w:rPr>
          <w:rStyle w:val="SI"/>
          <w:rFonts w:cs="Arial"/>
          <w:b/>
        </w:rPr>
        <w:t xml:space="preserve"> mm)</w:t>
      </w:r>
      <w:r w:rsidRPr="00F8189F">
        <w:rPr>
          <w:b/>
        </w:rPr>
        <w:t>] [</w:t>
      </w:r>
      <w:r w:rsidRPr="00F8189F">
        <w:rPr>
          <w:rStyle w:val="IP"/>
          <w:b/>
        </w:rPr>
        <w:t>4 inches</w:t>
      </w:r>
      <w:r w:rsidRPr="00F8189F">
        <w:rPr>
          <w:b/>
        </w:rPr>
        <w:t xml:space="preserve"> </w:t>
      </w:r>
      <w:r w:rsidRPr="00F8189F">
        <w:rPr>
          <w:rStyle w:val="SI"/>
          <w:rFonts w:cs="Arial"/>
          <w:b/>
        </w:rPr>
        <w:t>(10</w:t>
      </w:r>
      <w:r w:rsidR="00A6552C" w:rsidRPr="00F8189F">
        <w:rPr>
          <w:rStyle w:val="SI"/>
          <w:rFonts w:cs="Arial"/>
          <w:b/>
        </w:rPr>
        <w:t>2</w:t>
      </w:r>
      <w:r w:rsidRPr="00F8189F">
        <w:rPr>
          <w:rStyle w:val="SI"/>
          <w:rFonts w:cs="Arial"/>
          <w:b/>
        </w:rPr>
        <w:t xml:space="preserve"> mm)</w:t>
      </w:r>
      <w:r w:rsidRPr="00F8189F">
        <w:rPr>
          <w:b/>
        </w:rPr>
        <w:t>]</w:t>
      </w:r>
      <w:r>
        <w:t xml:space="preserve"> wide, with </w:t>
      </w:r>
      <w:proofErr w:type="gramStart"/>
      <w:r>
        <w:rPr>
          <w:rStyle w:val="IP"/>
        </w:rPr>
        <w:t>1/4 inch</w:t>
      </w:r>
      <w:proofErr w:type="gramEnd"/>
      <w:r>
        <w:t xml:space="preserve"> </w:t>
      </w:r>
      <w:r w:rsidRPr="00F8189F">
        <w:rPr>
          <w:rStyle w:val="SI"/>
          <w:rFonts w:cs="Arial"/>
        </w:rPr>
        <w:t>(6 mm)</w:t>
      </w:r>
      <w:r>
        <w:t xml:space="preserve"> lip for poured concrete and steel pan applications.</w:t>
      </w:r>
    </w:p>
    <w:p w14:paraId="50866FEF" w14:textId="77777777" w:rsidR="00310BAA" w:rsidRDefault="00310BAA" w:rsidP="00F8189F">
      <w:pPr>
        <w:pStyle w:val="PR5"/>
        <w:numPr>
          <w:ilvl w:val="8"/>
          <w:numId w:val="37"/>
        </w:numPr>
      </w:pPr>
      <w:r>
        <w:t>Attachment Method: Cast-In, continuous extruded anchor.</w:t>
      </w:r>
    </w:p>
    <w:p w14:paraId="508111D1" w14:textId="77777777" w:rsidR="00310BAA" w:rsidRDefault="00310BAA" w:rsidP="00F8189F">
      <w:pPr>
        <w:pStyle w:val="PR5"/>
      </w:pPr>
      <w:r>
        <w:t xml:space="preserve">Long Nose Tread: </w:t>
      </w:r>
      <w:r w:rsidRPr="00F8189F">
        <w:rPr>
          <w:b/>
        </w:rPr>
        <w:t>[</w:t>
      </w:r>
      <w:r w:rsidRPr="00F8189F">
        <w:rPr>
          <w:rStyle w:val="IP"/>
          <w:b/>
        </w:rPr>
        <w:t>2-1/8 inches</w:t>
      </w:r>
      <w:r w:rsidRPr="00F8189F">
        <w:rPr>
          <w:b/>
        </w:rPr>
        <w:t xml:space="preserve"> </w:t>
      </w:r>
      <w:r w:rsidRPr="00F8189F">
        <w:rPr>
          <w:rStyle w:val="SI"/>
          <w:rFonts w:cs="Arial"/>
          <w:b/>
        </w:rPr>
        <w:t>(54 mm)</w:t>
      </w:r>
      <w:r w:rsidRPr="00F8189F">
        <w:rPr>
          <w:b/>
        </w:rPr>
        <w:t>] [</w:t>
      </w:r>
      <w:r w:rsidRPr="00F8189F">
        <w:rPr>
          <w:rStyle w:val="IP"/>
          <w:b/>
        </w:rPr>
        <w:t>3-1/8 inches</w:t>
      </w:r>
      <w:r w:rsidRPr="00F8189F">
        <w:rPr>
          <w:b/>
        </w:rPr>
        <w:t xml:space="preserve"> </w:t>
      </w:r>
      <w:r w:rsidRPr="00F8189F">
        <w:rPr>
          <w:rStyle w:val="SI"/>
          <w:rFonts w:cs="Arial"/>
          <w:b/>
        </w:rPr>
        <w:t>(79 mm)</w:t>
      </w:r>
      <w:r w:rsidRPr="00F8189F">
        <w:rPr>
          <w:b/>
        </w:rPr>
        <w:t>] [</w:t>
      </w:r>
      <w:r w:rsidRPr="00F8189F">
        <w:rPr>
          <w:rStyle w:val="IP"/>
          <w:b/>
        </w:rPr>
        <w:t>4 inches</w:t>
      </w:r>
      <w:r w:rsidRPr="00F8189F">
        <w:rPr>
          <w:b/>
        </w:rPr>
        <w:t xml:space="preserve"> </w:t>
      </w:r>
      <w:r w:rsidRPr="00F8189F">
        <w:rPr>
          <w:rStyle w:val="SI"/>
          <w:rFonts w:cs="Arial"/>
          <w:b/>
        </w:rPr>
        <w:t>(10</w:t>
      </w:r>
      <w:r w:rsidR="00A6552C" w:rsidRPr="00F8189F">
        <w:rPr>
          <w:rStyle w:val="SI"/>
          <w:rFonts w:cs="Arial"/>
          <w:b/>
        </w:rPr>
        <w:t>2</w:t>
      </w:r>
      <w:r w:rsidRPr="00F8189F">
        <w:rPr>
          <w:rStyle w:val="SI"/>
          <w:rFonts w:cs="Arial"/>
          <w:b/>
        </w:rPr>
        <w:t xml:space="preserve"> mm)</w:t>
      </w:r>
      <w:r w:rsidRPr="00F8189F">
        <w:rPr>
          <w:b/>
        </w:rPr>
        <w:t>]</w:t>
      </w:r>
      <w:r>
        <w:t xml:space="preserve"> wide, with </w:t>
      </w:r>
      <w:r>
        <w:rPr>
          <w:rStyle w:val="IP"/>
        </w:rPr>
        <w:t>1-1/</w:t>
      </w:r>
      <w:proofErr w:type="gramStart"/>
      <w:r>
        <w:rPr>
          <w:rStyle w:val="IP"/>
        </w:rPr>
        <w:t>8 inch</w:t>
      </w:r>
      <w:proofErr w:type="gramEnd"/>
      <w:r>
        <w:t xml:space="preserve"> </w:t>
      </w:r>
      <w:r w:rsidRPr="00F8189F">
        <w:rPr>
          <w:rStyle w:val="SI"/>
          <w:rFonts w:cs="Arial"/>
        </w:rPr>
        <w:t>(31 mm)</w:t>
      </w:r>
      <w:r>
        <w:t xml:space="preserve"> lip with 90 degree angle.</w:t>
      </w:r>
    </w:p>
    <w:p w14:paraId="029571A5" w14:textId="77777777" w:rsidR="00310BAA" w:rsidRDefault="00310BAA" w:rsidP="00F8189F">
      <w:pPr>
        <w:pStyle w:val="PR5"/>
        <w:numPr>
          <w:ilvl w:val="8"/>
          <w:numId w:val="37"/>
        </w:numPr>
      </w:pPr>
      <w:r>
        <w:t xml:space="preserve">Attachment Method: </w:t>
      </w:r>
      <w:r w:rsidRPr="00503BAC">
        <w:t>[Cast-In, continuous extruded anchor] [Drilled Hole, Mechanically Fastened]</w:t>
      </w:r>
      <w:r>
        <w:t>.</w:t>
      </w:r>
    </w:p>
    <w:p w14:paraId="3A357DF1" w14:textId="77777777" w:rsidR="00310BAA" w:rsidRPr="00F8189F" w:rsidRDefault="00310BAA" w:rsidP="00F8189F">
      <w:pPr>
        <w:pStyle w:val="PR5"/>
        <w:rPr>
          <w:b/>
        </w:rPr>
      </w:pPr>
      <w:r>
        <w:t xml:space="preserve">Inset, Square Front and Back: </w:t>
      </w:r>
      <w:r w:rsidRPr="00F8189F">
        <w:rPr>
          <w:b/>
        </w:rPr>
        <w:t>[</w:t>
      </w:r>
      <w:r w:rsidRPr="00F8189F">
        <w:rPr>
          <w:rStyle w:val="IP"/>
          <w:b/>
        </w:rPr>
        <w:t>2-1/4 inches</w:t>
      </w:r>
      <w:r w:rsidRPr="00F8189F">
        <w:rPr>
          <w:b/>
        </w:rPr>
        <w:t xml:space="preserve"> </w:t>
      </w:r>
      <w:r w:rsidRPr="00F8189F">
        <w:rPr>
          <w:rStyle w:val="SI"/>
          <w:rFonts w:cs="Arial"/>
          <w:b/>
        </w:rPr>
        <w:t>(57.2 mm)</w:t>
      </w:r>
      <w:r w:rsidRPr="00F8189F">
        <w:rPr>
          <w:b/>
        </w:rPr>
        <w:t xml:space="preserve">] </w:t>
      </w:r>
    </w:p>
    <w:p w14:paraId="312D4678" w14:textId="77777777" w:rsidR="00310BAA" w:rsidRDefault="00310BAA" w:rsidP="00F8189F">
      <w:pPr>
        <w:pStyle w:val="PR5"/>
        <w:numPr>
          <w:ilvl w:val="8"/>
          <w:numId w:val="37"/>
        </w:numPr>
      </w:pPr>
      <w:r>
        <w:t>Attachment Method</w:t>
      </w:r>
      <w:r w:rsidRPr="00503BAC">
        <w:t>: [Cast-In, continuous extruded anchor] [Drilled Hole, Mechanically Fastened]</w:t>
      </w:r>
      <w:r>
        <w:t>.</w:t>
      </w:r>
    </w:p>
    <w:p w14:paraId="30F531C0" w14:textId="77777777" w:rsidR="00310BAA" w:rsidRDefault="00310BAA" w:rsidP="00A23759">
      <w:pPr>
        <w:pStyle w:val="PR4"/>
      </w:pPr>
      <w:r>
        <w:t xml:space="preserve">Abrasive Colors: </w:t>
      </w:r>
      <w:r w:rsidRPr="00503BAC">
        <w:rPr>
          <w:b/>
          <w:bCs/>
        </w:rPr>
        <w:t>[Black] [Safety yellow] [see manufacturer for available color selections</w:t>
      </w:r>
      <w:r w:rsidRPr="000407DF">
        <w:t>].</w:t>
      </w:r>
      <w:r>
        <w:t xml:space="preserve"> </w:t>
      </w:r>
    </w:p>
    <w:p w14:paraId="49826984" w14:textId="77777777" w:rsidR="00310BAA" w:rsidRDefault="00310BAA" w:rsidP="00A23759">
      <w:pPr>
        <w:pStyle w:val="PR4"/>
      </w:pPr>
      <w:r>
        <w:t>Finish: 6063-T5 aluminum, mill finish.</w:t>
      </w:r>
    </w:p>
    <w:p w14:paraId="2B16D3D5" w14:textId="77777777" w:rsidR="00310BAA" w:rsidRPr="006D179B" w:rsidRDefault="00310BAA" w:rsidP="006D179B">
      <w:pPr>
        <w:rPr>
          <w:rStyle w:val="IntenseReference"/>
        </w:rPr>
      </w:pPr>
      <w:r w:rsidRPr="006D179B">
        <w:rPr>
          <w:rStyle w:val="IntenseReference"/>
        </w:rPr>
        <w:t xml:space="preserve">Specify taped top to prevent concrete from penetrating tread during installation. Painted undersides create a barrier between metal and concrete to avoid adverse </w:t>
      </w:r>
      <w:proofErr w:type="gramStart"/>
      <w:r w:rsidRPr="006D179B">
        <w:rPr>
          <w:rStyle w:val="IntenseReference"/>
        </w:rPr>
        <w:t>reaction</w:t>
      </w:r>
      <w:proofErr w:type="gramEnd"/>
      <w:r w:rsidRPr="006D179B">
        <w:rPr>
          <w:rStyle w:val="IntenseReference"/>
        </w:rPr>
        <w:t>.</w:t>
      </w:r>
    </w:p>
    <w:p w14:paraId="25C954EB" w14:textId="77777777" w:rsidR="00310BAA" w:rsidRDefault="00310BAA" w:rsidP="00A23759">
      <w:pPr>
        <w:pStyle w:val="PR4"/>
      </w:pPr>
      <w:r>
        <w:t>Options:</w:t>
      </w:r>
    </w:p>
    <w:p w14:paraId="37CB7A3D" w14:textId="77777777" w:rsidR="00310BAA" w:rsidRDefault="00310BAA" w:rsidP="00F8189F">
      <w:pPr>
        <w:pStyle w:val="PR5"/>
      </w:pPr>
      <w:r>
        <w:t>Taped Top.</w:t>
      </w:r>
    </w:p>
    <w:p w14:paraId="141D38D9" w14:textId="77777777" w:rsidR="00310BAA" w:rsidRDefault="00310BAA" w:rsidP="00F8189F">
      <w:pPr>
        <w:pStyle w:val="PR5"/>
      </w:pPr>
      <w:r>
        <w:t>Painted Undersides.</w:t>
      </w:r>
    </w:p>
    <w:p w14:paraId="401AA9A2" w14:textId="77777777" w:rsidR="00310BAA" w:rsidRDefault="00310BAA" w:rsidP="0062431E">
      <w:pPr>
        <w:pStyle w:val="PR2"/>
      </w:pPr>
      <w:r>
        <w:t xml:space="preserve">Renovation: Aluminum channel with </w:t>
      </w:r>
      <w:r>
        <w:rPr>
          <w:rStyle w:val="IP"/>
        </w:rPr>
        <w:t>1 inch</w:t>
      </w:r>
      <w:r>
        <w:t xml:space="preserve"> </w:t>
      </w:r>
      <w:r>
        <w:rPr>
          <w:rStyle w:val="SI"/>
        </w:rPr>
        <w:t>(25 mm)</w:t>
      </w:r>
      <w:r>
        <w:t xml:space="preserve"> tapered back, abrasive filler consisting of aluminum oxide, silicon carbide, or a combination of both, in an epoxy-resin binder.</w:t>
      </w:r>
    </w:p>
    <w:p w14:paraId="59EA8CA8" w14:textId="4EB7A0CC" w:rsidR="00310BAA" w:rsidRDefault="00310BAA" w:rsidP="00A23759">
      <w:pPr>
        <w:pStyle w:val="PR4"/>
      </w:pPr>
      <w:r>
        <w:t xml:space="preserve">Basis-of-Design Product: </w:t>
      </w:r>
      <w:r w:rsidR="007A7E1F">
        <w:t>Nystrom</w:t>
      </w:r>
      <w:r>
        <w:t xml:space="preserve"> </w:t>
      </w:r>
      <w:r w:rsidR="00492275">
        <w:t>STR</w:t>
      </w:r>
      <w:r>
        <w:t>B</w:t>
      </w:r>
    </w:p>
    <w:p w14:paraId="1622FCF3" w14:textId="77777777" w:rsidR="00310BAA" w:rsidRDefault="00310BAA" w:rsidP="00A23759">
      <w:pPr>
        <w:pStyle w:val="PR4"/>
      </w:pPr>
      <w:r>
        <w:t xml:space="preserve">Nosing Types: </w:t>
      </w:r>
    </w:p>
    <w:p w14:paraId="574EA9AD" w14:textId="77777777" w:rsidR="00310BAA" w:rsidRDefault="00310BAA" w:rsidP="00F8189F">
      <w:pPr>
        <w:pStyle w:val="PR5"/>
      </w:pPr>
      <w:bookmarkStart w:id="2" w:name="_Hlk156553329"/>
      <w:r>
        <w:t xml:space="preserve">Long Nose Tread: </w:t>
      </w:r>
      <w:r w:rsidRPr="00F8189F">
        <w:rPr>
          <w:b/>
        </w:rPr>
        <w:t>[</w:t>
      </w:r>
      <w:r w:rsidRPr="00F8189F">
        <w:rPr>
          <w:rStyle w:val="IP"/>
          <w:b/>
        </w:rPr>
        <w:t>5 inches</w:t>
      </w:r>
      <w:r w:rsidRPr="00F8189F">
        <w:rPr>
          <w:b/>
        </w:rPr>
        <w:t xml:space="preserve"> </w:t>
      </w:r>
      <w:r w:rsidRPr="00F8189F">
        <w:rPr>
          <w:rStyle w:val="SI"/>
          <w:rFonts w:cs="Arial"/>
          <w:b/>
        </w:rPr>
        <w:t>(127 mm)</w:t>
      </w:r>
      <w:r w:rsidRPr="00F8189F">
        <w:rPr>
          <w:b/>
        </w:rPr>
        <w:t>] [</w:t>
      </w:r>
      <w:r w:rsidRPr="00F8189F">
        <w:rPr>
          <w:rStyle w:val="IP"/>
          <w:b/>
        </w:rPr>
        <w:t>9 inches</w:t>
      </w:r>
      <w:r w:rsidRPr="00F8189F">
        <w:rPr>
          <w:b/>
        </w:rPr>
        <w:t xml:space="preserve"> </w:t>
      </w:r>
      <w:r w:rsidRPr="00F8189F">
        <w:rPr>
          <w:rStyle w:val="SI"/>
          <w:rFonts w:cs="Arial"/>
          <w:b/>
        </w:rPr>
        <w:t>(229 mm)</w:t>
      </w:r>
      <w:r w:rsidRPr="00F8189F">
        <w:rPr>
          <w:b/>
        </w:rPr>
        <w:t>] [</w:t>
      </w:r>
      <w:r w:rsidRPr="00F8189F">
        <w:rPr>
          <w:rStyle w:val="IP"/>
          <w:b/>
        </w:rPr>
        <w:t>11 inches</w:t>
      </w:r>
      <w:r w:rsidRPr="00F8189F">
        <w:rPr>
          <w:b/>
        </w:rPr>
        <w:t xml:space="preserve"> </w:t>
      </w:r>
      <w:r w:rsidRPr="00F8189F">
        <w:rPr>
          <w:rStyle w:val="SI"/>
          <w:rFonts w:cs="Arial"/>
          <w:b/>
        </w:rPr>
        <w:t>(280 mm)</w:t>
      </w:r>
      <w:r w:rsidRPr="00F8189F">
        <w:rPr>
          <w:b/>
        </w:rPr>
        <w:t>]</w:t>
      </w:r>
      <w:r>
        <w:t xml:space="preserve"> wide, with </w:t>
      </w:r>
      <w:r w:rsidRPr="00F8189F">
        <w:rPr>
          <w:color w:val="FF0000"/>
        </w:rPr>
        <w:t>1-</w:t>
      </w:r>
      <w:r>
        <w:rPr>
          <w:rStyle w:val="IP"/>
        </w:rPr>
        <w:t>1/</w:t>
      </w:r>
      <w:proofErr w:type="gramStart"/>
      <w:r>
        <w:rPr>
          <w:rStyle w:val="IP"/>
        </w:rPr>
        <w:t>8 inch</w:t>
      </w:r>
      <w:proofErr w:type="gramEnd"/>
      <w:r>
        <w:t xml:space="preserve"> </w:t>
      </w:r>
      <w:r w:rsidRPr="00F8189F">
        <w:rPr>
          <w:rStyle w:val="SI"/>
          <w:rFonts w:cs="Arial"/>
        </w:rPr>
        <w:t>(31 mm)</w:t>
      </w:r>
      <w:r>
        <w:t xml:space="preserve"> lip with 90 degree angle.</w:t>
      </w:r>
    </w:p>
    <w:p w14:paraId="7FD042E9" w14:textId="77777777" w:rsidR="00310BAA" w:rsidRDefault="00310BAA" w:rsidP="00F8189F">
      <w:pPr>
        <w:pStyle w:val="PR5"/>
        <w:numPr>
          <w:ilvl w:val="8"/>
          <w:numId w:val="37"/>
        </w:numPr>
      </w:pPr>
      <w:r>
        <w:t>Attachment Method: Drilled Hole, Mechanically Fastened.</w:t>
      </w:r>
    </w:p>
    <w:p w14:paraId="73A3E884" w14:textId="77777777" w:rsidR="00310BAA" w:rsidRDefault="00310BAA" w:rsidP="00F8189F">
      <w:pPr>
        <w:pStyle w:val="PR5"/>
      </w:pPr>
      <w:r>
        <w:t xml:space="preserve">Angled Nose Tread: </w:t>
      </w:r>
      <w:r w:rsidRPr="00F8189F">
        <w:rPr>
          <w:b/>
        </w:rPr>
        <w:t>[</w:t>
      </w:r>
      <w:r w:rsidRPr="00F8189F">
        <w:rPr>
          <w:rStyle w:val="IP"/>
          <w:b/>
        </w:rPr>
        <w:t>5 inches</w:t>
      </w:r>
      <w:r w:rsidRPr="00F8189F">
        <w:rPr>
          <w:b/>
        </w:rPr>
        <w:t xml:space="preserve"> </w:t>
      </w:r>
      <w:r w:rsidRPr="00F8189F">
        <w:rPr>
          <w:rStyle w:val="SI"/>
          <w:rFonts w:cs="Arial"/>
          <w:b/>
        </w:rPr>
        <w:t>(127 mm)</w:t>
      </w:r>
      <w:r w:rsidRPr="00F8189F">
        <w:rPr>
          <w:b/>
        </w:rPr>
        <w:t>] [</w:t>
      </w:r>
      <w:r w:rsidRPr="00F8189F">
        <w:rPr>
          <w:rStyle w:val="IP"/>
          <w:b/>
        </w:rPr>
        <w:t>9 inches</w:t>
      </w:r>
      <w:r w:rsidRPr="00F8189F">
        <w:rPr>
          <w:b/>
        </w:rPr>
        <w:t xml:space="preserve"> </w:t>
      </w:r>
      <w:r w:rsidRPr="00F8189F">
        <w:rPr>
          <w:rStyle w:val="SI"/>
          <w:rFonts w:cs="Arial"/>
          <w:b/>
        </w:rPr>
        <w:t>(229 mm)</w:t>
      </w:r>
      <w:r w:rsidRPr="00F8189F">
        <w:rPr>
          <w:b/>
        </w:rPr>
        <w:t>] [</w:t>
      </w:r>
      <w:r w:rsidRPr="00F8189F">
        <w:rPr>
          <w:rStyle w:val="IP"/>
          <w:b/>
        </w:rPr>
        <w:t>11 inches</w:t>
      </w:r>
      <w:r w:rsidRPr="00F8189F">
        <w:rPr>
          <w:b/>
        </w:rPr>
        <w:t xml:space="preserve"> </w:t>
      </w:r>
      <w:r w:rsidRPr="00F8189F">
        <w:rPr>
          <w:rStyle w:val="SI"/>
          <w:rFonts w:cs="Arial"/>
          <w:b/>
        </w:rPr>
        <w:t>(280 mm)</w:t>
      </w:r>
      <w:r w:rsidRPr="00F8189F">
        <w:rPr>
          <w:b/>
        </w:rPr>
        <w:t xml:space="preserve">] </w:t>
      </w:r>
      <w:r>
        <w:t xml:space="preserve">wide, with </w:t>
      </w:r>
      <w:r w:rsidRPr="00F8189F">
        <w:rPr>
          <w:color w:val="FF0000"/>
        </w:rPr>
        <w:t>1-</w:t>
      </w:r>
      <w:r>
        <w:rPr>
          <w:rStyle w:val="IP"/>
        </w:rPr>
        <w:t>1/</w:t>
      </w:r>
      <w:proofErr w:type="gramStart"/>
      <w:r>
        <w:rPr>
          <w:rStyle w:val="IP"/>
        </w:rPr>
        <w:t>8 inch</w:t>
      </w:r>
      <w:proofErr w:type="gramEnd"/>
      <w:r>
        <w:t xml:space="preserve"> </w:t>
      </w:r>
      <w:r w:rsidRPr="00F8189F">
        <w:rPr>
          <w:rStyle w:val="SI"/>
          <w:rFonts w:cs="Arial"/>
        </w:rPr>
        <w:t>(31 mm)</w:t>
      </w:r>
      <w:r>
        <w:t xml:space="preserve"> lip with 83 degree angle.</w:t>
      </w:r>
    </w:p>
    <w:p w14:paraId="721C042A" w14:textId="77777777" w:rsidR="00310BAA" w:rsidRDefault="00310BAA" w:rsidP="00F8189F">
      <w:pPr>
        <w:pStyle w:val="PR5"/>
        <w:numPr>
          <w:ilvl w:val="8"/>
          <w:numId w:val="37"/>
        </w:numPr>
      </w:pPr>
      <w:r>
        <w:t>Attachment Method: Drilled Hole, Mechanically Fastened.</w:t>
      </w:r>
    </w:p>
    <w:bookmarkEnd w:id="2"/>
    <w:p w14:paraId="37D8B4F9" w14:textId="77777777" w:rsidR="00310BAA" w:rsidRDefault="00310BAA" w:rsidP="00F8189F">
      <w:pPr>
        <w:pStyle w:val="PR5"/>
      </w:pPr>
      <w:r>
        <w:t xml:space="preserve">Rounded (Bull) Nose Tread: </w:t>
      </w:r>
      <w:r>
        <w:rPr>
          <w:rStyle w:val="IP"/>
        </w:rPr>
        <w:t>4 inches</w:t>
      </w:r>
      <w:r>
        <w:t xml:space="preserve"> </w:t>
      </w:r>
      <w:r w:rsidRPr="00F8189F">
        <w:rPr>
          <w:rStyle w:val="SI"/>
          <w:rFonts w:cs="Arial"/>
        </w:rPr>
        <w:t>(10</w:t>
      </w:r>
      <w:r w:rsidR="006D179B" w:rsidRPr="00F8189F">
        <w:rPr>
          <w:rStyle w:val="SI"/>
          <w:rFonts w:cs="Arial"/>
        </w:rPr>
        <w:t>2</w:t>
      </w:r>
      <w:r w:rsidRPr="00F8189F">
        <w:rPr>
          <w:rStyle w:val="SI"/>
          <w:rFonts w:cs="Arial"/>
        </w:rPr>
        <w:t xml:space="preserve"> mm)</w:t>
      </w:r>
      <w:r>
        <w:t xml:space="preserve"> wide, with </w:t>
      </w:r>
      <w:r>
        <w:rPr>
          <w:rStyle w:val="IP"/>
        </w:rPr>
        <w:t>1-3/</w:t>
      </w:r>
      <w:proofErr w:type="gramStart"/>
      <w:r>
        <w:rPr>
          <w:rStyle w:val="IP"/>
        </w:rPr>
        <w:t>16 inch</w:t>
      </w:r>
      <w:proofErr w:type="gramEnd"/>
      <w:r>
        <w:t xml:space="preserve"> </w:t>
      </w:r>
      <w:r w:rsidRPr="00F8189F">
        <w:rPr>
          <w:rStyle w:val="SI"/>
          <w:rFonts w:cs="Arial"/>
        </w:rPr>
        <w:t>(30.2 mm)</w:t>
      </w:r>
      <w:r>
        <w:t xml:space="preserve"> lip.</w:t>
      </w:r>
    </w:p>
    <w:p w14:paraId="0FA375B9" w14:textId="77777777" w:rsidR="00310BAA" w:rsidRDefault="00310BAA" w:rsidP="00F8189F">
      <w:pPr>
        <w:pStyle w:val="PR5"/>
        <w:numPr>
          <w:ilvl w:val="8"/>
          <w:numId w:val="37"/>
        </w:numPr>
      </w:pPr>
      <w:r>
        <w:t>Attachment Method: Drilled Hole, Mechanically Fastened.</w:t>
      </w:r>
    </w:p>
    <w:p w14:paraId="0CE7F5B4" w14:textId="77777777" w:rsidR="00310BAA" w:rsidRDefault="00310BAA" w:rsidP="00A23759">
      <w:pPr>
        <w:pStyle w:val="PR4"/>
      </w:pPr>
      <w:r>
        <w:t xml:space="preserve">Abrasive Colors: </w:t>
      </w:r>
      <w:r w:rsidRPr="00503BAC">
        <w:rPr>
          <w:b/>
          <w:bCs/>
        </w:rPr>
        <w:t>[Black] [Safety yellow] [see manufacturer for available color selections]</w:t>
      </w:r>
      <w:r w:rsidRPr="003F76CB">
        <w:t>.</w:t>
      </w:r>
    </w:p>
    <w:p w14:paraId="39C9B669" w14:textId="77777777" w:rsidR="00310BAA" w:rsidRDefault="00310BAA" w:rsidP="00A23759">
      <w:pPr>
        <w:pStyle w:val="PR4"/>
      </w:pPr>
      <w:r>
        <w:t>Finish: 6063-T5 aluminum, mill finish.</w:t>
      </w:r>
    </w:p>
    <w:p w14:paraId="0A67A095" w14:textId="77777777" w:rsidR="00310BAA" w:rsidRPr="006D179B" w:rsidRDefault="00310BAA" w:rsidP="006D179B">
      <w:pPr>
        <w:rPr>
          <w:rStyle w:val="IntenseReference"/>
        </w:rPr>
      </w:pPr>
      <w:r w:rsidRPr="006D179B">
        <w:rPr>
          <w:rStyle w:val="IntenseReference"/>
        </w:rPr>
        <w:t xml:space="preserve">Specify taped top to prevent concrete from penetrating tread during installation. Painted undersides create a barrier between metal and concrete to avoid adverse </w:t>
      </w:r>
      <w:proofErr w:type="gramStart"/>
      <w:r w:rsidRPr="006D179B">
        <w:rPr>
          <w:rStyle w:val="IntenseReference"/>
        </w:rPr>
        <w:t>reaction</w:t>
      </w:r>
      <w:proofErr w:type="gramEnd"/>
      <w:r w:rsidRPr="006D179B">
        <w:rPr>
          <w:rStyle w:val="IntenseReference"/>
        </w:rPr>
        <w:t>.</w:t>
      </w:r>
    </w:p>
    <w:p w14:paraId="44881DB7" w14:textId="77777777" w:rsidR="00310BAA" w:rsidRDefault="00310BAA" w:rsidP="00A23759">
      <w:pPr>
        <w:pStyle w:val="PR4"/>
      </w:pPr>
      <w:r>
        <w:t>Options:</w:t>
      </w:r>
    </w:p>
    <w:p w14:paraId="34E8C80D" w14:textId="77777777" w:rsidR="00310BAA" w:rsidRDefault="00310BAA" w:rsidP="00F8189F">
      <w:pPr>
        <w:pStyle w:val="PR5"/>
      </w:pPr>
      <w:r>
        <w:t>Taped Top.</w:t>
      </w:r>
    </w:p>
    <w:p w14:paraId="614F7B01" w14:textId="77777777" w:rsidR="00310BAA" w:rsidRDefault="00310BAA" w:rsidP="00F8189F">
      <w:pPr>
        <w:pStyle w:val="PR5"/>
      </w:pPr>
      <w:r>
        <w:t>Painted Undersides.</w:t>
      </w:r>
    </w:p>
    <w:p w14:paraId="412EBEDD" w14:textId="77777777" w:rsidR="00310BAA" w:rsidRDefault="00310BAA" w:rsidP="00310BAA">
      <w:pPr>
        <w:pStyle w:val="PR1"/>
        <w:numPr>
          <w:ilvl w:val="4"/>
          <w:numId w:val="37"/>
        </w:numPr>
        <w:tabs>
          <w:tab w:val="clear" w:pos="720"/>
        </w:tabs>
        <w:spacing w:before="240"/>
        <w:ind w:left="900" w:hanging="540"/>
      </w:pPr>
      <w:r>
        <w:t xml:space="preserve">Two Part Extruded Units: </w:t>
      </w:r>
      <w:r w:rsidR="003F76CB">
        <w:t>One-part</w:t>
      </w:r>
      <w:r>
        <w:t xml:space="preserve">, Sub-channel and plywood insert; second part, Aluminum, with abrasive filler consisting of aluminum oxide, silicon carbide, or a combination of both, in an epoxy-resin binder. </w:t>
      </w:r>
    </w:p>
    <w:p w14:paraId="395CF489" w14:textId="2DBADD35" w:rsidR="00310BAA" w:rsidRDefault="00310BAA" w:rsidP="0062431E">
      <w:pPr>
        <w:pStyle w:val="PR2"/>
      </w:pPr>
      <w:r>
        <w:t xml:space="preserve">Basis-of-Design Product: provide </w:t>
      </w:r>
      <w:r w:rsidR="007A7E1F">
        <w:t>Nystrom</w:t>
      </w:r>
      <w:r>
        <w:t xml:space="preserve"> </w:t>
      </w:r>
      <w:r w:rsidRPr="001B2282">
        <w:rPr>
          <w:b/>
        </w:rPr>
        <w:t xml:space="preserve">[Ribbed Bar Abrasive, </w:t>
      </w:r>
      <w:r w:rsidR="00492275">
        <w:rPr>
          <w:b/>
        </w:rPr>
        <w:t>STT</w:t>
      </w:r>
      <w:r w:rsidRPr="001B2282">
        <w:rPr>
          <w:b/>
        </w:rPr>
        <w:t xml:space="preserve">B] [Full Abrasive, </w:t>
      </w:r>
      <w:r w:rsidR="00492275">
        <w:rPr>
          <w:b/>
        </w:rPr>
        <w:t>STT</w:t>
      </w:r>
      <w:r w:rsidRPr="001B2282">
        <w:rPr>
          <w:b/>
        </w:rPr>
        <w:t xml:space="preserve">F] </w:t>
      </w:r>
      <w:r>
        <w:t xml:space="preserve">with abrasive filler strips </w:t>
      </w:r>
      <w:r w:rsidR="00760BD0">
        <w:t xml:space="preserve">and </w:t>
      </w:r>
      <w:r>
        <w:t>aluminum extrusion.</w:t>
      </w:r>
    </w:p>
    <w:p w14:paraId="3E1DF3DA" w14:textId="77777777" w:rsidR="00310BAA" w:rsidRDefault="00310BAA" w:rsidP="00A23759">
      <w:pPr>
        <w:pStyle w:val="PR4"/>
      </w:pPr>
      <w:r>
        <w:t xml:space="preserve">Nosing Type: </w:t>
      </w:r>
    </w:p>
    <w:p w14:paraId="1E20C1FF" w14:textId="77777777" w:rsidR="00310BAA" w:rsidRDefault="00310BAA" w:rsidP="00F8189F">
      <w:pPr>
        <w:pStyle w:val="PR5"/>
      </w:pPr>
      <w:r>
        <w:t xml:space="preserve">Short Tipped Nose: </w:t>
      </w:r>
      <w:r>
        <w:rPr>
          <w:rStyle w:val="IP"/>
        </w:rPr>
        <w:t>3-3/8 inches</w:t>
      </w:r>
      <w:r>
        <w:t xml:space="preserve"> </w:t>
      </w:r>
      <w:r w:rsidRPr="00F8189F">
        <w:rPr>
          <w:rStyle w:val="SI"/>
          <w:rFonts w:cs="Arial"/>
        </w:rPr>
        <w:t>(86 mm)</w:t>
      </w:r>
      <w:r>
        <w:t xml:space="preserve"> wide, with </w:t>
      </w:r>
      <w:proofErr w:type="gramStart"/>
      <w:r>
        <w:rPr>
          <w:rStyle w:val="IP"/>
        </w:rPr>
        <w:t>1/2 inch</w:t>
      </w:r>
      <w:proofErr w:type="gramEnd"/>
      <w:r>
        <w:t xml:space="preserve"> </w:t>
      </w:r>
      <w:r w:rsidRPr="00F8189F">
        <w:rPr>
          <w:rStyle w:val="SI"/>
          <w:rFonts w:cs="Arial"/>
        </w:rPr>
        <w:t>(13 mm)</w:t>
      </w:r>
      <w:r>
        <w:t xml:space="preserve"> lip for poured concrete and steel pan applications.</w:t>
      </w:r>
    </w:p>
    <w:p w14:paraId="69BF1845" w14:textId="77777777" w:rsidR="00310BAA" w:rsidRDefault="00310BAA" w:rsidP="00F8189F">
      <w:pPr>
        <w:pStyle w:val="PR5"/>
        <w:numPr>
          <w:ilvl w:val="8"/>
          <w:numId w:val="37"/>
        </w:numPr>
      </w:pPr>
      <w:r>
        <w:t xml:space="preserve">Attachment Method: </w:t>
      </w:r>
      <w:r w:rsidRPr="00503BAC">
        <w:t>[Cast-In, continuous extruded anchor] [Drilled Hole, Mechanically Fastened].</w:t>
      </w:r>
    </w:p>
    <w:p w14:paraId="6312F797" w14:textId="77777777" w:rsidR="00310BAA" w:rsidRPr="000407DF" w:rsidRDefault="00310BAA" w:rsidP="00A23759">
      <w:pPr>
        <w:pStyle w:val="PR4"/>
      </w:pPr>
      <w:r>
        <w:t xml:space="preserve">Abrasive Colors: </w:t>
      </w:r>
      <w:r w:rsidRPr="00503BAC">
        <w:rPr>
          <w:b/>
          <w:bCs/>
        </w:rPr>
        <w:t>[Black] [Safety yellow] [see manufacturer for available color selections]</w:t>
      </w:r>
    </w:p>
    <w:p w14:paraId="69B1449A" w14:textId="77777777" w:rsidR="00310BAA" w:rsidRDefault="00310BAA" w:rsidP="00A23759">
      <w:pPr>
        <w:pStyle w:val="PR4"/>
      </w:pPr>
      <w:r>
        <w:t>Finish: 6063-T5 aluminum, mill finish.</w:t>
      </w:r>
    </w:p>
    <w:p w14:paraId="50A1C599" w14:textId="77777777" w:rsidR="00310BAA" w:rsidRPr="000407DF" w:rsidRDefault="00310BAA" w:rsidP="006D179B">
      <w:pPr>
        <w:rPr>
          <w:rStyle w:val="IntenseReference"/>
          <w:rFonts w:ascii="Arial" w:hAnsi="Arial" w:cs="Arial"/>
          <w:sz w:val="20"/>
          <w:szCs w:val="20"/>
        </w:rPr>
      </w:pPr>
      <w:r w:rsidRPr="000407DF">
        <w:rPr>
          <w:rStyle w:val="IntenseReference"/>
          <w:rFonts w:ascii="Arial" w:hAnsi="Arial" w:cs="Arial"/>
          <w:sz w:val="20"/>
          <w:szCs w:val="20"/>
        </w:rPr>
        <w:lastRenderedPageBreak/>
        <w:t xml:space="preserve">Specify taped top to prevent concrete from penetrating tread during installation. Painted undersides create a barrier between metal and concrete to avoid adverse </w:t>
      </w:r>
      <w:proofErr w:type="gramStart"/>
      <w:r w:rsidRPr="000407DF">
        <w:rPr>
          <w:rStyle w:val="IntenseReference"/>
          <w:rFonts w:ascii="Arial" w:hAnsi="Arial" w:cs="Arial"/>
          <w:sz w:val="20"/>
          <w:szCs w:val="20"/>
        </w:rPr>
        <w:t>reaction</w:t>
      </w:r>
      <w:proofErr w:type="gramEnd"/>
      <w:r w:rsidRPr="000407DF">
        <w:rPr>
          <w:rStyle w:val="IntenseReference"/>
          <w:rFonts w:ascii="Arial" w:hAnsi="Arial" w:cs="Arial"/>
          <w:sz w:val="20"/>
          <w:szCs w:val="20"/>
        </w:rPr>
        <w:t>.</w:t>
      </w:r>
    </w:p>
    <w:p w14:paraId="69266FDF" w14:textId="77777777" w:rsidR="00310BAA" w:rsidRDefault="00310BAA" w:rsidP="00A23759">
      <w:pPr>
        <w:pStyle w:val="PR4"/>
      </w:pPr>
      <w:r>
        <w:t>Options:</w:t>
      </w:r>
    </w:p>
    <w:p w14:paraId="029EB06E" w14:textId="77777777" w:rsidR="00310BAA" w:rsidRDefault="00310BAA" w:rsidP="00F8189F">
      <w:pPr>
        <w:pStyle w:val="PR5"/>
      </w:pPr>
      <w:r>
        <w:t>Taped Top.</w:t>
      </w:r>
    </w:p>
    <w:p w14:paraId="1CE32D73" w14:textId="77777777" w:rsidR="00310BAA" w:rsidRDefault="00310BAA" w:rsidP="00F8189F">
      <w:pPr>
        <w:pStyle w:val="PR5"/>
      </w:pPr>
      <w:r>
        <w:t>Painted Undersides.</w:t>
      </w:r>
    </w:p>
    <w:p w14:paraId="5253652D" w14:textId="77777777" w:rsidR="00310BAA" w:rsidRDefault="00310BAA" w:rsidP="00310BAA">
      <w:pPr>
        <w:pStyle w:val="ART"/>
        <w:numPr>
          <w:ilvl w:val="3"/>
          <w:numId w:val="37"/>
        </w:numPr>
        <w:jc w:val="left"/>
      </w:pPr>
      <w:r>
        <w:t>Photoluminescent [abrasive] [translucent resin] metal [NOSINGS] [TREADS] [AND] [THRESHOLDS]</w:t>
      </w:r>
    </w:p>
    <w:p w14:paraId="645D5C5E" w14:textId="77777777" w:rsidR="00310BAA" w:rsidRPr="006D179B" w:rsidRDefault="00310BAA" w:rsidP="006D179B">
      <w:pPr>
        <w:rPr>
          <w:rStyle w:val="IntenseReference"/>
        </w:rPr>
      </w:pPr>
      <w:r w:rsidRPr="006D179B">
        <w:rPr>
          <w:rStyle w:val="IntenseReference"/>
        </w:rPr>
        <w:t xml:space="preserve">Retain product and nosing types required and revise to suit Project. Delete </w:t>
      </w:r>
      <w:proofErr w:type="gramStart"/>
      <w:r w:rsidRPr="006D179B">
        <w:rPr>
          <w:rStyle w:val="IntenseReference"/>
        </w:rPr>
        <w:t>all if</w:t>
      </w:r>
      <w:proofErr w:type="gramEnd"/>
      <w:r w:rsidRPr="006D179B">
        <w:rPr>
          <w:rStyle w:val="IntenseReference"/>
        </w:rPr>
        <w:t xml:space="preserve"> configurations are indicated on Drawings.</w:t>
      </w:r>
    </w:p>
    <w:p w14:paraId="6CAD6700" w14:textId="77777777" w:rsidR="00310BAA" w:rsidRDefault="00310BAA" w:rsidP="00310BAA">
      <w:pPr>
        <w:pStyle w:val="PR1"/>
        <w:numPr>
          <w:ilvl w:val="4"/>
          <w:numId w:val="37"/>
        </w:numPr>
        <w:tabs>
          <w:tab w:val="clear" w:pos="720"/>
        </w:tabs>
        <w:spacing w:before="240"/>
        <w:ind w:left="900" w:hanging="540"/>
      </w:pPr>
      <w:r>
        <w:t xml:space="preserve">Extruded Units:  Aluminum with Photoluminescent </w:t>
      </w:r>
      <w:r>
        <w:rPr>
          <w:b/>
          <w:bCs/>
        </w:rPr>
        <w:t>[53 mil Resin Strip] [</w:t>
      </w:r>
      <w:r w:rsidR="00681566">
        <w:rPr>
          <w:b/>
          <w:bCs/>
        </w:rPr>
        <w:t>16</w:t>
      </w:r>
      <w:r>
        <w:rPr>
          <w:b/>
          <w:bCs/>
        </w:rPr>
        <w:t xml:space="preserve"> mil abrasive grit] </w:t>
      </w:r>
      <w:r>
        <w:t xml:space="preserve">and </w:t>
      </w:r>
      <w:r w:rsidR="003668D8" w:rsidRPr="003668D8">
        <w:rPr>
          <w:b/>
          <w:bCs/>
        </w:rPr>
        <w:t>[</w:t>
      </w:r>
      <w:r w:rsidRPr="003668D8">
        <w:rPr>
          <w:b/>
          <w:bCs/>
        </w:rPr>
        <w:t>abrasive filler consisting of aluminum oxide, silicon carbide</w:t>
      </w:r>
      <w:r w:rsidR="003668D8" w:rsidRPr="003668D8">
        <w:rPr>
          <w:b/>
          <w:bCs/>
        </w:rPr>
        <w:t>][</w:t>
      </w:r>
      <w:proofErr w:type="spellStart"/>
      <w:r w:rsidR="003668D8" w:rsidRPr="003668D8">
        <w:rPr>
          <w:b/>
          <w:bCs/>
        </w:rPr>
        <w:t>EcoTread</w:t>
      </w:r>
      <w:proofErr w:type="spellEnd"/>
      <w:r w:rsidR="003668D8" w:rsidRPr="003668D8">
        <w:rPr>
          <w:b/>
          <w:bCs/>
        </w:rPr>
        <w:t>]</w:t>
      </w:r>
      <w:r>
        <w:t xml:space="preserve">, or a combination of both, in an epoxy-resin </w:t>
      </w:r>
      <w:proofErr w:type="gramStart"/>
      <w:r>
        <w:t>binder</w:t>
      </w:r>
      <w:proofErr w:type="gramEnd"/>
    </w:p>
    <w:p w14:paraId="53555792" w14:textId="437EDDFC" w:rsidR="00351D3D" w:rsidRDefault="00310BAA" w:rsidP="0062431E">
      <w:pPr>
        <w:pStyle w:val="PR2"/>
      </w:pPr>
      <w:r>
        <w:t xml:space="preserve">Basis-of-Design Product: provide </w:t>
      </w:r>
      <w:r w:rsidR="007A7E1F">
        <w:t>Nystrom</w:t>
      </w:r>
      <w:r>
        <w:t xml:space="preserve"> </w:t>
      </w:r>
      <w:r w:rsidR="00492275">
        <w:t>STS</w:t>
      </w:r>
      <w:r>
        <w:t>M</w:t>
      </w:r>
    </w:p>
    <w:p w14:paraId="0C0D5D86" w14:textId="07D3D532" w:rsidR="00310BAA" w:rsidRDefault="00310BAA" w:rsidP="00A23759">
      <w:pPr>
        <w:pStyle w:val="PR4"/>
      </w:pPr>
      <w:r>
        <w:t xml:space="preserve">Two-Part Short Tipped Ribbed Bar Abrasive Nosing </w:t>
      </w:r>
      <w:r w:rsidRPr="00A23759">
        <w:rPr>
          <w:color w:val="FF0000"/>
        </w:rPr>
        <w:t xml:space="preserve">3-3/8 inch </w:t>
      </w:r>
      <w:r w:rsidRPr="00A23759">
        <w:rPr>
          <w:color w:val="009999"/>
        </w:rPr>
        <w:t>(86 mm)</w:t>
      </w:r>
      <w:r>
        <w:t xml:space="preserve"> with </w:t>
      </w:r>
      <w:r w:rsidRPr="00A23759">
        <w:rPr>
          <w:color w:val="FF0000"/>
        </w:rPr>
        <w:t xml:space="preserve">1 inch </w:t>
      </w:r>
      <w:r w:rsidRPr="00A23759">
        <w:rPr>
          <w:color w:val="009999"/>
        </w:rPr>
        <w:t>(25 mm)</w:t>
      </w:r>
      <w:r w:rsidR="003668D8" w:rsidRPr="00A23759">
        <w:rPr>
          <w:color w:val="FF0000"/>
        </w:rPr>
        <w:t xml:space="preserve"> and 2 3/8 inch </w:t>
      </w:r>
      <w:r w:rsidR="003668D8" w:rsidRPr="00A23759">
        <w:rPr>
          <w:color w:val="009999"/>
        </w:rPr>
        <w:t xml:space="preserve">(60.3mm)  </w:t>
      </w:r>
      <w:r w:rsidR="003668D8" w:rsidRPr="00A23759">
        <w:rPr>
          <w:b/>
          <w:bCs/>
        </w:rPr>
        <w:t>[abrasive filler][</w:t>
      </w:r>
      <w:proofErr w:type="spellStart"/>
      <w:r w:rsidR="003668D8" w:rsidRPr="00A23759">
        <w:rPr>
          <w:b/>
          <w:bCs/>
        </w:rPr>
        <w:t>EcoTread</w:t>
      </w:r>
      <w:proofErr w:type="spellEnd"/>
      <w:r w:rsidR="003668D8" w:rsidRPr="00A23759">
        <w:rPr>
          <w:b/>
          <w:bCs/>
        </w:rPr>
        <w:t>]</w:t>
      </w:r>
      <w:r>
        <w:t xml:space="preserve">, continuous extruded anchor attachment method.  </w:t>
      </w:r>
      <w:r w:rsidR="007A7E1F">
        <w:t>Nystrom</w:t>
      </w:r>
      <w:r>
        <w:t xml:space="preserve"> Model: </w:t>
      </w:r>
      <w:r w:rsidR="00492275">
        <w:t>STT</w:t>
      </w:r>
      <w:r>
        <w:t xml:space="preserve">M-P3.375E </w:t>
      </w:r>
    </w:p>
    <w:p w14:paraId="77C99D37" w14:textId="667F61CC" w:rsidR="00310BAA" w:rsidRDefault="00310BAA" w:rsidP="00A23759">
      <w:pPr>
        <w:pStyle w:val="PR4"/>
      </w:pPr>
      <w:r>
        <w:t xml:space="preserve">Ribbed Abrasive Short Tipped Nose: </w:t>
      </w:r>
      <w:r>
        <w:rPr>
          <w:rStyle w:val="IP"/>
        </w:rPr>
        <w:t>3 inches</w:t>
      </w:r>
      <w:r>
        <w:t xml:space="preserve"> </w:t>
      </w:r>
      <w:r w:rsidRPr="00A23759">
        <w:rPr>
          <w:rStyle w:val="SI"/>
          <w:color w:val="009999"/>
        </w:rPr>
        <w:t>(7</w:t>
      </w:r>
      <w:r w:rsidR="006D179B" w:rsidRPr="00A23759">
        <w:rPr>
          <w:rStyle w:val="SI"/>
          <w:color w:val="009999"/>
        </w:rPr>
        <w:t>6</w:t>
      </w:r>
      <w:r w:rsidRPr="00A23759">
        <w:rPr>
          <w:rStyle w:val="SI"/>
          <w:color w:val="009999"/>
        </w:rPr>
        <w:t xml:space="preserve"> mm)</w:t>
      </w:r>
      <w:r>
        <w:t xml:space="preserve"> wide, </w:t>
      </w:r>
      <w:proofErr w:type="gramStart"/>
      <w:r w:rsidRPr="00A23759">
        <w:rPr>
          <w:color w:val="FF0000"/>
        </w:rPr>
        <w:t>1 inch</w:t>
      </w:r>
      <w:proofErr w:type="gramEnd"/>
      <w:r w:rsidRPr="00A23759">
        <w:rPr>
          <w:color w:val="FF0000"/>
        </w:rPr>
        <w:t xml:space="preserve"> </w:t>
      </w:r>
      <w:r w:rsidRPr="00A23759">
        <w:rPr>
          <w:color w:val="009999"/>
        </w:rPr>
        <w:t xml:space="preserve">(25 mm) </w:t>
      </w:r>
      <w:r>
        <w:t xml:space="preserve">Photoluminescent </w:t>
      </w:r>
      <w:r w:rsidRPr="00A23759">
        <w:rPr>
          <w:b/>
          <w:bCs/>
        </w:rPr>
        <w:t>[53 mil Resin Strip] [</w:t>
      </w:r>
      <w:r w:rsidR="00681566" w:rsidRPr="00A23759">
        <w:rPr>
          <w:b/>
          <w:bCs/>
        </w:rPr>
        <w:t>16</w:t>
      </w:r>
      <w:r w:rsidRPr="00A23759">
        <w:rPr>
          <w:b/>
          <w:bCs/>
        </w:rPr>
        <w:t xml:space="preserve"> mil abrasive grit]</w:t>
      </w:r>
      <w:r w:rsidR="003668D8" w:rsidRPr="00A23759">
        <w:rPr>
          <w:b/>
          <w:bCs/>
        </w:rPr>
        <w:t xml:space="preserve"> </w:t>
      </w:r>
      <w:r w:rsidR="00D2768E" w:rsidRPr="00D2768E">
        <w:t>and</w:t>
      </w:r>
      <w:r w:rsidR="00D2768E" w:rsidRPr="00A23759">
        <w:rPr>
          <w:b/>
          <w:bCs/>
        </w:rPr>
        <w:t xml:space="preserve"> </w:t>
      </w:r>
      <w:r w:rsidR="003668D8" w:rsidRPr="00A23759">
        <w:rPr>
          <w:color w:val="FF0000"/>
        </w:rPr>
        <w:t xml:space="preserve">2 inch </w:t>
      </w:r>
      <w:r w:rsidR="003668D8" w:rsidRPr="00A23759">
        <w:rPr>
          <w:color w:val="009999"/>
        </w:rPr>
        <w:t xml:space="preserve">(51 mm)  </w:t>
      </w:r>
      <w:r w:rsidR="003668D8" w:rsidRPr="00A23759">
        <w:rPr>
          <w:b/>
          <w:bCs/>
        </w:rPr>
        <w:t>[abrasive filler][</w:t>
      </w:r>
      <w:proofErr w:type="spellStart"/>
      <w:r w:rsidR="003668D8" w:rsidRPr="00A23759">
        <w:rPr>
          <w:b/>
          <w:bCs/>
        </w:rPr>
        <w:t>EcoTread</w:t>
      </w:r>
      <w:proofErr w:type="spellEnd"/>
      <w:r w:rsidR="003668D8" w:rsidRPr="00A23759">
        <w:rPr>
          <w:b/>
          <w:bCs/>
        </w:rPr>
        <w:t>]</w:t>
      </w:r>
      <w:r w:rsidRPr="00A23759">
        <w:rPr>
          <w:b/>
          <w:bCs/>
        </w:rPr>
        <w:t>.</w:t>
      </w:r>
      <w:r>
        <w:t xml:space="preserve"> </w:t>
      </w:r>
      <w:r w:rsidR="007A7E1F">
        <w:t>Nystrom</w:t>
      </w:r>
      <w:r>
        <w:t xml:space="preserve"> Model: </w:t>
      </w:r>
      <w:r w:rsidR="00492275">
        <w:t>STS</w:t>
      </w:r>
      <w:r>
        <w:t>M-P3E</w:t>
      </w:r>
    </w:p>
    <w:p w14:paraId="0CA14863" w14:textId="77777777" w:rsidR="00310BAA" w:rsidRDefault="00310BAA" w:rsidP="00F8189F">
      <w:pPr>
        <w:pStyle w:val="PR5"/>
        <w:numPr>
          <w:ilvl w:val="8"/>
          <w:numId w:val="37"/>
        </w:numPr>
      </w:pPr>
      <w:r>
        <w:t>Attachment method</w:t>
      </w:r>
      <w:r w:rsidRPr="00503BAC">
        <w:t>: [Cast-In, continuous extruded anchor] [Drilled Hole, Mechanically Fastened]</w:t>
      </w:r>
      <w:r>
        <w:t>.</w:t>
      </w:r>
    </w:p>
    <w:p w14:paraId="2262A5C1" w14:textId="542ACDE4" w:rsidR="00351D3D" w:rsidRDefault="00351D3D" w:rsidP="00A23759">
      <w:pPr>
        <w:pStyle w:val="PR4"/>
      </w:pPr>
      <w:r w:rsidRPr="00351D3D">
        <w:t xml:space="preserve">Inset, Square Front and Back: </w:t>
      </w:r>
      <w:r w:rsidRPr="00A23759">
        <w:rPr>
          <w:color w:val="FF0000"/>
        </w:rPr>
        <w:t>3 inches</w:t>
      </w:r>
      <w:r w:rsidRPr="00351D3D">
        <w:t xml:space="preserve"> </w:t>
      </w:r>
      <w:r w:rsidRPr="00A23759">
        <w:rPr>
          <w:color w:val="009999"/>
        </w:rPr>
        <w:t>(76 mm)</w:t>
      </w:r>
      <w:r w:rsidR="003668D8">
        <w:t xml:space="preserve"> with</w:t>
      </w:r>
      <w:r w:rsidRPr="00351D3D">
        <w:t xml:space="preserve"> </w:t>
      </w:r>
      <w:r w:rsidR="005340E2" w:rsidRPr="00A23759">
        <w:rPr>
          <w:color w:val="FF0000"/>
        </w:rPr>
        <w:t>1-inch</w:t>
      </w:r>
      <w:r w:rsidRPr="00351D3D">
        <w:t xml:space="preserve"> </w:t>
      </w:r>
      <w:r w:rsidRPr="00A23759">
        <w:rPr>
          <w:color w:val="009999"/>
        </w:rPr>
        <w:t>(25 mm)</w:t>
      </w:r>
      <w:r w:rsidRPr="00351D3D">
        <w:t xml:space="preserve"> </w:t>
      </w:r>
      <w:r w:rsidRPr="00A23759">
        <w:rPr>
          <w:b/>
          <w:bCs/>
        </w:rPr>
        <w:t>Photoluminescent [53 mil Resin Strip] [16 mil abrasive grit]</w:t>
      </w:r>
      <w:r w:rsidR="003668D8" w:rsidRPr="00A23759">
        <w:rPr>
          <w:b/>
          <w:bCs/>
        </w:rPr>
        <w:t xml:space="preserve"> </w:t>
      </w:r>
      <w:r w:rsidR="003668D8">
        <w:t xml:space="preserve">and </w:t>
      </w:r>
      <w:r w:rsidR="003668D8" w:rsidRPr="00A23759">
        <w:rPr>
          <w:color w:val="FF0000"/>
        </w:rPr>
        <w:t xml:space="preserve"> 2 inch </w:t>
      </w:r>
      <w:r w:rsidR="003668D8" w:rsidRPr="00A23759">
        <w:rPr>
          <w:color w:val="009999"/>
        </w:rPr>
        <w:t xml:space="preserve">(51 mm)  </w:t>
      </w:r>
      <w:r w:rsidR="003668D8" w:rsidRPr="00A23759">
        <w:rPr>
          <w:b/>
          <w:bCs/>
        </w:rPr>
        <w:t>[abrasive filler][</w:t>
      </w:r>
      <w:proofErr w:type="spellStart"/>
      <w:r w:rsidR="003668D8" w:rsidRPr="00A23759">
        <w:rPr>
          <w:b/>
          <w:bCs/>
        </w:rPr>
        <w:t>EcoTread</w:t>
      </w:r>
      <w:proofErr w:type="spellEnd"/>
      <w:r w:rsidR="003668D8" w:rsidRPr="00A23759">
        <w:rPr>
          <w:b/>
          <w:bCs/>
        </w:rPr>
        <w:t>]</w:t>
      </w:r>
      <w:r w:rsidRPr="00351D3D">
        <w:t xml:space="preserve">. </w:t>
      </w:r>
      <w:r w:rsidR="007A7E1F">
        <w:t>Nystrom</w:t>
      </w:r>
      <w:r w:rsidR="003668D8">
        <w:t xml:space="preserve"> </w:t>
      </w:r>
      <w:r w:rsidRPr="00351D3D">
        <w:t xml:space="preserve">Model: </w:t>
      </w:r>
      <w:r w:rsidR="00492275">
        <w:t>STS</w:t>
      </w:r>
      <w:r w:rsidRPr="00351D3D">
        <w:t>M-N3E</w:t>
      </w:r>
    </w:p>
    <w:p w14:paraId="3D7DA1E6" w14:textId="77777777" w:rsidR="00F82C8B" w:rsidRPr="00F82C8B" w:rsidRDefault="00351D3D" w:rsidP="00F8189F">
      <w:pPr>
        <w:pStyle w:val="PR5"/>
        <w:numPr>
          <w:ilvl w:val="8"/>
          <w:numId w:val="37"/>
        </w:numPr>
      </w:pPr>
      <w:r>
        <w:t>Attachment method</w:t>
      </w:r>
      <w:r w:rsidRPr="00503BAC">
        <w:t>: [Cast-In, continuous extruded anchor] [Drilled Hole, Mechanically Fastened]</w:t>
      </w:r>
      <w:r>
        <w:t>.</w:t>
      </w:r>
    </w:p>
    <w:p w14:paraId="17B8C4A8" w14:textId="77777777" w:rsidR="00310BAA" w:rsidRPr="000407DF" w:rsidRDefault="00310BAA" w:rsidP="006D179B">
      <w:pPr>
        <w:rPr>
          <w:rStyle w:val="IntenseReference"/>
          <w:rFonts w:ascii="Arial" w:hAnsi="Arial" w:cs="Arial"/>
          <w:sz w:val="20"/>
          <w:szCs w:val="20"/>
        </w:rPr>
      </w:pPr>
      <w:r w:rsidRPr="000407DF">
        <w:rPr>
          <w:rStyle w:val="IntenseReference"/>
          <w:rFonts w:ascii="Arial" w:hAnsi="Arial" w:cs="Arial"/>
          <w:sz w:val="20"/>
          <w:szCs w:val="20"/>
        </w:rPr>
        <w:t xml:space="preserve">Specify taped top </w:t>
      </w:r>
      <w:r w:rsidR="000407DF" w:rsidRPr="000407DF">
        <w:rPr>
          <w:rStyle w:val="IntenseReference"/>
          <w:rFonts w:ascii="Arial" w:hAnsi="Arial" w:cs="Arial"/>
          <w:sz w:val="20"/>
          <w:szCs w:val="20"/>
        </w:rPr>
        <w:t xml:space="preserve">or stair nosing guard </w:t>
      </w:r>
      <w:r w:rsidRPr="000407DF">
        <w:rPr>
          <w:rStyle w:val="IntenseReference"/>
          <w:rFonts w:ascii="Arial" w:hAnsi="Arial" w:cs="Arial"/>
          <w:sz w:val="20"/>
          <w:szCs w:val="20"/>
        </w:rPr>
        <w:t xml:space="preserve">to prevent concrete from penetrating tread during installation. Painted undersides create a barrier between metal and concrete to avoid adverse </w:t>
      </w:r>
      <w:proofErr w:type="gramStart"/>
      <w:r w:rsidRPr="000407DF">
        <w:rPr>
          <w:rStyle w:val="IntenseReference"/>
          <w:rFonts w:ascii="Arial" w:hAnsi="Arial" w:cs="Arial"/>
          <w:sz w:val="20"/>
          <w:szCs w:val="20"/>
        </w:rPr>
        <w:t>reaction</w:t>
      </w:r>
      <w:proofErr w:type="gramEnd"/>
      <w:r w:rsidRPr="000407DF">
        <w:rPr>
          <w:rStyle w:val="IntenseReference"/>
          <w:rFonts w:ascii="Arial" w:hAnsi="Arial" w:cs="Arial"/>
          <w:sz w:val="20"/>
          <w:szCs w:val="20"/>
        </w:rPr>
        <w:t>.</w:t>
      </w:r>
    </w:p>
    <w:p w14:paraId="265D1B2D" w14:textId="77777777" w:rsidR="00310BAA" w:rsidRDefault="00310BAA" w:rsidP="0062431E">
      <w:pPr>
        <w:pStyle w:val="PR2"/>
      </w:pPr>
      <w:r>
        <w:t>Options:</w:t>
      </w:r>
    </w:p>
    <w:p w14:paraId="5CE86563" w14:textId="77777777" w:rsidR="00310BAA" w:rsidRDefault="00310BAA" w:rsidP="001B2282">
      <w:pPr>
        <w:pStyle w:val="PR4"/>
      </w:pPr>
      <w:r>
        <w:t>Taped Top.</w:t>
      </w:r>
    </w:p>
    <w:p w14:paraId="5A867136" w14:textId="77777777" w:rsidR="00310BAA" w:rsidRDefault="00310BAA" w:rsidP="001B2282">
      <w:pPr>
        <w:pStyle w:val="PR4"/>
      </w:pPr>
      <w:r>
        <w:t>Painted Undersides</w:t>
      </w:r>
    </w:p>
    <w:p w14:paraId="72B2142F" w14:textId="77777777" w:rsidR="0068201C" w:rsidRDefault="00CF640E" w:rsidP="001B2282">
      <w:pPr>
        <w:pStyle w:val="PR4"/>
      </w:pPr>
      <w:r>
        <w:t xml:space="preserve">Temporary Nosing Guard:  Provide </w:t>
      </w:r>
      <w:r w:rsidR="004741BF" w:rsidRPr="00814C09">
        <w:t>Short Tipped Single Part</w:t>
      </w:r>
      <w:r w:rsidR="004741BF">
        <w:t xml:space="preserve"> </w:t>
      </w:r>
      <w:proofErr w:type="spellStart"/>
      <w:r>
        <w:t>nosings</w:t>
      </w:r>
      <w:proofErr w:type="spellEnd"/>
      <w:r>
        <w:t xml:space="preserve"> with manufacturer's pre-installed heavy-duty, slip-resistant, removable nosing guard to provide protection of </w:t>
      </w:r>
      <w:proofErr w:type="spellStart"/>
      <w:r>
        <w:t>nosings</w:t>
      </w:r>
      <w:proofErr w:type="spellEnd"/>
      <w:r>
        <w:t xml:space="preserve"> during </w:t>
      </w:r>
      <w:proofErr w:type="gramStart"/>
      <w:r>
        <w:t>construction</w:t>
      </w:r>
      <w:proofErr w:type="gramEnd"/>
      <w:r>
        <w:t xml:space="preserve"> </w:t>
      </w:r>
    </w:p>
    <w:p w14:paraId="34BD3AAC" w14:textId="77777777" w:rsidR="00310BAA" w:rsidRDefault="00310BAA" w:rsidP="00310BAA">
      <w:pPr>
        <w:pStyle w:val="PR1"/>
        <w:numPr>
          <w:ilvl w:val="4"/>
          <w:numId w:val="37"/>
        </w:numPr>
        <w:tabs>
          <w:tab w:val="clear" w:pos="720"/>
        </w:tabs>
        <w:spacing w:before="240"/>
        <w:ind w:left="900" w:hanging="540"/>
      </w:pPr>
      <w:r>
        <w:t>Extruded Units:  Aluminum with abrasive filler consisting of aluminum oxide, silicon carbide, or a combination of both, in an epoxy-resin binder.</w:t>
      </w:r>
    </w:p>
    <w:p w14:paraId="5A80AC07" w14:textId="1845551B" w:rsidR="00310BAA" w:rsidRPr="001B2282" w:rsidRDefault="00310BAA" w:rsidP="0062431E">
      <w:pPr>
        <w:pStyle w:val="PR2"/>
        <w:rPr>
          <w:sz w:val="18"/>
        </w:rPr>
      </w:pPr>
      <w:r>
        <w:t xml:space="preserve">Basis-of-Design Product: Subject to compliance with requirements, provide </w:t>
      </w:r>
      <w:r w:rsidR="007A7E1F">
        <w:t>Nystrom</w:t>
      </w:r>
      <w:r>
        <w:t xml:space="preserve">; </w:t>
      </w:r>
      <w:r w:rsidR="00492275">
        <w:t>STS</w:t>
      </w:r>
      <w:r>
        <w:t xml:space="preserve">B, </w:t>
      </w:r>
      <w:r w:rsidR="00492275">
        <w:t>STT</w:t>
      </w:r>
      <w:r>
        <w:t>B</w:t>
      </w:r>
      <w:r w:rsidRPr="001B2282">
        <w:rPr>
          <w:sz w:val="18"/>
          <w:szCs w:val="18"/>
        </w:rPr>
        <w:t xml:space="preserve"> </w:t>
      </w:r>
    </w:p>
    <w:p w14:paraId="155476B1" w14:textId="77777777" w:rsidR="00310BAA" w:rsidRPr="006D179B" w:rsidRDefault="00310BAA" w:rsidP="006D179B">
      <w:pPr>
        <w:rPr>
          <w:rStyle w:val="IntenseReference"/>
        </w:rPr>
      </w:pPr>
      <w:r w:rsidRPr="006D179B">
        <w:rPr>
          <w:rStyle w:val="IntenseReference"/>
        </w:rPr>
        <w:t xml:space="preserve">Retain types required and revise to suit Project. Delete all if configurations are indicated on </w:t>
      </w:r>
      <w:proofErr w:type="gramStart"/>
      <w:r w:rsidRPr="006D179B">
        <w:rPr>
          <w:rStyle w:val="IntenseReference"/>
        </w:rPr>
        <w:t>Drawings</w:t>
      </w:r>
      <w:proofErr w:type="gramEnd"/>
    </w:p>
    <w:p w14:paraId="645A1839" w14:textId="173910DD" w:rsidR="00310BAA" w:rsidRDefault="00310BAA" w:rsidP="00A23759">
      <w:pPr>
        <w:pStyle w:val="PR4"/>
      </w:pPr>
      <w:r>
        <w:t xml:space="preserve">Two-Part Short Tipped Nose Ribbed Bar Abrasive Nosing </w:t>
      </w:r>
      <w:r w:rsidRPr="00A23759">
        <w:rPr>
          <w:color w:val="FF0000"/>
        </w:rPr>
        <w:t xml:space="preserve">3-3/8 inch </w:t>
      </w:r>
      <w:r w:rsidRPr="00A23759">
        <w:rPr>
          <w:color w:val="009999"/>
        </w:rPr>
        <w:t>(86 mm)</w:t>
      </w:r>
      <w:r>
        <w:t xml:space="preserve"> with </w:t>
      </w:r>
      <w:r w:rsidRPr="00A23759">
        <w:rPr>
          <w:color w:val="FF0000"/>
        </w:rPr>
        <w:t xml:space="preserve">1 inch </w:t>
      </w:r>
      <w:r w:rsidRPr="00A23759">
        <w:rPr>
          <w:color w:val="009999"/>
        </w:rPr>
        <w:t xml:space="preserve">(25 mm) </w:t>
      </w:r>
      <w:r w:rsidR="00D2768E">
        <w:t>16</w:t>
      </w:r>
      <w:r>
        <w:t xml:space="preserve"> mil abrasive photoluminescent grit</w:t>
      </w:r>
      <w:r w:rsidR="00D2768E">
        <w:t xml:space="preserve"> and </w:t>
      </w:r>
      <w:r w:rsidR="00D2768E" w:rsidRPr="00A23759">
        <w:rPr>
          <w:color w:val="FF0000"/>
        </w:rPr>
        <w:t xml:space="preserve">2 3/8 inch </w:t>
      </w:r>
      <w:r w:rsidR="00D2768E" w:rsidRPr="00A23759">
        <w:rPr>
          <w:color w:val="009999"/>
        </w:rPr>
        <w:t xml:space="preserve">(60.3mm)  </w:t>
      </w:r>
      <w:r w:rsidR="00D2768E" w:rsidRPr="00A23759">
        <w:rPr>
          <w:b/>
          <w:bCs/>
        </w:rPr>
        <w:t>[abrasive filler][</w:t>
      </w:r>
      <w:proofErr w:type="spellStart"/>
      <w:r w:rsidR="00D2768E" w:rsidRPr="00A23759">
        <w:rPr>
          <w:b/>
          <w:bCs/>
        </w:rPr>
        <w:t>EcoTread</w:t>
      </w:r>
      <w:proofErr w:type="spellEnd"/>
      <w:r w:rsidR="00D2768E" w:rsidRPr="00A23759">
        <w:rPr>
          <w:b/>
          <w:bCs/>
        </w:rPr>
        <w:t>]</w:t>
      </w:r>
      <w:r w:rsidR="00D2768E">
        <w:t xml:space="preserve">  </w:t>
      </w:r>
      <w:r w:rsidR="00D2768E" w:rsidRPr="00452969">
        <w:t xml:space="preserve"> </w:t>
      </w:r>
      <w:r>
        <w:t xml:space="preserve">. Cast-in, continuous extruded anchor attachment method.  </w:t>
      </w:r>
      <w:r w:rsidR="007A7E1F">
        <w:t>Nystrom</w:t>
      </w:r>
      <w:r>
        <w:t xml:space="preserve"> Model: </w:t>
      </w:r>
      <w:r w:rsidR="00492275">
        <w:t>STT</w:t>
      </w:r>
      <w:r>
        <w:t>B-P3.375E-V2FC1</w:t>
      </w:r>
    </w:p>
    <w:p w14:paraId="6F603E30" w14:textId="17DC6033" w:rsidR="00310BAA" w:rsidRDefault="00310BAA" w:rsidP="00A23759">
      <w:pPr>
        <w:pStyle w:val="PR4"/>
      </w:pPr>
      <w:r>
        <w:t xml:space="preserve">Ribbed Abrasive Short Tipped Nose: </w:t>
      </w:r>
      <w:r>
        <w:rPr>
          <w:rStyle w:val="IP"/>
        </w:rPr>
        <w:t>3 inches</w:t>
      </w:r>
      <w:r w:rsidRPr="00A23759">
        <w:rPr>
          <w:color w:val="FF0000"/>
        </w:rPr>
        <w:t xml:space="preserve"> </w:t>
      </w:r>
      <w:r w:rsidRPr="00A23759">
        <w:rPr>
          <w:rStyle w:val="SI"/>
          <w:color w:val="009999"/>
        </w:rPr>
        <w:t>(7</w:t>
      </w:r>
      <w:r w:rsidR="006D179B" w:rsidRPr="00A23759">
        <w:rPr>
          <w:rStyle w:val="SI"/>
          <w:color w:val="009999"/>
        </w:rPr>
        <w:t>6</w:t>
      </w:r>
      <w:r w:rsidRPr="00A23759">
        <w:rPr>
          <w:rStyle w:val="SI"/>
          <w:color w:val="009999"/>
        </w:rPr>
        <w:t xml:space="preserve"> mm)</w:t>
      </w:r>
      <w:r w:rsidRPr="00A23759">
        <w:rPr>
          <w:color w:val="009999"/>
        </w:rPr>
        <w:t xml:space="preserve"> </w:t>
      </w:r>
      <w:r>
        <w:t xml:space="preserve">wide, </w:t>
      </w:r>
      <w:r w:rsidRPr="00A23759">
        <w:rPr>
          <w:color w:val="FF0000"/>
        </w:rPr>
        <w:t xml:space="preserve">1 inch </w:t>
      </w:r>
      <w:r w:rsidRPr="00A23759">
        <w:rPr>
          <w:color w:val="009999"/>
        </w:rPr>
        <w:t xml:space="preserve">(25 mm) </w:t>
      </w:r>
      <w:r>
        <w:t>23 mil abrasive Photoluminescent grit</w:t>
      </w:r>
      <w:r w:rsidR="00D2768E">
        <w:t xml:space="preserve"> and </w:t>
      </w:r>
      <w:r w:rsidR="00D2768E" w:rsidRPr="00A23759">
        <w:rPr>
          <w:color w:val="FF0000"/>
        </w:rPr>
        <w:t xml:space="preserve">2 inches </w:t>
      </w:r>
      <w:r w:rsidR="00D2768E" w:rsidRPr="00A23759">
        <w:rPr>
          <w:color w:val="009999"/>
        </w:rPr>
        <w:t xml:space="preserve">(51 mm)  </w:t>
      </w:r>
      <w:r w:rsidR="00D2768E" w:rsidRPr="00A23759">
        <w:rPr>
          <w:b/>
          <w:bCs/>
        </w:rPr>
        <w:t>[abrasive filler][</w:t>
      </w:r>
      <w:proofErr w:type="spellStart"/>
      <w:r w:rsidR="00D2768E" w:rsidRPr="00A23759">
        <w:rPr>
          <w:b/>
          <w:bCs/>
        </w:rPr>
        <w:t>EcoTread</w:t>
      </w:r>
      <w:proofErr w:type="spellEnd"/>
      <w:r w:rsidR="00D2768E" w:rsidRPr="00A23759">
        <w:rPr>
          <w:b/>
          <w:bCs/>
        </w:rPr>
        <w:t>]</w:t>
      </w:r>
      <w:r w:rsidR="00D2768E">
        <w:t xml:space="preserve">  </w:t>
      </w:r>
      <w:r w:rsidR="00D2768E" w:rsidRPr="00452969">
        <w:t xml:space="preserve"> </w:t>
      </w:r>
      <w:r>
        <w:t xml:space="preserve">.  Cast-in, continuous extruded anchor attachment method. </w:t>
      </w:r>
      <w:r w:rsidR="007A7E1F">
        <w:t>Nystrom</w:t>
      </w:r>
      <w:r>
        <w:t xml:space="preserve"> Model: </w:t>
      </w:r>
      <w:r w:rsidR="00492275">
        <w:t>STS</w:t>
      </w:r>
      <w:r>
        <w:t>B-P3E-V2FC1</w:t>
      </w:r>
    </w:p>
    <w:p w14:paraId="5A3E9E76" w14:textId="77777777" w:rsidR="00681566" w:rsidRDefault="00681566" w:rsidP="0062431E">
      <w:pPr>
        <w:pStyle w:val="PR2"/>
      </w:pPr>
      <w:r>
        <w:t>Options</w:t>
      </w:r>
    </w:p>
    <w:p w14:paraId="2F520BC8" w14:textId="77777777" w:rsidR="00250B99" w:rsidRPr="000B3026" w:rsidRDefault="00250B99" w:rsidP="00F8189F">
      <w:pPr>
        <w:pStyle w:val="PR5"/>
      </w:pPr>
      <w:bookmarkStart w:id="3" w:name="_Hlk118109010"/>
      <w:r w:rsidRPr="000B3026">
        <w:t>Taped Top.</w:t>
      </w:r>
    </w:p>
    <w:p w14:paraId="799AB53E" w14:textId="77777777" w:rsidR="00250B99" w:rsidRDefault="00250B99" w:rsidP="00F8189F">
      <w:pPr>
        <w:pStyle w:val="PR5"/>
      </w:pPr>
      <w:r w:rsidRPr="000B3026">
        <w:t>Painted Undersides</w:t>
      </w:r>
    </w:p>
    <w:p w14:paraId="3F281791" w14:textId="77777777" w:rsidR="00250B99" w:rsidRDefault="00250B99" w:rsidP="00F8189F">
      <w:pPr>
        <w:pStyle w:val="PR5"/>
      </w:pPr>
      <w:r w:rsidRPr="008227A7">
        <w:lastRenderedPageBreak/>
        <w:t xml:space="preserve">Temporary Nosing Guard:  Provide </w:t>
      </w:r>
      <w:r w:rsidR="00A727F6" w:rsidRPr="00D2768E">
        <w:t>Short Tipped Single Part</w:t>
      </w:r>
      <w:r w:rsidR="00A727F6">
        <w:t xml:space="preserve"> </w:t>
      </w:r>
      <w:proofErr w:type="spellStart"/>
      <w:r w:rsidRPr="008227A7">
        <w:t>nosings</w:t>
      </w:r>
      <w:proofErr w:type="spellEnd"/>
      <w:r w:rsidRPr="008227A7">
        <w:t xml:space="preserve"> with manufacturer's pre-installed heavy-duty, slip-resistant, removable nosing guard to provide protection of </w:t>
      </w:r>
      <w:proofErr w:type="spellStart"/>
      <w:r w:rsidRPr="008227A7">
        <w:t>nosings</w:t>
      </w:r>
      <w:proofErr w:type="spellEnd"/>
      <w:r w:rsidRPr="008227A7">
        <w:t xml:space="preserve"> during construction</w:t>
      </w:r>
      <w:bookmarkEnd w:id="3"/>
      <w:r w:rsidRPr="008227A7">
        <w:t>.</w:t>
      </w:r>
    </w:p>
    <w:p w14:paraId="001CDBE3" w14:textId="77777777" w:rsidR="00310BAA" w:rsidRDefault="00310BAA" w:rsidP="00310BAA">
      <w:pPr>
        <w:pStyle w:val="PR1"/>
        <w:numPr>
          <w:ilvl w:val="4"/>
          <w:numId w:val="37"/>
        </w:numPr>
        <w:tabs>
          <w:tab w:val="clear" w:pos="720"/>
        </w:tabs>
        <w:spacing w:before="240"/>
        <w:ind w:left="900" w:hanging="540"/>
      </w:pPr>
      <w:r>
        <w:t xml:space="preserve">Extruded Units for Renovation: Aluminum channel with </w:t>
      </w:r>
      <w:r>
        <w:rPr>
          <w:rStyle w:val="IP"/>
        </w:rPr>
        <w:t>1 inch</w:t>
      </w:r>
      <w:r>
        <w:t xml:space="preserve"> </w:t>
      </w:r>
      <w:r>
        <w:rPr>
          <w:rStyle w:val="SI"/>
        </w:rPr>
        <w:t>(25 mm)</w:t>
      </w:r>
      <w:r>
        <w:t xml:space="preserve"> tapered back, Photoluminescent </w:t>
      </w:r>
      <w:r>
        <w:rPr>
          <w:b/>
          <w:bCs/>
        </w:rPr>
        <w:t>[53 mil Resin Strip] [</w:t>
      </w:r>
      <w:r w:rsidR="00681566">
        <w:rPr>
          <w:b/>
          <w:bCs/>
        </w:rPr>
        <w:t>16</w:t>
      </w:r>
      <w:r>
        <w:rPr>
          <w:b/>
          <w:bCs/>
        </w:rPr>
        <w:t xml:space="preserve"> mil abrasive grit].</w:t>
      </w:r>
    </w:p>
    <w:p w14:paraId="6E2C4E81" w14:textId="0751110E" w:rsidR="00310BAA" w:rsidRDefault="00310BAA" w:rsidP="0062431E">
      <w:pPr>
        <w:pStyle w:val="PR2"/>
      </w:pPr>
      <w:r>
        <w:t xml:space="preserve">Basis-of-Design Product: Subject to compliance with requirements, provide </w:t>
      </w:r>
      <w:r w:rsidR="007A7E1F">
        <w:t>Nystrom</w:t>
      </w:r>
      <w:r>
        <w:t xml:space="preserve">; </w:t>
      </w:r>
      <w:r w:rsidR="00492275">
        <w:t>STR</w:t>
      </w:r>
      <w:r>
        <w:t>M-R2A</w:t>
      </w:r>
    </w:p>
    <w:p w14:paraId="34CCB02A" w14:textId="6BD23A64" w:rsidR="00310BAA" w:rsidRDefault="00310BAA" w:rsidP="00310BAA">
      <w:pPr>
        <w:pStyle w:val="PR1"/>
        <w:numPr>
          <w:ilvl w:val="4"/>
          <w:numId w:val="37"/>
        </w:numPr>
        <w:tabs>
          <w:tab w:val="clear" w:pos="720"/>
        </w:tabs>
        <w:spacing w:before="240"/>
        <w:ind w:left="900" w:hanging="540"/>
      </w:pPr>
      <w:r>
        <w:t xml:space="preserve">Photoluminescent Tapered Edge Translucent Resin Extrusion for Perimeter landing, exit path, door hardware, &amp; door frame, Self-Adhesive </w:t>
      </w:r>
      <w:r>
        <w:rPr>
          <w:color w:val="FF0000"/>
        </w:rPr>
        <w:t>1 inch by 100 feet</w:t>
      </w:r>
      <w:r>
        <w:t xml:space="preserve"> </w:t>
      </w:r>
      <w:r>
        <w:rPr>
          <w:color w:val="009999"/>
        </w:rPr>
        <w:t xml:space="preserve">(25mm </w:t>
      </w:r>
      <w:r w:rsidR="006D179B">
        <w:rPr>
          <w:color w:val="009999"/>
        </w:rPr>
        <w:t>by</w:t>
      </w:r>
      <w:r>
        <w:rPr>
          <w:color w:val="009999"/>
        </w:rPr>
        <w:t xml:space="preserve"> 30.4 Meters)</w:t>
      </w:r>
      <w:r>
        <w:t xml:space="preserve">.  </w:t>
      </w:r>
      <w:r w:rsidR="007A7E1F">
        <w:t>Nystrom</w:t>
      </w:r>
      <w:r>
        <w:t xml:space="preserve"> Model:  </w:t>
      </w:r>
      <w:r w:rsidR="0024156A">
        <w:t>B</w:t>
      </w:r>
      <w:r>
        <w:t>EM-DS1-100.</w:t>
      </w:r>
    </w:p>
    <w:p w14:paraId="2B8F0284" w14:textId="77777777" w:rsidR="00310BAA" w:rsidRDefault="005F6EA2" w:rsidP="00310BAA">
      <w:pPr>
        <w:pStyle w:val="ART"/>
        <w:numPr>
          <w:ilvl w:val="3"/>
          <w:numId w:val="37"/>
        </w:numPr>
        <w:jc w:val="left"/>
      </w:pPr>
      <w:r>
        <w:t xml:space="preserve">ecotread </w:t>
      </w:r>
      <w:r w:rsidR="00310BAA">
        <w:t>RECYCLED RUBBER AND EXTRUDED ALUMINUM [NOSINGS] [TREADS] [AND] [THRESHOLDS]</w:t>
      </w:r>
    </w:p>
    <w:p w14:paraId="286051D4" w14:textId="77777777" w:rsidR="00310BAA" w:rsidRDefault="00310BAA" w:rsidP="00310BAA">
      <w:pPr>
        <w:pStyle w:val="PR1"/>
        <w:numPr>
          <w:ilvl w:val="4"/>
          <w:numId w:val="37"/>
        </w:numPr>
        <w:tabs>
          <w:tab w:val="clear" w:pos="720"/>
        </w:tabs>
        <w:spacing w:before="240"/>
        <w:ind w:left="900" w:hanging="540"/>
      </w:pPr>
      <w:r>
        <w:t xml:space="preserve">Extruded Units: Aluminum, with </w:t>
      </w:r>
      <w:proofErr w:type="spellStart"/>
      <w:r>
        <w:t>EcoTread</w:t>
      </w:r>
      <w:proofErr w:type="spellEnd"/>
      <w:r>
        <w:t xml:space="preserve"> slip resistant, replaceable, recycled rubber</w:t>
      </w:r>
      <w:r w:rsidR="004410AF">
        <w:t>.</w:t>
      </w:r>
      <w:r>
        <w:t xml:space="preserve"> </w:t>
      </w:r>
    </w:p>
    <w:p w14:paraId="122FFD9F" w14:textId="3E1C8E96" w:rsidR="00310BAA" w:rsidRDefault="00310BAA" w:rsidP="0062431E">
      <w:pPr>
        <w:pStyle w:val="PR2"/>
        <w:numPr>
          <w:ilvl w:val="0"/>
          <w:numId w:val="45"/>
        </w:numPr>
        <w:ind w:left="1260"/>
      </w:pPr>
      <w:r>
        <w:t xml:space="preserve">Basis of-Design Product: </w:t>
      </w:r>
      <w:r w:rsidR="007A7E1F">
        <w:t>Nystrom</w:t>
      </w:r>
      <w:r>
        <w:t xml:space="preserve">, </w:t>
      </w:r>
      <w:r w:rsidR="00492275">
        <w:t>STS</w:t>
      </w:r>
      <w:r>
        <w:t>B</w:t>
      </w:r>
      <w:r w:rsidR="007225B7">
        <w:t>-ECO</w:t>
      </w:r>
      <w:r w:rsidR="008D1E36">
        <w:t xml:space="preserve">, </w:t>
      </w:r>
      <w:r w:rsidR="00492275">
        <w:t>STR</w:t>
      </w:r>
      <w:r w:rsidR="008D1E36">
        <w:t>B-ECO</w:t>
      </w:r>
    </w:p>
    <w:p w14:paraId="56217ACD" w14:textId="77777777" w:rsidR="0062431E" w:rsidRDefault="0062431E" w:rsidP="0062431E">
      <w:pPr>
        <w:pStyle w:val="PR2"/>
        <w:numPr>
          <w:ilvl w:val="0"/>
          <w:numId w:val="45"/>
        </w:numPr>
        <w:ind w:left="1260"/>
      </w:pPr>
      <w:r>
        <w:t>Nosing Types:</w:t>
      </w:r>
    </w:p>
    <w:p w14:paraId="5D70F398" w14:textId="77777777" w:rsidR="009E3052" w:rsidRPr="00ED76F4" w:rsidRDefault="007225B7" w:rsidP="000B4EC4">
      <w:pPr>
        <w:pStyle w:val="PR4"/>
        <w:numPr>
          <w:ilvl w:val="0"/>
          <w:numId w:val="0"/>
        </w:numPr>
        <w:ind w:left="2016" w:hanging="576"/>
        <w:rPr>
          <w:rStyle w:val="IP"/>
        </w:rPr>
      </w:pPr>
      <w:r w:rsidRPr="00ED76F4">
        <w:t xml:space="preserve">a.    </w:t>
      </w:r>
      <w:r w:rsidR="0062431E" w:rsidRPr="00ED76F4">
        <w:t xml:space="preserve">Short Nose Tread: </w:t>
      </w:r>
      <w:r w:rsidR="0062431E" w:rsidRPr="00ED76F4">
        <w:rPr>
          <w:b/>
        </w:rPr>
        <w:t>[</w:t>
      </w:r>
      <w:r w:rsidR="0062431E" w:rsidRPr="00ED76F4">
        <w:rPr>
          <w:rStyle w:val="IP"/>
          <w:b/>
        </w:rPr>
        <w:t>1-7/8 inches</w:t>
      </w:r>
      <w:r w:rsidR="0062431E" w:rsidRPr="00ED76F4">
        <w:rPr>
          <w:b/>
        </w:rPr>
        <w:t xml:space="preserve"> </w:t>
      </w:r>
      <w:r w:rsidR="0062431E" w:rsidRPr="00ED76F4">
        <w:rPr>
          <w:rStyle w:val="SI"/>
          <w:rFonts w:cs="Arial"/>
          <w:b/>
        </w:rPr>
        <w:t>(48 mm)</w:t>
      </w:r>
      <w:r w:rsidR="0062431E" w:rsidRPr="00ED76F4">
        <w:rPr>
          <w:b/>
        </w:rPr>
        <w:t>] [</w:t>
      </w:r>
      <w:r w:rsidR="0062431E" w:rsidRPr="00ED76F4">
        <w:rPr>
          <w:rStyle w:val="IP"/>
          <w:b/>
        </w:rPr>
        <w:t>3 inches</w:t>
      </w:r>
      <w:r w:rsidR="0062431E" w:rsidRPr="00ED76F4">
        <w:rPr>
          <w:b/>
        </w:rPr>
        <w:t xml:space="preserve"> </w:t>
      </w:r>
      <w:r w:rsidR="0062431E" w:rsidRPr="00ED76F4">
        <w:rPr>
          <w:rStyle w:val="SI"/>
          <w:rFonts w:cs="Arial"/>
          <w:b/>
        </w:rPr>
        <w:t>(76 mm)</w:t>
      </w:r>
      <w:r w:rsidR="0062431E" w:rsidRPr="00ED76F4">
        <w:rPr>
          <w:b/>
        </w:rPr>
        <w:t>] [</w:t>
      </w:r>
      <w:r w:rsidR="0062431E" w:rsidRPr="00ED76F4">
        <w:rPr>
          <w:rStyle w:val="IP"/>
          <w:b/>
        </w:rPr>
        <w:t>4 inches</w:t>
      </w:r>
      <w:r w:rsidR="0062431E" w:rsidRPr="00ED76F4">
        <w:rPr>
          <w:b/>
        </w:rPr>
        <w:t xml:space="preserve"> </w:t>
      </w:r>
      <w:r w:rsidR="0062431E" w:rsidRPr="00ED76F4">
        <w:rPr>
          <w:rStyle w:val="SI"/>
          <w:rFonts w:cs="Arial"/>
          <w:b/>
        </w:rPr>
        <w:t>(102 mm)</w:t>
      </w:r>
      <w:r w:rsidR="0062431E" w:rsidRPr="00ED76F4">
        <w:rPr>
          <w:b/>
        </w:rPr>
        <w:t>]</w:t>
      </w:r>
      <w:r w:rsidR="0062431E" w:rsidRPr="00ED76F4">
        <w:t xml:space="preserve"> wide, with </w:t>
      </w:r>
      <w:r w:rsidR="0062431E" w:rsidRPr="00ED76F4">
        <w:rPr>
          <w:rStyle w:val="IP"/>
        </w:rPr>
        <w:t xml:space="preserve">1/2 </w:t>
      </w:r>
    </w:p>
    <w:p w14:paraId="513E085A" w14:textId="77777777" w:rsidR="000B4EC4" w:rsidRPr="00ED76F4" w:rsidRDefault="009E3052" w:rsidP="000B4EC4">
      <w:pPr>
        <w:pStyle w:val="PR4"/>
        <w:numPr>
          <w:ilvl w:val="0"/>
          <w:numId w:val="0"/>
        </w:numPr>
        <w:ind w:left="2016" w:hanging="576"/>
      </w:pPr>
      <w:r w:rsidRPr="00ED76F4">
        <w:rPr>
          <w:rStyle w:val="IP"/>
        </w:rPr>
        <w:t xml:space="preserve">       </w:t>
      </w:r>
      <w:r w:rsidR="0062431E" w:rsidRPr="00ED76F4">
        <w:rPr>
          <w:rStyle w:val="IP"/>
        </w:rPr>
        <w:t>inch</w:t>
      </w:r>
      <w:r w:rsidR="0062431E" w:rsidRPr="00ED76F4">
        <w:t xml:space="preserve"> </w:t>
      </w:r>
      <w:r w:rsidR="0062431E" w:rsidRPr="00ED76F4">
        <w:rPr>
          <w:rStyle w:val="SI"/>
          <w:rFonts w:cs="Arial"/>
        </w:rPr>
        <w:t>(13 mm)</w:t>
      </w:r>
      <w:r w:rsidR="0062431E" w:rsidRPr="00ED76F4">
        <w:t xml:space="preserve"> lip for poured concrete applications</w:t>
      </w:r>
      <w:r w:rsidR="000B4EC4" w:rsidRPr="00ED76F4">
        <w:t xml:space="preserve">, with </w:t>
      </w:r>
      <w:proofErr w:type="spellStart"/>
      <w:r w:rsidR="000B4EC4" w:rsidRPr="00ED76F4">
        <w:t>EcoTread</w:t>
      </w:r>
      <w:proofErr w:type="spellEnd"/>
      <w:r w:rsidR="000B4EC4" w:rsidRPr="00ED76F4">
        <w:t xml:space="preserve"> recycled rubber. </w:t>
      </w:r>
    </w:p>
    <w:p w14:paraId="53D34161" w14:textId="7ED6E57F" w:rsidR="000B4EC4" w:rsidRPr="00ED76F4" w:rsidRDefault="009E3052" w:rsidP="000B4EC4">
      <w:pPr>
        <w:pStyle w:val="PR4"/>
        <w:numPr>
          <w:ilvl w:val="0"/>
          <w:numId w:val="0"/>
        </w:numPr>
        <w:ind w:left="2016" w:hanging="576"/>
      </w:pPr>
      <w:r w:rsidRPr="00ED76F4">
        <w:t xml:space="preserve">       </w:t>
      </w:r>
      <w:r w:rsidR="007A7E1F">
        <w:t>Nystrom</w:t>
      </w:r>
      <w:r w:rsidR="000B4EC4" w:rsidRPr="00ED76F4">
        <w:t xml:space="preserve"> Model: </w:t>
      </w:r>
      <w:r w:rsidR="00492275">
        <w:t>STS</w:t>
      </w:r>
      <w:r w:rsidR="000B4EC4" w:rsidRPr="00ED76F4">
        <w:t>B-</w:t>
      </w:r>
      <w:r w:rsidR="0031591A" w:rsidRPr="00ED76F4">
        <w:t>C</w:t>
      </w:r>
      <w:r w:rsidR="007F71A0" w:rsidRPr="00ED76F4">
        <w:t>1.875</w:t>
      </w:r>
      <w:r w:rsidR="000B4EC4" w:rsidRPr="00ED76F4">
        <w:t xml:space="preserve">E-ECO, </w:t>
      </w:r>
      <w:r w:rsidR="00492275">
        <w:t>STS</w:t>
      </w:r>
      <w:r w:rsidR="000B4EC4" w:rsidRPr="00ED76F4">
        <w:t>B-</w:t>
      </w:r>
      <w:r w:rsidR="0031591A" w:rsidRPr="00ED76F4">
        <w:t>C</w:t>
      </w:r>
      <w:r w:rsidR="000B4EC4" w:rsidRPr="00ED76F4">
        <w:t>3E-ECO</w:t>
      </w:r>
      <w:r w:rsidR="007F71A0" w:rsidRPr="00ED76F4">
        <w:t xml:space="preserve">, </w:t>
      </w:r>
      <w:r w:rsidR="00492275">
        <w:t>STS</w:t>
      </w:r>
      <w:r w:rsidR="007F71A0" w:rsidRPr="00ED76F4">
        <w:t>B-</w:t>
      </w:r>
      <w:r w:rsidR="0031591A" w:rsidRPr="00ED76F4">
        <w:t>C</w:t>
      </w:r>
      <w:r w:rsidR="007F71A0" w:rsidRPr="00ED76F4">
        <w:t>4E-ECO</w:t>
      </w:r>
    </w:p>
    <w:p w14:paraId="6A801A86" w14:textId="77777777" w:rsidR="0062431E" w:rsidRPr="00ED76F4" w:rsidRDefault="009E3052" w:rsidP="009E3052">
      <w:pPr>
        <w:pStyle w:val="PR5"/>
        <w:numPr>
          <w:ilvl w:val="0"/>
          <w:numId w:val="0"/>
        </w:numPr>
        <w:ind w:left="2592" w:hanging="576"/>
      </w:pPr>
      <w:r w:rsidRPr="00ED76F4">
        <w:t>1)</w:t>
      </w:r>
      <w:r w:rsidRPr="00ED76F4">
        <w:tab/>
      </w:r>
      <w:r w:rsidR="0062431E" w:rsidRPr="00ED76F4">
        <w:t>Attachment Method: [Cast-In, continuous extruded anchor] [Drilled Hole, Mechanically Fastened].</w:t>
      </w:r>
    </w:p>
    <w:p w14:paraId="4F868349" w14:textId="77777777" w:rsidR="009E3052" w:rsidRPr="00ED76F4" w:rsidRDefault="009E3052" w:rsidP="009E3052">
      <w:pPr>
        <w:pStyle w:val="PR5"/>
        <w:numPr>
          <w:ilvl w:val="0"/>
          <w:numId w:val="0"/>
        </w:numPr>
        <w:ind w:left="1440"/>
      </w:pPr>
      <w:r w:rsidRPr="00ED76F4">
        <w:t xml:space="preserve">b.    </w:t>
      </w:r>
      <w:r w:rsidR="0062431E" w:rsidRPr="00ED76F4">
        <w:t xml:space="preserve">Short Tipped Nose: </w:t>
      </w:r>
      <w:r w:rsidR="0062431E" w:rsidRPr="00ED76F4">
        <w:rPr>
          <w:b/>
        </w:rPr>
        <w:t>[</w:t>
      </w:r>
      <w:r w:rsidR="0062431E" w:rsidRPr="00ED76F4">
        <w:rPr>
          <w:rStyle w:val="IP"/>
          <w:b/>
        </w:rPr>
        <w:t>1-7/8 inches</w:t>
      </w:r>
      <w:r w:rsidR="0062431E" w:rsidRPr="00ED76F4">
        <w:rPr>
          <w:b/>
        </w:rPr>
        <w:t xml:space="preserve"> </w:t>
      </w:r>
      <w:r w:rsidR="0062431E" w:rsidRPr="00ED76F4">
        <w:rPr>
          <w:rStyle w:val="SI"/>
          <w:rFonts w:cs="Arial"/>
          <w:b/>
        </w:rPr>
        <w:t>(48 mm)</w:t>
      </w:r>
      <w:r w:rsidR="0062431E" w:rsidRPr="00ED76F4">
        <w:rPr>
          <w:b/>
        </w:rPr>
        <w:t>] [</w:t>
      </w:r>
      <w:r w:rsidR="0062431E" w:rsidRPr="00ED76F4">
        <w:rPr>
          <w:rStyle w:val="IP"/>
          <w:b/>
        </w:rPr>
        <w:t>3 inches</w:t>
      </w:r>
      <w:r w:rsidR="0062431E" w:rsidRPr="00ED76F4">
        <w:rPr>
          <w:b/>
        </w:rPr>
        <w:t xml:space="preserve"> </w:t>
      </w:r>
      <w:r w:rsidR="0062431E" w:rsidRPr="00ED76F4">
        <w:rPr>
          <w:rStyle w:val="SI"/>
          <w:rFonts w:cs="Arial"/>
          <w:b/>
        </w:rPr>
        <w:t>(76 mm)</w:t>
      </w:r>
      <w:r w:rsidR="0062431E" w:rsidRPr="00ED76F4">
        <w:rPr>
          <w:b/>
        </w:rPr>
        <w:t>] [</w:t>
      </w:r>
      <w:r w:rsidR="0062431E" w:rsidRPr="00ED76F4">
        <w:rPr>
          <w:rStyle w:val="IP"/>
          <w:b/>
        </w:rPr>
        <w:t>4 inches</w:t>
      </w:r>
      <w:r w:rsidR="0062431E" w:rsidRPr="00ED76F4">
        <w:rPr>
          <w:b/>
        </w:rPr>
        <w:t xml:space="preserve"> </w:t>
      </w:r>
      <w:r w:rsidR="0062431E" w:rsidRPr="00ED76F4">
        <w:rPr>
          <w:rStyle w:val="SI"/>
          <w:rFonts w:cs="Arial"/>
          <w:b/>
        </w:rPr>
        <w:t>(102 mm)</w:t>
      </w:r>
      <w:r w:rsidR="0062431E" w:rsidRPr="00ED76F4">
        <w:rPr>
          <w:b/>
        </w:rPr>
        <w:t>]</w:t>
      </w:r>
      <w:r w:rsidR="0062431E" w:rsidRPr="00ED76F4">
        <w:t xml:space="preserve"> wide, with </w:t>
      </w:r>
    </w:p>
    <w:p w14:paraId="766763FA" w14:textId="77777777" w:rsidR="0062431E" w:rsidRPr="00ED76F4" w:rsidRDefault="009E3052" w:rsidP="009E3052">
      <w:pPr>
        <w:pStyle w:val="PR5"/>
        <w:numPr>
          <w:ilvl w:val="0"/>
          <w:numId w:val="0"/>
        </w:numPr>
        <w:ind w:left="1440"/>
      </w:pPr>
      <w:r w:rsidRPr="00ED76F4">
        <w:t xml:space="preserve">       </w:t>
      </w:r>
      <w:proofErr w:type="gramStart"/>
      <w:r w:rsidR="0062431E" w:rsidRPr="00ED76F4">
        <w:rPr>
          <w:rStyle w:val="IP"/>
        </w:rPr>
        <w:t>1/4 inch</w:t>
      </w:r>
      <w:proofErr w:type="gramEnd"/>
      <w:r w:rsidR="0062431E" w:rsidRPr="00ED76F4">
        <w:t xml:space="preserve"> </w:t>
      </w:r>
      <w:r w:rsidR="0062431E" w:rsidRPr="00ED76F4">
        <w:rPr>
          <w:rStyle w:val="SI"/>
          <w:rFonts w:cs="Arial"/>
        </w:rPr>
        <w:t>(6 mm)</w:t>
      </w:r>
      <w:r w:rsidR="0062431E" w:rsidRPr="00ED76F4">
        <w:t xml:space="preserve"> lip for poured concrete and steel pan applications</w:t>
      </w:r>
      <w:r w:rsidR="00E06974" w:rsidRPr="00ED76F4">
        <w:t xml:space="preserve">, with </w:t>
      </w:r>
      <w:proofErr w:type="spellStart"/>
      <w:r w:rsidR="00E06974" w:rsidRPr="00ED76F4">
        <w:t>EcoTread</w:t>
      </w:r>
      <w:proofErr w:type="spellEnd"/>
      <w:r w:rsidR="00E06974" w:rsidRPr="00ED76F4">
        <w:t xml:space="preserve"> recycled rubber</w:t>
      </w:r>
      <w:r w:rsidR="0062431E" w:rsidRPr="00ED76F4">
        <w:t>.</w:t>
      </w:r>
    </w:p>
    <w:p w14:paraId="77737390" w14:textId="51F6767C" w:rsidR="00E06974" w:rsidRPr="00ED76F4" w:rsidRDefault="007A7E1F" w:rsidP="00C97517">
      <w:pPr>
        <w:pStyle w:val="PR5"/>
        <w:numPr>
          <w:ilvl w:val="0"/>
          <w:numId w:val="0"/>
        </w:numPr>
        <w:ind w:left="1800"/>
      </w:pPr>
      <w:r>
        <w:t>Nystrom</w:t>
      </w:r>
      <w:r w:rsidR="0031591A" w:rsidRPr="00ED76F4">
        <w:t xml:space="preserve"> Model: </w:t>
      </w:r>
      <w:r w:rsidR="00492275">
        <w:t>STS</w:t>
      </w:r>
      <w:r w:rsidR="0031591A" w:rsidRPr="00ED76F4">
        <w:t xml:space="preserve">B-P1.875E-ECO, </w:t>
      </w:r>
      <w:r w:rsidR="00492275">
        <w:t>STS</w:t>
      </w:r>
      <w:r w:rsidR="0031591A" w:rsidRPr="00ED76F4">
        <w:t xml:space="preserve">B-P3E-ECO, </w:t>
      </w:r>
      <w:r w:rsidR="00492275">
        <w:t>STS</w:t>
      </w:r>
      <w:r w:rsidR="0031591A" w:rsidRPr="00ED76F4">
        <w:t>B-P4E-ECO</w:t>
      </w:r>
    </w:p>
    <w:p w14:paraId="2325645C" w14:textId="77777777" w:rsidR="0062431E" w:rsidRPr="00ED76F4" w:rsidRDefault="00C97517" w:rsidP="00C97517">
      <w:pPr>
        <w:pStyle w:val="PR5"/>
        <w:numPr>
          <w:ilvl w:val="0"/>
          <w:numId w:val="0"/>
        </w:numPr>
        <w:ind w:left="2592" w:hanging="576"/>
      </w:pPr>
      <w:r w:rsidRPr="00ED76F4">
        <w:t>1)</w:t>
      </w:r>
      <w:r w:rsidRPr="00ED76F4">
        <w:tab/>
      </w:r>
      <w:r w:rsidR="0062431E" w:rsidRPr="00ED76F4">
        <w:t>Attachment Method: [Cast-In, continuous extruded anchor] [Drilled Hole, Mechanically Fastened].</w:t>
      </w:r>
    </w:p>
    <w:p w14:paraId="6C87D970" w14:textId="77777777" w:rsidR="00C97517" w:rsidRPr="00ED76F4" w:rsidRDefault="00C97517" w:rsidP="00C97517">
      <w:pPr>
        <w:pStyle w:val="PR5"/>
        <w:numPr>
          <w:ilvl w:val="0"/>
          <w:numId w:val="0"/>
        </w:numPr>
        <w:tabs>
          <w:tab w:val="clear" w:pos="2592"/>
        </w:tabs>
        <w:ind w:left="1440"/>
      </w:pPr>
      <w:r w:rsidRPr="00ED76F4">
        <w:t xml:space="preserve">c.    </w:t>
      </w:r>
      <w:r w:rsidR="0031591A" w:rsidRPr="00ED76F4">
        <w:t xml:space="preserve">Long Nose Tread: </w:t>
      </w:r>
      <w:r w:rsidR="008D744D" w:rsidRPr="00ED76F4">
        <w:rPr>
          <w:b/>
        </w:rPr>
        <w:t>[</w:t>
      </w:r>
      <w:r w:rsidR="008D744D" w:rsidRPr="00ED76F4">
        <w:rPr>
          <w:rStyle w:val="IP"/>
          <w:b/>
        </w:rPr>
        <w:t>1-7/8 inches</w:t>
      </w:r>
      <w:r w:rsidR="008D744D" w:rsidRPr="00ED76F4">
        <w:rPr>
          <w:b/>
        </w:rPr>
        <w:t xml:space="preserve"> </w:t>
      </w:r>
      <w:r w:rsidR="008D744D" w:rsidRPr="00ED76F4">
        <w:rPr>
          <w:rStyle w:val="SI"/>
          <w:rFonts w:cs="Arial"/>
          <w:b/>
        </w:rPr>
        <w:t>(48 mm)</w:t>
      </w:r>
      <w:r w:rsidR="008D744D" w:rsidRPr="00ED76F4">
        <w:rPr>
          <w:b/>
        </w:rPr>
        <w:t>] [</w:t>
      </w:r>
      <w:r w:rsidR="008D744D" w:rsidRPr="00ED76F4">
        <w:rPr>
          <w:rStyle w:val="IP"/>
          <w:b/>
        </w:rPr>
        <w:t>3 inches</w:t>
      </w:r>
      <w:r w:rsidR="008D744D" w:rsidRPr="00ED76F4">
        <w:rPr>
          <w:b/>
        </w:rPr>
        <w:t xml:space="preserve"> </w:t>
      </w:r>
      <w:r w:rsidR="008D744D" w:rsidRPr="00ED76F4">
        <w:rPr>
          <w:rStyle w:val="SI"/>
          <w:rFonts w:cs="Arial"/>
          <w:b/>
        </w:rPr>
        <w:t>(76 mm)</w:t>
      </w:r>
      <w:r w:rsidR="008D744D" w:rsidRPr="00ED76F4">
        <w:rPr>
          <w:b/>
        </w:rPr>
        <w:t xml:space="preserve">] </w:t>
      </w:r>
      <w:r w:rsidR="0031591A" w:rsidRPr="00ED76F4">
        <w:t xml:space="preserve"> wide, with </w:t>
      </w:r>
      <w:r w:rsidR="0031591A" w:rsidRPr="00ED76F4">
        <w:rPr>
          <w:color w:val="FF0000"/>
        </w:rPr>
        <w:t>1-</w:t>
      </w:r>
      <w:r w:rsidR="0031591A" w:rsidRPr="00ED76F4">
        <w:rPr>
          <w:rStyle w:val="IP"/>
        </w:rPr>
        <w:t>1/</w:t>
      </w:r>
      <w:proofErr w:type="gramStart"/>
      <w:r w:rsidR="0031591A" w:rsidRPr="00ED76F4">
        <w:rPr>
          <w:rStyle w:val="IP"/>
        </w:rPr>
        <w:t>8 inch</w:t>
      </w:r>
      <w:proofErr w:type="gramEnd"/>
      <w:r w:rsidR="0031591A" w:rsidRPr="00ED76F4">
        <w:t xml:space="preserve"> </w:t>
      </w:r>
      <w:r w:rsidR="0031591A" w:rsidRPr="00ED76F4">
        <w:rPr>
          <w:rStyle w:val="SI"/>
          <w:rFonts w:cs="Arial"/>
        </w:rPr>
        <w:t>(31 mm)</w:t>
      </w:r>
      <w:r w:rsidR="0031591A" w:rsidRPr="00ED76F4">
        <w:t xml:space="preserve"> lip with </w:t>
      </w:r>
    </w:p>
    <w:p w14:paraId="32AD8A7C" w14:textId="77777777" w:rsidR="0031591A" w:rsidRPr="00ED76F4" w:rsidRDefault="00C97517" w:rsidP="00C97517">
      <w:pPr>
        <w:pStyle w:val="PR5"/>
        <w:numPr>
          <w:ilvl w:val="0"/>
          <w:numId w:val="0"/>
        </w:numPr>
        <w:tabs>
          <w:tab w:val="clear" w:pos="2592"/>
        </w:tabs>
        <w:ind w:left="1440"/>
      </w:pPr>
      <w:r w:rsidRPr="00ED76F4">
        <w:t xml:space="preserve">      </w:t>
      </w:r>
      <w:r w:rsidR="00ED76F4">
        <w:t xml:space="preserve"> </w:t>
      </w:r>
      <w:proofErr w:type="gramStart"/>
      <w:r w:rsidR="0031591A" w:rsidRPr="00ED76F4">
        <w:t>90 degree</w:t>
      </w:r>
      <w:proofErr w:type="gramEnd"/>
      <w:r w:rsidR="0031591A" w:rsidRPr="00ED76F4">
        <w:t xml:space="preserve"> angle, with </w:t>
      </w:r>
      <w:proofErr w:type="spellStart"/>
      <w:r w:rsidR="0031591A" w:rsidRPr="00ED76F4">
        <w:t>EcoTread</w:t>
      </w:r>
      <w:proofErr w:type="spellEnd"/>
      <w:r w:rsidR="0031591A" w:rsidRPr="00ED76F4">
        <w:t xml:space="preserve"> recycled rubber.</w:t>
      </w:r>
    </w:p>
    <w:p w14:paraId="46A686FF" w14:textId="7D7F64BD" w:rsidR="0031591A" w:rsidRPr="00ED76F4" w:rsidRDefault="007A7E1F" w:rsidP="00C97517">
      <w:pPr>
        <w:pStyle w:val="PR5"/>
        <w:numPr>
          <w:ilvl w:val="0"/>
          <w:numId w:val="0"/>
        </w:numPr>
        <w:ind w:left="1800"/>
      </w:pPr>
      <w:r>
        <w:t>Nystrom</w:t>
      </w:r>
      <w:r w:rsidR="0031591A" w:rsidRPr="00ED76F4">
        <w:t xml:space="preserve"> Model: </w:t>
      </w:r>
      <w:r w:rsidR="00492275">
        <w:t>STS</w:t>
      </w:r>
      <w:r w:rsidR="0031591A" w:rsidRPr="00ED76F4">
        <w:t xml:space="preserve">B-L1.875E-ECO, </w:t>
      </w:r>
      <w:r w:rsidR="00492275">
        <w:t>STS</w:t>
      </w:r>
      <w:r w:rsidR="0031591A" w:rsidRPr="00ED76F4">
        <w:t>B-L3E-ECO</w:t>
      </w:r>
    </w:p>
    <w:p w14:paraId="7D95B734" w14:textId="77777777" w:rsidR="00C97517" w:rsidRPr="00ED76F4" w:rsidRDefault="00C97517" w:rsidP="00C97517">
      <w:pPr>
        <w:pStyle w:val="PR5"/>
        <w:numPr>
          <w:ilvl w:val="0"/>
          <w:numId w:val="0"/>
        </w:numPr>
        <w:tabs>
          <w:tab w:val="clear" w:pos="3168"/>
        </w:tabs>
        <w:ind w:left="2070"/>
      </w:pPr>
      <w:r w:rsidRPr="00ED76F4">
        <w:t>1)</w:t>
      </w:r>
      <w:r w:rsidRPr="00ED76F4">
        <w:tab/>
      </w:r>
      <w:r w:rsidR="0031591A" w:rsidRPr="00ED76F4">
        <w:t xml:space="preserve">Attachment Method: [Cast-In, continuous extruded anchor] [Drilled Hole, Mechanically </w:t>
      </w:r>
    </w:p>
    <w:p w14:paraId="73A24C89" w14:textId="77777777" w:rsidR="0031591A" w:rsidRPr="00ED76F4" w:rsidRDefault="00C97517" w:rsidP="00C97517">
      <w:pPr>
        <w:pStyle w:val="PR5"/>
        <w:numPr>
          <w:ilvl w:val="0"/>
          <w:numId w:val="0"/>
        </w:numPr>
        <w:tabs>
          <w:tab w:val="clear" w:pos="3168"/>
        </w:tabs>
        <w:ind w:left="2070"/>
      </w:pPr>
      <w:r w:rsidRPr="00ED76F4">
        <w:tab/>
      </w:r>
      <w:r w:rsidR="0031591A" w:rsidRPr="00ED76F4">
        <w:t>Fastened].</w:t>
      </w:r>
    </w:p>
    <w:p w14:paraId="345F0D58" w14:textId="77777777" w:rsidR="008F59E4" w:rsidRPr="00ED76F4" w:rsidRDefault="00C97517" w:rsidP="00C97517">
      <w:pPr>
        <w:pStyle w:val="PR5"/>
        <w:numPr>
          <w:ilvl w:val="0"/>
          <w:numId w:val="0"/>
        </w:numPr>
        <w:ind w:left="2592" w:hanging="1152"/>
      </w:pPr>
      <w:r w:rsidRPr="00ED76F4">
        <w:t xml:space="preserve">d.    </w:t>
      </w:r>
      <w:r w:rsidR="0062431E" w:rsidRPr="00ED76F4">
        <w:t>Angled Long Nose Tread</w:t>
      </w:r>
      <w:r w:rsidR="0062431E" w:rsidRPr="00ED76F4">
        <w:rPr>
          <w:b/>
        </w:rPr>
        <w:t>: [</w:t>
      </w:r>
      <w:r w:rsidR="0062431E" w:rsidRPr="00ED76F4">
        <w:rPr>
          <w:rStyle w:val="IP"/>
          <w:b/>
        </w:rPr>
        <w:t>1-7/8 inches</w:t>
      </w:r>
      <w:r w:rsidR="0062431E" w:rsidRPr="00ED76F4">
        <w:rPr>
          <w:b/>
        </w:rPr>
        <w:t xml:space="preserve"> </w:t>
      </w:r>
      <w:r w:rsidR="0062431E" w:rsidRPr="00ED76F4">
        <w:rPr>
          <w:rStyle w:val="SI"/>
          <w:rFonts w:cs="Arial"/>
          <w:b/>
        </w:rPr>
        <w:t>(48 mm)</w:t>
      </w:r>
      <w:r w:rsidR="0062431E" w:rsidRPr="00ED76F4">
        <w:rPr>
          <w:b/>
        </w:rPr>
        <w:t>] [</w:t>
      </w:r>
      <w:r w:rsidR="0062431E" w:rsidRPr="00ED76F4">
        <w:rPr>
          <w:rStyle w:val="IP"/>
          <w:b/>
        </w:rPr>
        <w:t>3 inches</w:t>
      </w:r>
      <w:r w:rsidR="0062431E" w:rsidRPr="00ED76F4">
        <w:rPr>
          <w:b/>
        </w:rPr>
        <w:t xml:space="preserve"> </w:t>
      </w:r>
      <w:r w:rsidR="0062431E" w:rsidRPr="00ED76F4">
        <w:rPr>
          <w:rStyle w:val="SI"/>
          <w:rFonts w:cs="Arial"/>
          <w:b/>
        </w:rPr>
        <w:t>(76 mm)</w:t>
      </w:r>
      <w:r w:rsidR="0062431E" w:rsidRPr="00ED76F4">
        <w:rPr>
          <w:b/>
        </w:rPr>
        <w:t xml:space="preserve">] </w:t>
      </w:r>
      <w:r w:rsidR="0062431E" w:rsidRPr="00ED76F4">
        <w:t xml:space="preserve">wide, with </w:t>
      </w:r>
      <w:r w:rsidR="0062431E" w:rsidRPr="00ED76F4">
        <w:rPr>
          <w:rStyle w:val="IP"/>
        </w:rPr>
        <w:t>1-1/8 inch</w:t>
      </w:r>
      <w:r w:rsidR="0062431E" w:rsidRPr="00ED76F4">
        <w:t xml:space="preserve"> </w:t>
      </w:r>
      <w:r w:rsidR="0062431E" w:rsidRPr="00ED76F4">
        <w:rPr>
          <w:rStyle w:val="SI"/>
          <w:rFonts w:cs="Arial"/>
        </w:rPr>
        <w:t>(31 mm)</w:t>
      </w:r>
    </w:p>
    <w:p w14:paraId="3D8FC043" w14:textId="77777777" w:rsidR="0062431E" w:rsidRPr="00ED76F4" w:rsidRDefault="008F59E4" w:rsidP="00C97517">
      <w:pPr>
        <w:pStyle w:val="PR5"/>
        <w:numPr>
          <w:ilvl w:val="0"/>
          <w:numId w:val="0"/>
        </w:numPr>
        <w:ind w:left="2592" w:hanging="1152"/>
      </w:pPr>
      <w:r w:rsidRPr="00ED76F4">
        <w:t xml:space="preserve">       </w:t>
      </w:r>
      <w:r w:rsidR="0062431E" w:rsidRPr="00ED76F4">
        <w:t xml:space="preserve">lip, </w:t>
      </w:r>
      <w:proofErr w:type="gramStart"/>
      <w:r w:rsidR="0062431E" w:rsidRPr="00ED76F4">
        <w:t>83 degree</w:t>
      </w:r>
      <w:proofErr w:type="gramEnd"/>
      <w:r w:rsidR="0062431E" w:rsidRPr="00ED76F4">
        <w:t xml:space="preserve"> angle for sloped risers</w:t>
      </w:r>
      <w:r w:rsidR="00E06974" w:rsidRPr="00ED76F4">
        <w:t xml:space="preserve">, with </w:t>
      </w:r>
      <w:proofErr w:type="spellStart"/>
      <w:r w:rsidR="00E06974" w:rsidRPr="00ED76F4">
        <w:t>EcoTread</w:t>
      </w:r>
      <w:proofErr w:type="spellEnd"/>
      <w:r w:rsidR="00E06974" w:rsidRPr="00ED76F4">
        <w:t xml:space="preserve"> recycled rubber</w:t>
      </w:r>
      <w:r w:rsidR="0062431E" w:rsidRPr="00ED76F4">
        <w:t>.</w:t>
      </w:r>
    </w:p>
    <w:p w14:paraId="4ECF9544" w14:textId="4ED9EB26" w:rsidR="00E06974" w:rsidRPr="00ED76F4" w:rsidRDefault="007A7E1F" w:rsidP="008F59E4">
      <w:pPr>
        <w:pStyle w:val="PR5"/>
        <w:numPr>
          <w:ilvl w:val="0"/>
          <w:numId w:val="0"/>
        </w:numPr>
        <w:ind w:left="1800"/>
      </w:pPr>
      <w:r>
        <w:t>Nystrom</w:t>
      </w:r>
      <w:r w:rsidR="0031591A" w:rsidRPr="00ED76F4">
        <w:t xml:space="preserve"> Model: </w:t>
      </w:r>
      <w:r w:rsidR="00492275">
        <w:t>STS</w:t>
      </w:r>
      <w:r w:rsidR="0031591A" w:rsidRPr="00ED76F4">
        <w:t xml:space="preserve">B-A1.875E-ECO, </w:t>
      </w:r>
      <w:r w:rsidR="00492275">
        <w:t>STS</w:t>
      </w:r>
      <w:r w:rsidR="0031591A" w:rsidRPr="00ED76F4">
        <w:t>B-A3E-ECO</w:t>
      </w:r>
    </w:p>
    <w:p w14:paraId="0C9E441F" w14:textId="77777777" w:rsidR="0031591A" w:rsidRPr="00ED76F4" w:rsidRDefault="008F59E4" w:rsidP="008F59E4">
      <w:pPr>
        <w:pStyle w:val="PR5"/>
        <w:numPr>
          <w:ilvl w:val="0"/>
          <w:numId w:val="0"/>
        </w:numPr>
        <w:ind w:left="2592" w:hanging="576"/>
      </w:pPr>
      <w:r w:rsidRPr="00ED76F4">
        <w:t>1)</w:t>
      </w:r>
      <w:r w:rsidRPr="00ED76F4">
        <w:tab/>
      </w:r>
      <w:r w:rsidR="0062431E" w:rsidRPr="00ED76F4">
        <w:t>Attachment Method: [Cast-In, continuous extruded anchor] [Drilled Hole, Mechanically Fastened].</w:t>
      </w:r>
    </w:p>
    <w:p w14:paraId="2EA81AC0" w14:textId="77777777" w:rsidR="008F59E4" w:rsidRPr="00ED76F4" w:rsidRDefault="008F59E4" w:rsidP="007225B7">
      <w:pPr>
        <w:pStyle w:val="PR4"/>
        <w:numPr>
          <w:ilvl w:val="0"/>
          <w:numId w:val="0"/>
        </w:numPr>
        <w:ind w:left="2016" w:hanging="576"/>
      </w:pPr>
      <w:r w:rsidRPr="00ED76F4">
        <w:t>e</w:t>
      </w:r>
      <w:r w:rsidR="007225B7" w:rsidRPr="00ED76F4">
        <w:t>.</w:t>
      </w:r>
      <w:r w:rsidRPr="00ED76F4">
        <w:t xml:space="preserve">    </w:t>
      </w:r>
      <w:r w:rsidR="005F6EA2" w:rsidRPr="00ED76F4">
        <w:t xml:space="preserve">Inset, Square Front and Back: </w:t>
      </w:r>
      <w:r w:rsidR="009D245D" w:rsidRPr="00ED76F4">
        <w:t>[</w:t>
      </w:r>
      <w:r w:rsidR="009D245D" w:rsidRPr="00ED76F4">
        <w:rPr>
          <w:rStyle w:val="IP"/>
          <w:b/>
        </w:rPr>
        <w:t>1-3/8 inches</w:t>
      </w:r>
      <w:r w:rsidR="009D245D" w:rsidRPr="00ED76F4">
        <w:t xml:space="preserve"> </w:t>
      </w:r>
      <w:r w:rsidR="009D245D" w:rsidRPr="00ED76F4">
        <w:rPr>
          <w:rStyle w:val="SI"/>
          <w:rFonts w:cs="Arial"/>
          <w:b/>
        </w:rPr>
        <w:t>(35 mm)</w:t>
      </w:r>
      <w:r w:rsidR="009D245D" w:rsidRPr="00ED76F4">
        <w:t>] [</w:t>
      </w:r>
      <w:r w:rsidR="009D245D" w:rsidRPr="00ED76F4">
        <w:rPr>
          <w:rStyle w:val="IP"/>
          <w:b/>
        </w:rPr>
        <w:t>3 inches</w:t>
      </w:r>
      <w:r w:rsidR="009D245D" w:rsidRPr="00ED76F4">
        <w:t xml:space="preserve"> </w:t>
      </w:r>
      <w:r w:rsidR="009D245D" w:rsidRPr="00ED76F4">
        <w:rPr>
          <w:rStyle w:val="SI"/>
          <w:rFonts w:cs="Arial"/>
          <w:b/>
        </w:rPr>
        <w:t>(76 mm)</w:t>
      </w:r>
      <w:r w:rsidR="009D245D" w:rsidRPr="00ED76F4">
        <w:t>]</w:t>
      </w:r>
      <w:r w:rsidR="005F6EA2" w:rsidRPr="00ED76F4">
        <w:t xml:space="preserve"> with </w:t>
      </w:r>
      <w:proofErr w:type="spellStart"/>
      <w:r w:rsidR="005F6EA2" w:rsidRPr="00ED76F4">
        <w:t>EcoTread</w:t>
      </w:r>
      <w:proofErr w:type="spellEnd"/>
      <w:r w:rsidR="005F6EA2" w:rsidRPr="00ED76F4">
        <w:t xml:space="preserve"> </w:t>
      </w:r>
      <w:proofErr w:type="gramStart"/>
      <w:r w:rsidR="005F6EA2" w:rsidRPr="00ED76F4">
        <w:t>recycled</w:t>
      </w:r>
      <w:proofErr w:type="gramEnd"/>
      <w:r w:rsidRPr="00ED76F4">
        <w:t xml:space="preserve"> </w:t>
      </w:r>
    </w:p>
    <w:p w14:paraId="02170827" w14:textId="54E84D69" w:rsidR="005F6EA2" w:rsidRPr="00ED76F4" w:rsidRDefault="008F59E4" w:rsidP="007225B7">
      <w:pPr>
        <w:pStyle w:val="PR4"/>
        <w:numPr>
          <w:ilvl w:val="0"/>
          <w:numId w:val="0"/>
        </w:numPr>
        <w:ind w:left="2016" w:hanging="576"/>
      </w:pPr>
      <w:r w:rsidRPr="00ED76F4">
        <w:t xml:space="preserve">       </w:t>
      </w:r>
      <w:r w:rsidR="005F6EA2" w:rsidRPr="00ED76F4">
        <w:t xml:space="preserve">rubber.  </w:t>
      </w:r>
      <w:r w:rsidR="007A7E1F">
        <w:t>Nystrom</w:t>
      </w:r>
      <w:r w:rsidR="005F6EA2" w:rsidRPr="00ED76F4">
        <w:t xml:space="preserve"> Model: </w:t>
      </w:r>
      <w:r w:rsidR="00492275">
        <w:t>STS</w:t>
      </w:r>
      <w:r w:rsidR="009D245D" w:rsidRPr="00ED76F4">
        <w:t xml:space="preserve">B-N1.375E-ECO, </w:t>
      </w:r>
      <w:r w:rsidR="00492275">
        <w:t>STS</w:t>
      </w:r>
      <w:r w:rsidR="009D245D" w:rsidRPr="00ED76F4">
        <w:t>B</w:t>
      </w:r>
      <w:r w:rsidR="005F6EA2" w:rsidRPr="00ED76F4">
        <w:t>-N3E</w:t>
      </w:r>
      <w:r w:rsidR="004410AF" w:rsidRPr="00ED76F4">
        <w:t>-ECO</w:t>
      </w:r>
    </w:p>
    <w:p w14:paraId="48A06FD2" w14:textId="77777777" w:rsidR="005F6EA2" w:rsidRPr="00ED76F4" w:rsidRDefault="005F6EA2" w:rsidP="00F8189F">
      <w:pPr>
        <w:pStyle w:val="PR5"/>
      </w:pPr>
      <w:r w:rsidRPr="00ED76F4">
        <w:t xml:space="preserve">Attachment </w:t>
      </w:r>
      <w:r w:rsidR="001B2282" w:rsidRPr="00ED76F4">
        <w:t>Method: [Cast-In, continuous extruded anchor] [Drilled Hole, Mechanically Fastened]</w:t>
      </w:r>
    </w:p>
    <w:p w14:paraId="4DEEB936" w14:textId="77777777" w:rsidR="008F59E4" w:rsidRPr="00ED76F4" w:rsidRDefault="008F59E4" w:rsidP="008F59E4">
      <w:pPr>
        <w:pStyle w:val="PR5"/>
        <w:numPr>
          <w:ilvl w:val="0"/>
          <w:numId w:val="0"/>
        </w:numPr>
        <w:ind w:left="2592" w:hanging="1152"/>
      </w:pPr>
      <w:r w:rsidRPr="00ED76F4">
        <w:t xml:space="preserve">f.    </w:t>
      </w:r>
      <w:r w:rsidR="00D73631" w:rsidRPr="00ED76F4">
        <w:t xml:space="preserve">Renovation </w:t>
      </w:r>
      <w:r w:rsidR="00694F40" w:rsidRPr="00ED76F4">
        <w:t xml:space="preserve">Long Nose Tread: </w:t>
      </w:r>
      <w:r w:rsidR="00694F40" w:rsidRPr="00ED76F4">
        <w:rPr>
          <w:b/>
        </w:rPr>
        <w:t>[</w:t>
      </w:r>
      <w:r w:rsidR="00694F40" w:rsidRPr="00ED76F4">
        <w:rPr>
          <w:rStyle w:val="IP"/>
          <w:b/>
        </w:rPr>
        <w:t>5 inches</w:t>
      </w:r>
      <w:r w:rsidR="00694F40" w:rsidRPr="00ED76F4">
        <w:rPr>
          <w:b/>
        </w:rPr>
        <w:t xml:space="preserve"> </w:t>
      </w:r>
      <w:r w:rsidR="00694F40" w:rsidRPr="00ED76F4">
        <w:rPr>
          <w:rStyle w:val="SI"/>
          <w:rFonts w:cs="Arial"/>
          <w:b/>
        </w:rPr>
        <w:t>(127 mm)</w:t>
      </w:r>
      <w:r w:rsidR="00694F40" w:rsidRPr="00ED76F4">
        <w:rPr>
          <w:b/>
        </w:rPr>
        <w:t>] [</w:t>
      </w:r>
      <w:r w:rsidR="00694F40" w:rsidRPr="00ED76F4">
        <w:rPr>
          <w:rStyle w:val="IP"/>
          <w:b/>
        </w:rPr>
        <w:t>9 inches</w:t>
      </w:r>
      <w:r w:rsidR="00694F40" w:rsidRPr="00ED76F4">
        <w:rPr>
          <w:b/>
        </w:rPr>
        <w:t xml:space="preserve"> </w:t>
      </w:r>
      <w:r w:rsidR="00694F40" w:rsidRPr="00ED76F4">
        <w:rPr>
          <w:rStyle w:val="SI"/>
          <w:rFonts w:cs="Arial"/>
          <w:b/>
        </w:rPr>
        <w:t>(229 mm)</w:t>
      </w:r>
      <w:r w:rsidR="00694F40" w:rsidRPr="00ED76F4">
        <w:rPr>
          <w:b/>
        </w:rPr>
        <w:t>] [</w:t>
      </w:r>
      <w:r w:rsidR="00694F40" w:rsidRPr="00ED76F4">
        <w:rPr>
          <w:rStyle w:val="IP"/>
          <w:b/>
        </w:rPr>
        <w:t>11 inches</w:t>
      </w:r>
      <w:r w:rsidR="00694F40" w:rsidRPr="00ED76F4">
        <w:rPr>
          <w:b/>
        </w:rPr>
        <w:t xml:space="preserve"> </w:t>
      </w:r>
      <w:r w:rsidR="00694F40" w:rsidRPr="00ED76F4">
        <w:rPr>
          <w:rStyle w:val="SI"/>
          <w:rFonts w:cs="Arial"/>
          <w:b/>
        </w:rPr>
        <w:t>(280 mm)</w:t>
      </w:r>
      <w:r w:rsidR="00694F40" w:rsidRPr="00ED76F4">
        <w:rPr>
          <w:b/>
        </w:rPr>
        <w:t>]</w:t>
      </w:r>
      <w:r w:rsidRPr="00ED76F4">
        <w:t xml:space="preserve"> </w:t>
      </w:r>
    </w:p>
    <w:p w14:paraId="5A442901" w14:textId="77777777" w:rsidR="00694F40" w:rsidRPr="00ED76F4" w:rsidRDefault="008F59E4" w:rsidP="008F59E4">
      <w:pPr>
        <w:pStyle w:val="PR5"/>
        <w:numPr>
          <w:ilvl w:val="0"/>
          <w:numId w:val="0"/>
        </w:numPr>
        <w:ind w:left="2592" w:hanging="1152"/>
      </w:pPr>
      <w:r w:rsidRPr="00ED76F4">
        <w:t xml:space="preserve">      </w:t>
      </w:r>
      <w:r w:rsidR="00694F40" w:rsidRPr="00ED76F4">
        <w:t xml:space="preserve">wide, with </w:t>
      </w:r>
      <w:r w:rsidR="00694F40" w:rsidRPr="00ED76F4">
        <w:rPr>
          <w:color w:val="FF0000"/>
        </w:rPr>
        <w:t>1-</w:t>
      </w:r>
      <w:r w:rsidR="00694F40" w:rsidRPr="00ED76F4">
        <w:rPr>
          <w:rStyle w:val="IP"/>
        </w:rPr>
        <w:t>1/</w:t>
      </w:r>
      <w:proofErr w:type="gramStart"/>
      <w:r w:rsidR="00694F40" w:rsidRPr="00ED76F4">
        <w:rPr>
          <w:rStyle w:val="IP"/>
        </w:rPr>
        <w:t>8 inch</w:t>
      </w:r>
      <w:proofErr w:type="gramEnd"/>
      <w:r w:rsidR="00694F40" w:rsidRPr="00ED76F4">
        <w:t xml:space="preserve"> </w:t>
      </w:r>
      <w:r w:rsidR="00694F40" w:rsidRPr="00ED76F4">
        <w:rPr>
          <w:rStyle w:val="SI"/>
          <w:rFonts w:cs="Arial"/>
        </w:rPr>
        <w:t>(31 mm)</w:t>
      </w:r>
      <w:r w:rsidR="00694F40" w:rsidRPr="00ED76F4">
        <w:t xml:space="preserve"> lip with 90 degree angle</w:t>
      </w:r>
      <w:r w:rsidR="00E06974" w:rsidRPr="00ED76F4">
        <w:t xml:space="preserve">, with </w:t>
      </w:r>
      <w:proofErr w:type="spellStart"/>
      <w:r w:rsidR="00E06974" w:rsidRPr="00ED76F4">
        <w:t>EcoTread</w:t>
      </w:r>
      <w:proofErr w:type="spellEnd"/>
      <w:r w:rsidR="00E06974" w:rsidRPr="00ED76F4">
        <w:t xml:space="preserve"> recycled rubber</w:t>
      </w:r>
      <w:r w:rsidR="00694F40" w:rsidRPr="00ED76F4">
        <w:t>.</w:t>
      </w:r>
    </w:p>
    <w:p w14:paraId="03E5E3C8" w14:textId="5251BB50" w:rsidR="00E06974" w:rsidRPr="00ED76F4" w:rsidRDefault="007A7E1F" w:rsidP="008F59E4">
      <w:pPr>
        <w:pStyle w:val="PR5"/>
        <w:numPr>
          <w:ilvl w:val="0"/>
          <w:numId w:val="0"/>
        </w:numPr>
        <w:ind w:left="1800"/>
      </w:pPr>
      <w:r>
        <w:t>Nystrom</w:t>
      </w:r>
      <w:r w:rsidR="0031591A" w:rsidRPr="00ED76F4">
        <w:t xml:space="preserve"> Model: </w:t>
      </w:r>
      <w:r w:rsidR="00492275">
        <w:t>STR</w:t>
      </w:r>
      <w:r w:rsidR="0031591A" w:rsidRPr="00ED76F4">
        <w:t>B-</w:t>
      </w:r>
      <w:r w:rsidR="009E3052" w:rsidRPr="00ED76F4">
        <w:t>L5D</w:t>
      </w:r>
      <w:r w:rsidR="0031591A" w:rsidRPr="00ED76F4">
        <w:t xml:space="preserve">-ECO, </w:t>
      </w:r>
      <w:r w:rsidR="00492275">
        <w:t>STR</w:t>
      </w:r>
      <w:r w:rsidR="0031591A" w:rsidRPr="00ED76F4">
        <w:t>B-</w:t>
      </w:r>
      <w:r w:rsidR="009E3052" w:rsidRPr="00ED76F4">
        <w:t>L9D</w:t>
      </w:r>
      <w:r w:rsidR="0031591A" w:rsidRPr="00ED76F4">
        <w:t xml:space="preserve">-ECO, </w:t>
      </w:r>
      <w:r w:rsidR="00492275">
        <w:t>STR</w:t>
      </w:r>
      <w:r w:rsidR="0031591A" w:rsidRPr="00ED76F4">
        <w:t>B-</w:t>
      </w:r>
      <w:r w:rsidR="009E3052" w:rsidRPr="00ED76F4">
        <w:t>L11D-</w:t>
      </w:r>
      <w:r w:rsidR="0031591A" w:rsidRPr="00ED76F4">
        <w:t>ECO</w:t>
      </w:r>
    </w:p>
    <w:p w14:paraId="25603006" w14:textId="77777777" w:rsidR="00694F40" w:rsidRPr="00ED76F4" w:rsidRDefault="008F59E4" w:rsidP="008F59E4">
      <w:pPr>
        <w:pStyle w:val="PR5"/>
        <w:numPr>
          <w:ilvl w:val="0"/>
          <w:numId w:val="0"/>
        </w:numPr>
        <w:ind w:left="2592" w:hanging="576"/>
      </w:pPr>
      <w:r w:rsidRPr="00ED76F4">
        <w:t>1)</w:t>
      </w:r>
      <w:r w:rsidRPr="00ED76F4">
        <w:tab/>
      </w:r>
      <w:r w:rsidR="00694F40" w:rsidRPr="00ED76F4">
        <w:t>Attachment Method: Drilled Hole, Mechanically Fastened.</w:t>
      </w:r>
    </w:p>
    <w:p w14:paraId="761F0AC7" w14:textId="77777777" w:rsidR="008F59E4" w:rsidRPr="00ED76F4" w:rsidRDefault="008F59E4" w:rsidP="008F59E4">
      <w:pPr>
        <w:pStyle w:val="PR5"/>
        <w:numPr>
          <w:ilvl w:val="0"/>
          <w:numId w:val="0"/>
        </w:numPr>
        <w:ind w:left="2592" w:hanging="1152"/>
        <w:rPr>
          <w:b/>
        </w:rPr>
      </w:pPr>
      <w:r w:rsidRPr="00ED76F4">
        <w:t xml:space="preserve">g.    </w:t>
      </w:r>
      <w:r w:rsidR="00D73631" w:rsidRPr="00ED76F4">
        <w:t xml:space="preserve">Renovation </w:t>
      </w:r>
      <w:r w:rsidR="00694F40" w:rsidRPr="00ED76F4">
        <w:t xml:space="preserve">Angled Nose Tread: </w:t>
      </w:r>
      <w:r w:rsidR="00694F40" w:rsidRPr="00ED76F4">
        <w:rPr>
          <w:b/>
        </w:rPr>
        <w:t>[</w:t>
      </w:r>
      <w:r w:rsidR="00694F40" w:rsidRPr="00ED76F4">
        <w:rPr>
          <w:rStyle w:val="IP"/>
          <w:b/>
        </w:rPr>
        <w:t>5 inches</w:t>
      </w:r>
      <w:r w:rsidR="00694F40" w:rsidRPr="00ED76F4">
        <w:rPr>
          <w:b/>
        </w:rPr>
        <w:t xml:space="preserve"> </w:t>
      </w:r>
      <w:r w:rsidR="00694F40" w:rsidRPr="00ED76F4">
        <w:rPr>
          <w:rStyle w:val="SI"/>
          <w:rFonts w:cs="Arial"/>
          <w:b/>
        </w:rPr>
        <w:t>(127 mm)</w:t>
      </w:r>
      <w:r w:rsidR="00694F40" w:rsidRPr="00ED76F4">
        <w:rPr>
          <w:b/>
        </w:rPr>
        <w:t>] [</w:t>
      </w:r>
      <w:r w:rsidR="00694F40" w:rsidRPr="00ED76F4">
        <w:rPr>
          <w:rStyle w:val="IP"/>
          <w:b/>
        </w:rPr>
        <w:t>9 inches</w:t>
      </w:r>
      <w:r w:rsidR="00694F40" w:rsidRPr="00ED76F4">
        <w:rPr>
          <w:b/>
        </w:rPr>
        <w:t xml:space="preserve"> </w:t>
      </w:r>
      <w:r w:rsidR="00694F40" w:rsidRPr="00ED76F4">
        <w:rPr>
          <w:rStyle w:val="SI"/>
          <w:rFonts w:cs="Arial"/>
          <w:b/>
        </w:rPr>
        <w:t>(229 mm)</w:t>
      </w:r>
      <w:r w:rsidR="00694F40" w:rsidRPr="00ED76F4">
        <w:rPr>
          <w:b/>
        </w:rPr>
        <w:t>] [</w:t>
      </w:r>
      <w:r w:rsidR="00694F40" w:rsidRPr="00ED76F4">
        <w:rPr>
          <w:rStyle w:val="IP"/>
          <w:b/>
        </w:rPr>
        <w:t>11 inches</w:t>
      </w:r>
      <w:r w:rsidR="00694F40" w:rsidRPr="00ED76F4">
        <w:rPr>
          <w:b/>
        </w:rPr>
        <w:t xml:space="preserve"> </w:t>
      </w:r>
      <w:r w:rsidR="00694F40" w:rsidRPr="00ED76F4">
        <w:rPr>
          <w:rStyle w:val="SI"/>
          <w:rFonts w:cs="Arial"/>
          <w:b/>
        </w:rPr>
        <w:t>(280 mm)</w:t>
      </w:r>
      <w:r w:rsidR="00694F40" w:rsidRPr="00ED76F4">
        <w:rPr>
          <w:b/>
        </w:rPr>
        <w:t xml:space="preserve">] </w:t>
      </w:r>
    </w:p>
    <w:p w14:paraId="1FED61C4" w14:textId="77777777" w:rsidR="00694F40" w:rsidRPr="00ED76F4" w:rsidRDefault="008F59E4" w:rsidP="008F59E4">
      <w:pPr>
        <w:pStyle w:val="PR5"/>
        <w:numPr>
          <w:ilvl w:val="0"/>
          <w:numId w:val="0"/>
        </w:numPr>
        <w:ind w:left="2592" w:hanging="1152"/>
      </w:pPr>
      <w:r w:rsidRPr="00ED76F4">
        <w:rPr>
          <w:bCs w:val="0"/>
        </w:rPr>
        <w:t xml:space="preserve">       </w:t>
      </w:r>
      <w:r w:rsidR="00694F40" w:rsidRPr="00ED76F4">
        <w:t xml:space="preserve">wide, with </w:t>
      </w:r>
      <w:r w:rsidR="00694F40" w:rsidRPr="00ED76F4">
        <w:rPr>
          <w:color w:val="FF0000"/>
        </w:rPr>
        <w:t>1-</w:t>
      </w:r>
      <w:r w:rsidR="00694F40" w:rsidRPr="00ED76F4">
        <w:rPr>
          <w:rStyle w:val="IP"/>
        </w:rPr>
        <w:t>1/</w:t>
      </w:r>
      <w:proofErr w:type="gramStart"/>
      <w:r w:rsidR="00694F40" w:rsidRPr="00ED76F4">
        <w:rPr>
          <w:rStyle w:val="IP"/>
        </w:rPr>
        <w:t>8 inch</w:t>
      </w:r>
      <w:proofErr w:type="gramEnd"/>
      <w:r w:rsidR="00694F40" w:rsidRPr="00ED76F4">
        <w:t xml:space="preserve"> </w:t>
      </w:r>
      <w:r w:rsidR="00694F40" w:rsidRPr="00ED76F4">
        <w:rPr>
          <w:rStyle w:val="SI"/>
          <w:rFonts w:cs="Arial"/>
        </w:rPr>
        <w:t>(31 mm)</w:t>
      </w:r>
      <w:r w:rsidR="00694F40" w:rsidRPr="00ED76F4">
        <w:t xml:space="preserve"> lip with 83 degree angle</w:t>
      </w:r>
      <w:r w:rsidR="00E06974" w:rsidRPr="00ED76F4">
        <w:t xml:space="preserve">, with </w:t>
      </w:r>
      <w:proofErr w:type="spellStart"/>
      <w:r w:rsidR="00E06974" w:rsidRPr="00ED76F4">
        <w:t>EcoTread</w:t>
      </w:r>
      <w:proofErr w:type="spellEnd"/>
      <w:r w:rsidR="00E06974" w:rsidRPr="00ED76F4">
        <w:t xml:space="preserve"> recycled rubber</w:t>
      </w:r>
      <w:r w:rsidR="00694F40" w:rsidRPr="00ED76F4">
        <w:t>.</w:t>
      </w:r>
    </w:p>
    <w:p w14:paraId="70CC5E36" w14:textId="1FEC4F56" w:rsidR="00E06974" w:rsidRPr="00ED76F4" w:rsidRDefault="007A7E1F" w:rsidP="004658E2">
      <w:pPr>
        <w:pStyle w:val="PR5"/>
        <w:numPr>
          <w:ilvl w:val="0"/>
          <w:numId w:val="0"/>
        </w:numPr>
        <w:ind w:left="1800"/>
      </w:pPr>
      <w:r>
        <w:t>Nystrom</w:t>
      </w:r>
      <w:r w:rsidR="0031591A" w:rsidRPr="00ED76F4">
        <w:t xml:space="preserve"> Model: </w:t>
      </w:r>
      <w:r w:rsidR="00492275">
        <w:t>STR</w:t>
      </w:r>
      <w:r w:rsidR="009E3052" w:rsidRPr="00ED76F4">
        <w:t xml:space="preserve">B-A5D-ECO, </w:t>
      </w:r>
      <w:r w:rsidR="00492275">
        <w:t>STR</w:t>
      </w:r>
      <w:r w:rsidR="009E3052" w:rsidRPr="00ED76F4">
        <w:t xml:space="preserve">B-A9D-ECO, </w:t>
      </w:r>
      <w:r w:rsidR="00492275">
        <w:t>STR</w:t>
      </w:r>
      <w:r w:rsidR="009E3052" w:rsidRPr="00ED76F4">
        <w:t>B-A11D-ECO</w:t>
      </w:r>
    </w:p>
    <w:p w14:paraId="6B473ECB" w14:textId="77777777" w:rsidR="00694F40" w:rsidRPr="00ED76F4" w:rsidRDefault="004658E2" w:rsidP="004658E2">
      <w:pPr>
        <w:pStyle w:val="PR5"/>
        <w:numPr>
          <w:ilvl w:val="0"/>
          <w:numId w:val="0"/>
        </w:numPr>
        <w:ind w:left="2592" w:hanging="576"/>
      </w:pPr>
      <w:r w:rsidRPr="00ED76F4">
        <w:t>1)</w:t>
      </w:r>
      <w:r w:rsidRPr="00ED76F4">
        <w:tab/>
      </w:r>
      <w:r w:rsidR="00694F40" w:rsidRPr="00ED76F4">
        <w:t>Attachment Method: Drilled Hole, Mechanically Fastened.</w:t>
      </w:r>
    </w:p>
    <w:p w14:paraId="2740D148" w14:textId="77777777" w:rsidR="005F6EA2" w:rsidRPr="00452969" w:rsidRDefault="005F6EA2" w:rsidP="0062431E">
      <w:pPr>
        <w:pStyle w:val="PR2"/>
      </w:pPr>
      <w:r w:rsidRPr="00ED76F4">
        <w:t>Finish: 6063-T5 aluminum, mill finish.</w:t>
      </w:r>
    </w:p>
    <w:p w14:paraId="7CA98168" w14:textId="77777777" w:rsidR="005F6EA2" w:rsidRPr="001B2282" w:rsidRDefault="005F6EA2" w:rsidP="0062431E">
      <w:pPr>
        <w:pStyle w:val="PR2"/>
      </w:pPr>
      <w:proofErr w:type="spellStart"/>
      <w:r>
        <w:t>EcoTread</w:t>
      </w:r>
      <w:proofErr w:type="spellEnd"/>
      <w:r>
        <w:t xml:space="preserve"> </w:t>
      </w:r>
      <w:r w:rsidRPr="00452969">
        <w:t xml:space="preserve">Colors: </w:t>
      </w:r>
      <w:r w:rsidRPr="005F6EA2">
        <w:t>[</w:t>
      </w:r>
      <w:r w:rsidRPr="001B2282">
        <w:t>Black] [Safety Yellow] [</w:t>
      </w:r>
      <w:r w:rsidR="009D245D">
        <w:t>Black/</w:t>
      </w:r>
      <w:r w:rsidRPr="001B2282">
        <w:t>Blue] [</w:t>
      </w:r>
      <w:r w:rsidR="009D245D">
        <w:t>Black/</w:t>
      </w:r>
      <w:r w:rsidRPr="001B2282">
        <w:t xml:space="preserve">Gray]. </w:t>
      </w:r>
    </w:p>
    <w:p w14:paraId="0DD67336" w14:textId="77777777" w:rsidR="005F6EA2" w:rsidRPr="003217AF" w:rsidRDefault="005F6EA2" w:rsidP="005F6EA2">
      <w:pPr>
        <w:pStyle w:val="PR3"/>
        <w:ind w:left="0"/>
        <w:rPr>
          <w:color w:val="0066FF"/>
        </w:rPr>
      </w:pPr>
      <w:r w:rsidRPr="003217AF">
        <w:rPr>
          <w:color w:val="0066FF"/>
        </w:rPr>
        <w:t xml:space="preserve">Specify taped top or stair nosing guard to prevent concrete from penetrating tread during installation. Painted </w:t>
      </w:r>
    </w:p>
    <w:p w14:paraId="770E9EFA" w14:textId="77777777" w:rsidR="005F6EA2" w:rsidRPr="00530734" w:rsidRDefault="005F6EA2" w:rsidP="005F6EA2">
      <w:pPr>
        <w:pStyle w:val="PR3"/>
        <w:ind w:left="0"/>
      </w:pPr>
      <w:r w:rsidRPr="003217AF">
        <w:rPr>
          <w:color w:val="0066FF"/>
        </w:rPr>
        <w:lastRenderedPageBreak/>
        <w:t xml:space="preserve">undersides create a barrier between metal and concrete to avoid adverse </w:t>
      </w:r>
      <w:proofErr w:type="gramStart"/>
      <w:r w:rsidRPr="003217AF">
        <w:rPr>
          <w:color w:val="0066FF"/>
        </w:rPr>
        <w:t>reaction</w:t>
      </w:r>
      <w:proofErr w:type="gramEnd"/>
      <w:r w:rsidRPr="00530734">
        <w:t>.</w:t>
      </w:r>
    </w:p>
    <w:p w14:paraId="06F5DE26" w14:textId="77777777" w:rsidR="005F6EA2" w:rsidRDefault="005F6EA2" w:rsidP="0062431E">
      <w:pPr>
        <w:pStyle w:val="PR2"/>
      </w:pPr>
      <w:r w:rsidRPr="00452969">
        <w:t>Options</w:t>
      </w:r>
    </w:p>
    <w:p w14:paraId="21581F10" w14:textId="77777777" w:rsidR="005F6EA2" w:rsidRDefault="005F6EA2" w:rsidP="001B2282">
      <w:pPr>
        <w:pStyle w:val="PR4"/>
      </w:pPr>
      <w:r w:rsidRPr="000B3026">
        <w:t>Taped Top.</w:t>
      </w:r>
    </w:p>
    <w:p w14:paraId="4CAC78B0" w14:textId="77777777" w:rsidR="005F6EA2" w:rsidRDefault="005F6EA2" w:rsidP="001B2282">
      <w:pPr>
        <w:pStyle w:val="PR4"/>
      </w:pPr>
      <w:r w:rsidRPr="000B3026">
        <w:t>Painted Undersides</w:t>
      </w:r>
    </w:p>
    <w:p w14:paraId="0F9EC38B" w14:textId="77777777" w:rsidR="005F6EA2" w:rsidRDefault="005F6EA2" w:rsidP="001B2282">
      <w:pPr>
        <w:pStyle w:val="PR4"/>
      </w:pPr>
      <w:r w:rsidRPr="008227A7">
        <w:t xml:space="preserve">Temporary Nosing Guard:  Provide </w:t>
      </w:r>
      <w:r w:rsidRPr="00A95C40">
        <w:t>Short Tipped</w:t>
      </w:r>
      <w:r w:rsidRPr="00265DE4">
        <w:t xml:space="preserve"> </w:t>
      </w:r>
      <w:proofErr w:type="spellStart"/>
      <w:r w:rsidRPr="008227A7">
        <w:t>nosings</w:t>
      </w:r>
      <w:proofErr w:type="spellEnd"/>
      <w:r w:rsidRPr="008227A7">
        <w:t xml:space="preserve"> with manufacturer's pre-installed heavy-duty, slip-resistant, removable nosing guard to provide protection of </w:t>
      </w:r>
      <w:proofErr w:type="spellStart"/>
      <w:r w:rsidRPr="008227A7">
        <w:t>nosings</w:t>
      </w:r>
      <w:proofErr w:type="spellEnd"/>
      <w:r w:rsidRPr="008227A7">
        <w:t xml:space="preserve"> during construction.</w:t>
      </w:r>
    </w:p>
    <w:p w14:paraId="58C06989" w14:textId="77777777" w:rsidR="00310BAA" w:rsidRDefault="00310BAA" w:rsidP="006245D1">
      <w:pPr>
        <w:pStyle w:val="SUT"/>
      </w:pPr>
      <w:r>
        <w:t xml:space="preserve">Extruded Units: Aluminum, with </w:t>
      </w:r>
      <w:proofErr w:type="spellStart"/>
      <w:r>
        <w:t>EcoTread</w:t>
      </w:r>
      <w:proofErr w:type="spellEnd"/>
      <w:r>
        <w:t xml:space="preserve"> slip resistant, replaceable, recycled rubber combined with Photoluminescent insert.</w:t>
      </w:r>
    </w:p>
    <w:p w14:paraId="689D95E4" w14:textId="38EDD9FF" w:rsidR="00AA5699" w:rsidRDefault="00AA5699" w:rsidP="0062431E">
      <w:pPr>
        <w:pStyle w:val="PR2"/>
        <w:numPr>
          <w:ilvl w:val="0"/>
          <w:numId w:val="46"/>
        </w:numPr>
        <w:ind w:hanging="1260"/>
      </w:pPr>
      <w:r>
        <w:t xml:space="preserve">Basis of Design Product: </w:t>
      </w:r>
      <w:bookmarkStart w:id="4" w:name="_Hlk144884946"/>
      <w:r w:rsidR="007A7E1F">
        <w:t>Nystrom</w:t>
      </w:r>
      <w:r>
        <w:t xml:space="preserve">, </w:t>
      </w:r>
      <w:r w:rsidR="00492275">
        <w:t>STS</w:t>
      </w:r>
      <w:r>
        <w:t>M</w:t>
      </w:r>
      <w:bookmarkEnd w:id="4"/>
      <w:r w:rsidR="0062431E">
        <w:t>-ECO</w:t>
      </w:r>
      <w:r w:rsidR="004410AF">
        <w:t xml:space="preserve">, </w:t>
      </w:r>
      <w:r w:rsidR="00492275">
        <w:t>STT</w:t>
      </w:r>
      <w:r w:rsidR="004410AF">
        <w:t>M</w:t>
      </w:r>
      <w:r w:rsidR="0062431E">
        <w:t>-ECO</w:t>
      </w:r>
      <w:r w:rsidR="004410AF">
        <w:t xml:space="preserve">, </w:t>
      </w:r>
      <w:r w:rsidR="00492275">
        <w:t>STR</w:t>
      </w:r>
      <w:r w:rsidR="004410AF">
        <w:t>M</w:t>
      </w:r>
      <w:r w:rsidR="0062431E">
        <w:t>-ECO</w:t>
      </w:r>
    </w:p>
    <w:p w14:paraId="008C45F7" w14:textId="77777777" w:rsidR="0062431E" w:rsidRDefault="0062431E" w:rsidP="0062431E">
      <w:pPr>
        <w:pStyle w:val="PR2"/>
        <w:numPr>
          <w:ilvl w:val="0"/>
          <w:numId w:val="46"/>
        </w:numPr>
        <w:ind w:hanging="1260"/>
      </w:pPr>
      <w:r>
        <w:t>Nosing Types:</w:t>
      </w:r>
    </w:p>
    <w:p w14:paraId="2064CB0E" w14:textId="45DDCDC0" w:rsidR="00310BAA" w:rsidRPr="00FB68A5" w:rsidRDefault="00310BAA" w:rsidP="00A23759">
      <w:pPr>
        <w:pStyle w:val="PR4"/>
      </w:pPr>
      <w:r>
        <w:t xml:space="preserve">Ribbed Abrasive Short Tipped Nose: </w:t>
      </w:r>
      <w:r>
        <w:rPr>
          <w:rStyle w:val="IP"/>
        </w:rPr>
        <w:t>3 inches</w:t>
      </w:r>
      <w:r>
        <w:t xml:space="preserve"> </w:t>
      </w:r>
      <w:r w:rsidRPr="00A23759">
        <w:rPr>
          <w:rStyle w:val="SI"/>
          <w:color w:val="009999"/>
        </w:rPr>
        <w:t>(7</w:t>
      </w:r>
      <w:r w:rsidR="006D179B" w:rsidRPr="00A23759">
        <w:rPr>
          <w:rStyle w:val="SI"/>
          <w:color w:val="009999"/>
        </w:rPr>
        <w:t>6</w:t>
      </w:r>
      <w:r w:rsidRPr="00A23759">
        <w:rPr>
          <w:rStyle w:val="SI"/>
          <w:color w:val="009999"/>
        </w:rPr>
        <w:t xml:space="preserve"> mm)</w:t>
      </w:r>
      <w:r>
        <w:t xml:space="preserve"> wide </w:t>
      </w:r>
      <w:proofErr w:type="spellStart"/>
      <w:r>
        <w:t>Eco</w:t>
      </w:r>
      <w:r w:rsidR="006D179B">
        <w:t>T</w:t>
      </w:r>
      <w:r>
        <w:t>read</w:t>
      </w:r>
      <w:proofErr w:type="spellEnd"/>
      <w:r>
        <w:t xml:space="preserve">, </w:t>
      </w:r>
      <w:proofErr w:type="gramStart"/>
      <w:r w:rsidRPr="00A23759">
        <w:rPr>
          <w:color w:val="FF0000"/>
        </w:rPr>
        <w:t>1 inch</w:t>
      </w:r>
      <w:proofErr w:type="gramEnd"/>
      <w:r w:rsidRPr="00A23759">
        <w:rPr>
          <w:color w:val="FF0000"/>
        </w:rPr>
        <w:t xml:space="preserve"> </w:t>
      </w:r>
      <w:r w:rsidRPr="00A23759">
        <w:rPr>
          <w:color w:val="009999"/>
        </w:rPr>
        <w:t xml:space="preserve">(25 mm) </w:t>
      </w:r>
      <w:r>
        <w:t xml:space="preserve">Photoluminescent </w:t>
      </w:r>
      <w:r w:rsidRPr="00A23759">
        <w:rPr>
          <w:b/>
          <w:bCs/>
        </w:rPr>
        <w:t>[53 mil Resin Strip] [21 mil abrasive grit]</w:t>
      </w:r>
      <w:r w:rsidR="00FB68A5" w:rsidRPr="00FB68A5">
        <w:t xml:space="preserve"> </w:t>
      </w:r>
      <w:r w:rsidR="00FB68A5">
        <w:t xml:space="preserve">and </w:t>
      </w:r>
      <w:r w:rsidR="00FB68A5" w:rsidRPr="00A23759">
        <w:rPr>
          <w:color w:val="FF0000"/>
        </w:rPr>
        <w:t xml:space="preserve">2 inches </w:t>
      </w:r>
      <w:r w:rsidR="00FB68A5" w:rsidRPr="00A23759">
        <w:rPr>
          <w:color w:val="009999"/>
        </w:rPr>
        <w:t>(51 mm)</w:t>
      </w:r>
      <w:r w:rsidR="00FB68A5">
        <w:t xml:space="preserve"> </w:t>
      </w:r>
      <w:proofErr w:type="spellStart"/>
      <w:r w:rsidR="00FB68A5">
        <w:t>EcoTread</w:t>
      </w:r>
      <w:proofErr w:type="spellEnd"/>
      <w:r w:rsidR="00FB68A5">
        <w:t>.</w:t>
      </w:r>
      <w:r w:rsidR="001C20E1" w:rsidRPr="00A23759">
        <w:rPr>
          <w:b/>
          <w:bCs/>
        </w:rPr>
        <w:t xml:space="preserve">  </w:t>
      </w:r>
      <w:r w:rsidR="007A7E1F">
        <w:t>Nystrom</w:t>
      </w:r>
      <w:r w:rsidR="001C20E1" w:rsidRPr="00FB68A5">
        <w:t xml:space="preserve"> Model </w:t>
      </w:r>
      <w:r w:rsidR="00492275">
        <w:t>STS</w:t>
      </w:r>
      <w:r w:rsidR="001C20E1" w:rsidRPr="00FB68A5">
        <w:t>M-P3E</w:t>
      </w:r>
      <w:r w:rsidR="004410AF">
        <w:t>-ECO</w:t>
      </w:r>
    </w:p>
    <w:p w14:paraId="55CEA603" w14:textId="77777777" w:rsidR="00310BAA" w:rsidRDefault="00310BAA" w:rsidP="00F8189F">
      <w:pPr>
        <w:pStyle w:val="PR5"/>
      </w:pPr>
      <w:r>
        <w:t>Attachment method</w:t>
      </w:r>
      <w:r w:rsidRPr="00CF640E">
        <w:t xml:space="preserve">: </w:t>
      </w:r>
      <w:r w:rsidRPr="00FB68A5">
        <w:t>[Cast-In, continuous extruded anchor] [Drilled Hole, Mechanically Fastened].</w:t>
      </w:r>
    </w:p>
    <w:p w14:paraId="73C3A2D5" w14:textId="77777777" w:rsidR="007C2792" w:rsidRDefault="00FB68A5" w:rsidP="00A23759">
      <w:pPr>
        <w:pStyle w:val="PR4"/>
      </w:pPr>
      <w:r w:rsidRPr="00A95C40">
        <w:t xml:space="preserve">Inset, Square Front and Back: </w:t>
      </w:r>
      <w:r w:rsidRPr="00A23759">
        <w:rPr>
          <w:rStyle w:val="IP"/>
          <w:bCs/>
        </w:rPr>
        <w:t>3 inches</w:t>
      </w:r>
      <w:r w:rsidRPr="00A23759">
        <w:rPr>
          <w:bCs/>
        </w:rPr>
        <w:t xml:space="preserve"> </w:t>
      </w:r>
      <w:r w:rsidRPr="00A23759">
        <w:rPr>
          <w:rStyle w:val="SI"/>
          <w:rFonts w:cs="Arial"/>
          <w:bCs/>
        </w:rPr>
        <w:t>(76 mm</w:t>
      </w:r>
      <w:r w:rsidRPr="00A23759">
        <w:rPr>
          <w:rStyle w:val="SI"/>
          <w:rFonts w:cs="Arial"/>
        </w:rPr>
        <w:t>)</w:t>
      </w:r>
      <w:r w:rsidRPr="00A95C40">
        <w:t xml:space="preserve">, </w:t>
      </w:r>
      <w:r w:rsidRPr="00A23759">
        <w:rPr>
          <w:color w:val="FF0000"/>
        </w:rPr>
        <w:t xml:space="preserve">1-inch </w:t>
      </w:r>
      <w:r w:rsidRPr="00A23759">
        <w:rPr>
          <w:color w:val="009999"/>
        </w:rPr>
        <w:t xml:space="preserve">(25 mm) </w:t>
      </w:r>
      <w:r w:rsidRPr="00A95C40">
        <w:t xml:space="preserve">Photoluminescent </w:t>
      </w:r>
      <w:r w:rsidRPr="00A23759">
        <w:rPr>
          <w:b/>
          <w:bCs/>
        </w:rPr>
        <w:t xml:space="preserve">[53 mil Resin Strip] [16 mil abrasive grit] </w:t>
      </w:r>
      <w:r>
        <w:t xml:space="preserve">and </w:t>
      </w:r>
      <w:r w:rsidRPr="00A23759">
        <w:rPr>
          <w:color w:val="FF0000"/>
        </w:rPr>
        <w:t xml:space="preserve">2 inches </w:t>
      </w:r>
      <w:r w:rsidRPr="00A23759">
        <w:rPr>
          <w:color w:val="009999"/>
        </w:rPr>
        <w:t>(51 mm)</w:t>
      </w:r>
      <w:r>
        <w:t xml:space="preserve"> </w:t>
      </w:r>
      <w:proofErr w:type="spellStart"/>
      <w:r>
        <w:t>EcoTread</w:t>
      </w:r>
      <w:proofErr w:type="spellEnd"/>
      <w:r w:rsidRPr="00A23759">
        <w:rPr>
          <w:b/>
          <w:bCs/>
        </w:rPr>
        <w:t>.</w:t>
      </w:r>
      <w:r w:rsidRPr="00A95C40">
        <w:t xml:space="preserve"> </w:t>
      </w:r>
    </w:p>
    <w:p w14:paraId="334AB087" w14:textId="341C2459" w:rsidR="00FB68A5" w:rsidRDefault="007A7E1F" w:rsidP="007C2792">
      <w:pPr>
        <w:pStyle w:val="PR4"/>
        <w:numPr>
          <w:ilvl w:val="0"/>
          <w:numId w:val="0"/>
        </w:numPr>
        <w:ind w:left="2016"/>
      </w:pPr>
      <w:r>
        <w:t>Nystrom</w:t>
      </w:r>
      <w:r w:rsidR="00FB68A5" w:rsidRPr="00A95C40">
        <w:t xml:space="preserve"> Model: </w:t>
      </w:r>
      <w:r w:rsidR="00492275">
        <w:t>STS</w:t>
      </w:r>
      <w:r w:rsidR="00FB68A5" w:rsidRPr="00A95C40">
        <w:t>M-N3E</w:t>
      </w:r>
      <w:r w:rsidR="004410AF">
        <w:t>-ECO</w:t>
      </w:r>
    </w:p>
    <w:p w14:paraId="5362FB4A" w14:textId="77777777" w:rsidR="00FB68A5" w:rsidRDefault="00FB68A5" w:rsidP="00F8189F">
      <w:pPr>
        <w:pStyle w:val="PR5"/>
      </w:pPr>
      <w:r w:rsidRPr="00A95C40">
        <w:t>Attachment Method</w:t>
      </w:r>
      <w:r w:rsidRPr="00812D6A">
        <w:t xml:space="preserve">: </w:t>
      </w:r>
      <w:r w:rsidRPr="00FB68A5">
        <w:t>[Cast-In, continuous extruded anchor] [Drilled Hole, Mechanically Fastened]</w:t>
      </w:r>
      <w:r w:rsidRPr="00FB22F8">
        <w:t>.</w:t>
      </w:r>
    </w:p>
    <w:p w14:paraId="174F3454" w14:textId="61AE3150" w:rsidR="004410AF" w:rsidRDefault="004410AF" w:rsidP="004410AF">
      <w:pPr>
        <w:pStyle w:val="PR4"/>
      </w:pPr>
      <w:r>
        <w:t xml:space="preserve">Two-Part Short Tipped Nose Ribbed Bar Abrasive Nosing </w:t>
      </w:r>
      <w:r w:rsidRPr="00A23759">
        <w:rPr>
          <w:color w:val="FF0000"/>
        </w:rPr>
        <w:t>3-3/</w:t>
      </w:r>
      <w:proofErr w:type="gramStart"/>
      <w:r w:rsidRPr="00A23759">
        <w:rPr>
          <w:color w:val="FF0000"/>
        </w:rPr>
        <w:t>8 inch</w:t>
      </w:r>
      <w:proofErr w:type="gramEnd"/>
      <w:r w:rsidRPr="00A23759">
        <w:rPr>
          <w:color w:val="FF0000"/>
        </w:rPr>
        <w:t xml:space="preserve"> </w:t>
      </w:r>
      <w:r w:rsidRPr="00A23759">
        <w:rPr>
          <w:color w:val="009999"/>
        </w:rPr>
        <w:t>(86 mm)</w:t>
      </w:r>
      <w:r>
        <w:t xml:space="preserve"> </w:t>
      </w:r>
      <w:r w:rsidR="009B271F">
        <w:t xml:space="preserve">wide </w:t>
      </w:r>
      <w:proofErr w:type="spellStart"/>
      <w:r w:rsidR="009B271F">
        <w:t>EcoTread</w:t>
      </w:r>
      <w:proofErr w:type="spellEnd"/>
      <w:r w:rsidR="009B271F">
        <w:t xml:space="preserve">, </w:t>
      </w:r>
      <w:r w:rsidR="009B271F" w:rsidRPr="00A23759">
        <w:rPr>
          <w:color w:val="FF0000"/>
        </w:rPr>
        <w:t xml:space="preserve">1 inch </w:t>
      </w:r>
      <w:r w:rsidR="009B271F" w:rsidRPr="00A23759">
        <w:rPr>
          <w:color w:val="009999"/>
        </w:rPr>
        <w:t xml:space="preserve">(25 mm) </w:t>
      </w:r>
      <w:r w:rsidR="009B271F">
        <w:t xml:space="preserve">Photoluminescent </w:t>
      </w:r>
      <w:r w:rsidR="009B271F" w:rsidRPr="00A23759">
        <w:rPr>
          <w:b/>
          <w:bCs/>
        </w:rPr>
        <w:t>[53 mil Resin Strip] [21 mil abrasive grit]</w:t>
      </w:r>
      <w:r w:rsidR="009B271F" w:rsidRPr="00FB68A5">
        <w:t xml:space="preserve"> </w:t>
      </w:r>
      <w:r w:rsidR="009B271F">
        <w:t xml:space="preserve">and </w:t>
      </w:r>
      <w:r w:rsidRPr="00A23759">
        <w:rPr>
          <w:color w:val="FF0000"/>
        </w:rPr>
        <w:t xml:space="preserve">2 3/8 inch </w:t>
      </w:r>
      <w:r w:rsidRPr="00A23759">
        <w:rPr>
          <w:color w:val="009999"/>
        </w:rPr>
        <w:t xml:space="preserve">(60.3mm)  </w:t>
      </w:r>
      <w:proofErr w:type="spellStart"/>
      <w:r w:rsidRPr="00ED76F4">
        <w:t>EcoTread</w:t>
      </w:r>
      <w:proofErr w:type="spellEnd"/>
      <w:r>
        <w:t xml:space="preserve">. </w:t>
      </w:r>
      <w:r w:rsidR="009B271F">
        <w:t xml:space="preserve"> </w:t>
      </w:r>
      <w:r w:rsidR="007A7E1F">
        <w:t>Nystrom</w:t>
      </w:r>
      <w:r>
        <w:t xml:space="preserve"> Model: </w:t>
      </w:r>
      <w:r w:rsidR="00492275">
        <w:t>STT</w:t>
      </w:r>
      <w:r w:rsidR="009B271F">
        <w:t>M</w:t>
      </w:r>
      <w:r>
        <w:t>-P3.375E-</w:t>
      </w:r>
      <w:r w:rsidR="009B271F">
        <w:t>ECO</w:t>
      </w:r>
    </w:p>
    <w:p w14:paraId="54974A50" w14:textId="77777777" w:rsidR="004410AF" w:rsidRDefault="009B271F" w:rsidP="00F8189F">
      <w:pPr>
        <w:pStyle w:val="PR5"/>
        <w:numPr>
          <w:ilvl w:val="0"/>
          <w:numId w:val="44"/>
        </w:numPr>
        <w:ind w:hanging="270"/>
      </w:pPr>
      <w:r>
        <w:t>Attachment method</w:t>
      </w:r>
      <w:r w:rsidRPr="00CF640E">
        <w:t xml:space="preserve">: </w:t>
      </w:r>
      <w:r w:rsidRPr="00FB68A5">
        <w:t>[Cast</w:t>
      </w:r>
      <w:r>
        <w:t>-</w:t>
      </w:r>
      <w:r w:rsidRPr="009B271F">
        <w:t xml:space="preserve"> </w:t>
      </w:r>
      <w:r w:rsidRPr="00FB68A5">
        <w:t>In, continuous extruded anchor]</w:t>
      </w:r>
      <w:r w:rsidRPr="009B271F">
        <w:t>.</w:t>
      </w:r>
    </w:p>
    <w:p w14:paraId="4B0ACA0F" w14:textId="77777777" w:rsidR="0063219E" w:rsidRDefault="00F8189F" w:rsidP="00F8189F">
      <w:pPr>
        <w:pStyle w:val="PR5"/>
        <w:numPr>
          <w:ilvl w:val="0"/>
          <w:numId w:val="0"/>
        </w:numPr>
        <w:ind w:left="1440"/>
      </w:pPr>
      <w:r>
        <w:t xml:space="preserve">d.      Renovation Long Nose Tread: </w:t>
      </w:r>
      <w:r w:rsidRPr="00F8189F">
        <w:rPr>
          <w:b/>
        </w:rPr>
        <w:t>[</w:t>
      </w:r>
      <w:r w:rsidRPr="00F8189F">
        <w:rPr>
          <w:rStyle w:val="IP"/>
          <w:b/>
        </w:rPr>
        <w:t>5 inches</w:t>
      </w:r>
      <w:r w:rsidRPr="00F8189F">
        <w:rPr>
          <w:b/>
        </w:rPr>
        <w:t xml:space="preserve"> </w:t>
      </w:r>
      <w:r w:rsidRPr="00F8189F">
        <w:rPr>
          <w:rStyle w:val="SI"/>
          <w:rFonts w:cs="Arial"/>
          <w:b/>
        </w:rPr>
        <w:t>(127 mm)</w:t>
      </w:r>
      <w:r w:rsidRPr="00F8189F">
        <w:rPr>
          <w:b/>
        </w:rPr>
        <w:t xml:space="preserve">] </w:t>
      </w:r>
      <w:r>
        <w:t>wide</w:t>
      </w:r>
      <w:r w:rsidR="0063219E">
        <w:t xml:space="preserve"> </w:t>
      </w:r>
      <w:proofErr w:type="spellStart"/>
      <w:r w:rsidR="0063219E">
        <w:t>EcoTread</w:t>
      </w:r>
      <w:proofErr w:type="spellEnd"/>
      <w:r>
        <w:t xml:space="preserve">, with </w:t>
      </w:r>
      <w:r w:rsidRPr="00F8189F">
        <w:rPr>
          <w:color w:val="FF0000"/>
        </w:rPr>
        <w:t>1-</w:t>
      </w:r>
      <w:r>
        <w:rPr>
          <w:rStyle w:val="IP"/>
        </w:rPr>
        <w:t>1/</w:t>
      </w:r>
      <w:proofErr w:type="gramStart"/>
      <w:r>
        <w:rPr>
          <w:rStyle w:val="IP"/>
        </w:rPr>
        <w:t>8 inch</w:t>
      </w:r>
      <w:proofErr w:type="gramEnd"/>
      <w:r>
        <w:t xml:space="preserve"> </w:t>
      </w:r>
      <w:r w:rsidRPr="00F8189F">
        <w:rPr>
          <w:rStyle w:val="SI"/>
          <w:rFonts w:cs="Arial"/>
        </w:rPr>
        <w:t>(31 mm)</w:t>
      </w:r>
      <w:r>
        <w:t xml:space="preserve"> lip with </w:t>
      </w:r>
    </w:p>
    <w:p w14:paraId="77F689F9" w14:textId="77777777" w:rsidR="0063219E" w:rsidRDefault="0063219E" w:rsidP="0063219E">
      <w:pPr>
        <w:pStyle w:val="PR5"/>
        <w:numPr>
          <w:ilvl w:val="0"/>
          <w:numId w:val="0"/>
        </w:numPr>
        <w:ind w:left="1440"/>
        <w:rPr>
          <w:color w:val="009999"/>
        </w:rPr>
      </w:pPr>
      <w:r>
        <w:t xml:space="preserve">         </w:t>
      </w:r>
      <w:proofErr w:type="gramStart"/>
      <w:r w:rsidR="00F8189F">
        <w:t>90 degree</w:t>
      </w:r>
      <w:proofErr w:type="gramEnd"/>
      <w:r w:rsidR="00F8189F">
        <w:t xml:space="preserve"> angle.  </w:t>
      </w:r>
      <w:r>
        <w:t xml:space="preserve">Photoluminescent </w:t>
      </w:r>
      <w:r w:rsidRPr="00A23759">
        <w:rPr>
          <w:b/>
          <w:bCs w:val="0"/>
        </w:rPr>
        <w:t>[53 mil Resin Strip] [21 mil abrasive grit]</w:t>
      </w:r>
      <w:r w:rsidRPr="00FB68A5">
        <w:t xml:space="preserve"> </w:t>
      </w:r>
      <w:r>
        <w:t xml:space="preserve">and </w:t>
      </w:r>
      <w:r>
        <w:rPr>
          <w:color w:val="FF0000"/>
        </w:rPr>
        <w:t>4</w:t>
      </w:r>
      <w:r w:rsidRPr="00A23759">
        <w:rPr>
          <w:color w:val="FF0000"/>
        </w:rPr>
        <w:t xml:space="preserve"> inches </w:t>
      </w:r>
      <w:r w:rsidRPr="00A23759">
        <w:rPr>
          <w:color w:val="009999"/>
        </w:rPr>
        <w:t>(</w:t>
      </w:r>
      <w:r w:rsidR="00C84CD3">
        <w:rPr>
          <w:color w:val="009999"/>
        </w:rPr>
        <w:t>102</w:t>
      </w:r>
      <w:r w:rsidRPr="00A23759">
        <w:rPr>
          <w:color w:val="009999"/>
        </w:rPr>
        <w:t xml:space="preserve"> </w:t>
      </w:r>
    </w:p>
    <w:p w14:paraId="4817FE35" w14:textId="7FBC51A3" w:rsidR="00F8189F" w:rsidRDefault="0063219E" w:rsidP="0063219E">
      <w:pPr>
        <w:pStyle w:val="PR5"/>
        <w:numPr>
          <w:ilvl w:val="0"/>
          <w:numId w:val="0"/>
        </w:numPr>
        <w:ind w:left="1440"/>
      </w:pPr>
      <w:r>
        <w:rPr>
          <w:color w:val="009999"/>
        </w:rPr>
        <w:t xml:space="preserve">         </w:t>
      </w:r>
      <w:r w:rsidRPr="00A23759">
        <w:rPr>
          <w:color w:val="009999"/>
        </w:rPr>
        <w:t>mm)</w:t>
      </w:r>
      <w:r>
        <w:t xml:space="preserve"> </w:t>
      </w:r>
      <w:proofErr w:type="spellStart"/>
      <w:r>
        <w:t>EcoTread</w:t>
      </w:r>
      <w:proofErr w:type="spellEnd"/>
      <w:r>
        <w:t xml:space="preserve">. </w:t>
      </w:r>
      <w:r w:rsidRPr="00FB68A5">
        <w:t xml:space="preserve"> </w:t>
      </w:r>
      <w:r w:rsidR="007A7E1F">
        <w:t>Nystrom</w:t>
      </w:r>
      <w:r w:rsidR="00526CC5" w:rsidRPr="00FB68A5">
        <w:t xml:space="preserve"> Model </w:t>
      </w:r>
      <w:r w:rsidR="00492275">
        <w:t>STR</w:t>
      </w:r>
      <w:r w:rsidR="00F8189F" w:rsidRPr="00A95C40">
        <w:t>M-</w:t>
      </w:r>
      <w:r w:rsidR="00526CC5">
        <w:t>L5D</w:t>
      </w:r>
      <w:r w:rsidR="00F8189F">
        <w:t>-ECO</w:t>
      </w:r>
      <w:r w:rsidR="00526CC5">
        <w:t xml:space="preserve">, </w:t>
      </w:r>
      <w:r w:rsidR="00492275">
        <w:t>STR</w:t>
      </w:r>
      <w:r w:rsidR="00526CC5" w:rsidRPr="00A95C40">
        <w:t>M-</w:t>
      </w:r>
      <w:r w:rsidR="00526CC5">
        <w:t>L5D-T-ECO</w:t>
      </w:r>
    </w:p>
    <w:p w14:paraId="5B800EB2" w14:textId="77777777" w:rsidR="00F8189F" w:rsidRDefault="00F8189F" w:rsidP="00F8189F">
      <w:pPr>
        <w:pStyle w:val="PR5"/>
        <w:numPr>
          <w:ilvl w:val="0"/>
          <w:numId w:val="0"/>
        </w:numPr>
        <w:ind w:left="2592" w:hanging="576"/>
      </w:pPr>
      <w:r>
        <w:t xml:space="preserve"> 1)</w:t>
      </w:r>
      <w:r>
        <w:tab/>
        <w:t>Attachment Method: Drilled Hole, Mechanically Fastened.</w:t>
      </w:r>
    </w:p>
    <w:p w14:paraId="5AC09B87" w14:textId="77777777" w:rsidR="0063219E" w:rsidRDefault="00F8189F" w:rsidP="00F8189F">
      <w:pPr>
        <w:pStyle w:val="PR5"/>
        <w:numPr>
          <w:ilvl w:val="0"/>
          <w:numId w:val="0"/>
        </w:numPr>
        <w:ind w:left="2592" w:hanging="1152"/>
      </w:pPr>
      <w:r>
        <w:t>e</w:t>
      </w:r>
      <w:r w:rsidR="007C2792">
        <w:t>.</w:t>
      </w:r>
      <w:r>
        <w:t xml:space="preserve">     Renovation Angled Nose Tread: </w:t>
      </w:r>
      <w:r w:rsidRPr="00F8189F">
        <w:rPr>
          <w:b/>
        </w:rPr>
        <w:t>[</w:t>
      </w:r>
      <w:r w:rsidRPr="00F8189F">
        <w:rPr>
          <w:rStyle w:val="IP"/>
          <w:b/>
        </w:rPr>
        <w:t>5 inches</w:t>
      </w:r>
      <w:r w:rsidRPr="00F8189F">
        <w:rPr>
          <w:b/>
        </w:rPr>
        <w:t xml:space="preserve"> </w:t>
      </w:r>
      <w:r w:rsidRPr="00F8189F">
        <w:rPr>
          <w:rStyle w:val="SI"/>
          <w:rFonts w:cs="Arial"/>
          <w:b/>
        </w:rPr>
        <w:t>(127 mm)</w:t>
      </w:r>
      <w:r w:rsidRPr="00F8189F">
        <w:rPr>
          <w:b/>
        </w:rPr>
        <w:t xml:space="preserve">] </w:t>
      </w:r>
      <w:r>
        <w:t xml:space="preserve">wide, </w:t>
      </w:r>
      <w:proofErr w:type="spellStart"/>
      <w:r w:rsidR="0063219E">
        <w:t>EcoTread</w:t>
      </w:r>
      <w:proofErr w:type="spellEnd"/>
      <w:r w:rsidR="0063219E">
        <w:t xml:space="preserve">, </w:t>
      </w:r>
      <w:r>
        <w:t xml:space="preserve">with </w:t>
      </w:r>
      <w:r w:rsidRPr="00F8189F">
        <w:rPr>
          <w:color w:val="FF0000"/>
        </w:rPr>
        <w:t>1-</w:t>
      </w:r>
      <w:r>
        <w:rPr>
          <w:rStyle w:val="IP"/>
        </w:rPr>
        <w:t>1/</w:t>
      </w:r>
      <w:proofErr w:type="gramStart"/>
      <w:r>
        <w:rPr>
          <w:rStyle w:val="IP"/>
        </w:rPr>
        <w:t>8 inch</w:t>
      </w:r>
      <w:proofErr w:type="gramEnd"/>
      <w:r>
        <w:t xml:space="preserve"> </w:t>
      </w:r>
      <w:r w:rsidRPr="00F8189F">
        <w:rPr>
          <w:rStyle w:val="SI"/>
          <w:rFonts w:cs="Arial"/>
        </w:rPr>
        <w:t>(31 mm)</w:t>
      </w:r>
      <w:r>
        <w:t xml:space="preserve"> lip </w:t>
      </w:r>
    </w:p>
    <w:p w14:paraId="2A1B7438" w14:textId="77777777" w:rsidR="00C84CD3" w:rsidRDefault="0063219E" w:rsidP="0063219E">
      <w:pPr>
        <w:pStyle w:val="PR5"/>
        <w:numPr>
          <w:ilvl w:val="0"/>
          <w:numId w:val="0"/>
        </w:numPr>
        <w:ind w:left="2592" w:hanging="1152"/>
        <w:rPr>
          <w:color w:val="FF0000"/>
        </w:rPr>
      </w:pPr>
      <w:r>
        <w:t xml:space="preserve">        </w:t>
      </w:r>
      <w:r w:rsidR="00F8189F">
        <w:t xml:space="preserve">with </w:t>
      </w:r>
      <w:proofErr w:type="gramStart"/>
      <w:r w:rsidR="00F8189F">
        <w:t>83 degree</w:t>
      </w:r>
      <w:proofErr w:type="gramEnd"/>
      <w:r w:rsidR="00F8189F">
        <w:t xml:space="preserve"> angle.  </w:t>
      </w:r>
      <w:r>
        <w:t xml:space="preserve">Photoluminescent </w:t>
      </w:r>
      <w:r w:rsidRPr="00A23759">
        <w:rPr>
          <w:b/>
          <w:bCs w:val="0"/>
        </w:rPr>
        <w:t>[53 mil Resin Strip] [21 mil abrasive grit]</w:t>
      </w:r>
      <w:r w:rsidRPr="00FB68A5">
        <w:t xml:space="preserve"> </w:t>
      </w:r>
      <w:r>
        <w:t xml:space="preserve">and </w:t>
      </w:r>
      <w:r>
        <w:rPr>
          <w:color w:val="FF0000"/>
        </w:rPr>
        <w:t>4</w:t>
      </w:r>
      <w:r w:rsidRPr="00A23759">
        <w:rPr>
          <w:color w:val="FF0000"/>
        </w:rPr>
        <w:t xml:space="preserve"> inches </w:t>
      </w:r>
    </w:p>
    <w:p w14:paraId="7A464A94" w14:textId="452AA809" w:rsidR="00F8189F" w:rsidRDefault="00C84CD3" w:rsidP="0063219E">
      <w:pPr>
        <w:pStyle w:val="PR5"/>
        <w:numPr>
          <w:ilvl w:val="0"/>
          <w:numId w:val="0"/>
        </w:numPr>
        <w:ind w:left="2592" w:hanging="1152"/>
      </w:pPr>
      <w:r>
        <w:rPr>
          <w:color w:val="FF0000"/>
        </w:rPr>
        <w:t xml:space="preserve">        </w:t>
      </w:r>
      <w:r w:rsidR="0063219E" w:rsidRPr="00A23759">
        <w:rPr>
          <w:color w:val="009999"/>
        </w:rPr>
        <w:t>(</w:t>
      </w:r>
      <w:r>
        <w:rPr>
          <w:color w:val="009999"/>
        </w:rPr>
        <w:t>102</w:t>
      </w:r>
      <w:r w:rsidR="0063219E" w:rsidRPr="00A23759">
        <w:rPr>
          <w:color w:val="009999"/>
        </w:rPr>
        <w:t xml:space="preserve"> mm)</w:t>
      </w:r>
      <w:r w:rsidR="0063219E">
        <w:t xml:space="preserve"> </w:t>
      </w:r>
      <w:proofErr w:type="spellStart"/>
      <w:r w:rsidR="0063219E">
        <w:t>EcoTread</w:t>
      </w:r>
      <w:proofErr w:type="spellEnd"/>
      <w:r w:rsidR="0063219E">
        <w:t xml:space="preserve">. </w:t>
      </w:r>
      <w:r w:rsidR="0063219E" w:rsidRPr="00FB68A5">
        <w:t xml:space="preserve"> </w:t>
      </w:r>
      <w:r w:rsidR="007A7E1F">
        <w:t>Nystrom</w:t>
      </w:r>
      <w:r w:rsidR="00526CC5" w:rsidRPr="00FB68A5">
        <w:t xml:space="preserve"> Model </w:t>
      </w:r>
      <w:r w:rsidR="00492275">
        <w:t>STR</w:t>
      </w:r>
      <w:r w:rsidR="00526CC5" w:rsidRPr="00A95C40">
        <w:t>M-</w:t>
      </w:r>
      <w:r w:rsidR="00526CC5">
        <w:t xml:space="preserve">A5D-ECO, </w:t>
      </w:r>
      <w:r w:rsidR="00492275">
        <w:t>STR</w:t>
      </w:r>
      <w:r w:rsidR="00526CC5" w:rsidRPr="00A95C40">
        <w:t>M-</w:t>
      </w:r>
      <w:r w:rsidR="00526CC5">
        <w:t>A5D-T-ECO</w:t>
      </w:r>
    </w:p>
    <w:p w14:paraId="75A7FF7B" w14:textId="77777777" w:rsidR="00F8189F" w:rsidRDefault="00F8189F" w:rsidP="00F8189F">
      <w:pPr>
        <w:pStyle w:val="PR5"/>
        <w:numPr>
          <w:ilvl w:val="0"/>
          <w:numId w:val="0"/>
        </w:numPr>
        <w:ind w:left="2592" w:hanging="576"/>
      </w:pPr>
      <w:r>
        <w:t>1)</w:t>
      </w:r>
      <w:r>
        <w:tab/>
        <w:t>Attachment Method: Drilled Hole, Mechanically Fastened.</w:t>
      </w:r>
    </w:p>
    <w:p w14:paraId="49010B4B" w14:textId="77777777" w:rsidR="00A23759" w:rsidRDefault="00FB68A5" w:rsidP="0062431E">
      <w:pPr>
        <w:pStyle w:val="PR2"/>
      </w:pPr>
      <w:r w:rsidRPr="00DF0A20">
        <w:t>Finish: 6063-T5 aluminum, mill finish.</w:t>
      </w:r>
    </w:p>
    <w:p w14:paraId="481B0E98" w14:textId="77777777" w:rsidR="001C20E1" w:rsidRDefault="00FB68A5" w:rsidP="0062431E">
      <w:pPr>
        <w:pStyle w:val="PR2"/>
      </w:pPr>
      <w:proofErr w:type="spellStart"/>
      <w:r>
        <w:t>EcoTread</w:t>
      </w:r>
      <w:proofErr w:type="spellEnd"/>
      <w:r>
        <w:t xml:space="preserve"> </w:t>
      </w:r>
      <w:r w:rsidRPr="00452969">
        <w:t>Colors:</w:t>
      </w:r>
      <w:r w:rsidRPr="00804929">
        <w:t xml:space="preserve"> </w:t>
      </w:r>
      <w:r w:rsidRPr="00310B4E">
        <w:t>[Black] [Safety Yellow] [</w:t>
      </w:r>
      <w:r w:rsidR="00F8189F">
        <w:t>Black/</w:t>
      </w:r>
      <w:r w:rsidRPr="00310B4E">
        <w:t>Blue] [</w:t>
      </w:r>
      <w:r w:rsidR="00F8189F">
        <w:t>Black/</w:t>
      </w:r>
      <w:r w:rsidRPr="00310B4E">
        <w:t>Gray].</w:t>
      </w:r>
    </w:p>
    <w:p w14:paraId="510BA899" w14:textId="77777777" w:rsidR="00310BAA" w:rsidRPr="000407DF" w:rsidRDefault="00310BAA" w:rsidP="006D179B">
      <w:pPr>
        <w:rPr>
          <w:rStyle w:val="IntenseReference"/>
          <w:rFonts w:ascii="Arial" w:hAnsi="Arial" w:cs="Arial"/>
          <w:sz w:val="20"/>
          <w:szCs w:val="20"/>
        </w:rPr>
      </w:pPr>
      <w:r w:rsidRPr="000407DF">
        <w:rPr>
          <w:rStyle w:val="IntenseReference"/>
          <w:rFonts w:ascii="Arial" w:hAnsi="Arial" w:cs="Arial"/>
          <w:sz w:val="20"/>
          <w:szCs w:val="20"/>
        </w:rPr>
        <w:t xml:space="preserve">Specify taped top </w:t>
      </w:r>
      <w:r w:rsidR="000407DF" w:rsidRPr="000407DF">
        <w:rPr>
          <w:rStyle w:val="IntenseReference"/>
          <w:rFonts w:ascii="Arial" w:hAnsi="Arial" w:cs="Arial"/>
          <w:sz w:val="20"/>
          <w:szCs w:val="20"/>
        </w:rPr>
        <w:t>or stair nosing guard</w:t>
      </w:r>
      <w:r w:rsidRPr="000407DF">
        <w:rPr>
          <w:rStyle w:val="IntenseReference"/>
          <w:rFonts w:ascii="Arial" w:hAnsi="Arial" w:cs="Arial"/>
          <w:sz w:val="20"/>
          <w:szCs w:val="20"/>
        </w:rPr>
        <w:t xml:space="preserve"> to prevent concrete from penetrating tread during installation. Painted undersides create a barrier between metal and concrete to avoid adverse </w:t>
      </w:r>
      <w:proofErr w:type="gramStart"/>
      <w:r w:rsidRPr="000407DF">
        <w:rPr>
          <w:rStyle w:val="IntenseReference"/>
          <w:rFonts w:ascii="Arial" w:hAnsi="Arial" w:cs="Arial"/>
          <w:sz w:val="20"/>
          <w:szCs w:val="20"/>
        </w:rPr>
        <w:t>reaction</w:t>
      </w:r>
      <w:proofErr w:type="gramEnd"/>
      <w:r w:rsidRPr="000407DF">
        <w:rPr>
          <w:rStyle w:val="IntenseReference"/>
          <w:rFonts w:ascii="Arial" w:hAnsi="Arial" w:cs="Arial"/>
          <w:sz w:val="20"/>
          <w:szCs w:val="20"/>
        </w:rPr>
        <w:t xml:space="preserve">. </w:t>
      </w:r>
    </w:p>
    <w:p w14:paraId="474FC515" w14:textId="77777777" w:rsidR="00AA5699" w:rsidRDefault="00AA5699" w:rsidP="0062431E">
      <w:pPr>
        <w:pStyle w:val="PR2"/>
      </w:pPr>
      <w:r>
        <w:t>Options:</w:t>
      </w:r>
    </w:p>
    <w:p w14:paraId="5A4885C0" w14:textId="77777777" w:rsidR="00AA5699" w:rsidRDefault="00AA5699" w:rsidP="00A23759">
      <w:pPr>
        <w:pStyle w:val="PR4"/>
      </w:pPr>
      <w:bookmarkStart w:id="5" w:name="_Hlk145930933"/>
      <w:r>
        <w:t>Taped Top.</w:t>
      </w:r>
    </w:p>
    <w:p w14:paraId="2B400FC3" w14:textId="77777777" w:rsidR="00AA5699" w:rsidRDefault="00AA5699" w:rsidP="00A23759">
      <w:pPr>
        <w:pStyle w:val="PR4"/>
      </w:pPr>
      <w:r>
        <w:t>Painted Undersides</w:t>
      </w:r>
    </w:p>
    <w:p w14:paraId="53A96CBA" w14:textId="77777777" w:rsidR="00CF640E" w:rsidRDefault="00804929" w:rsidP="00804929">
      <w:pPr>
        <w:pStyle w:val="PR4"/>
      </w:pPr>
      <w:r w:rsidRPr="00CF640E">
        <w:t>Te</w:t>
      </w:r>
      <w:r>
        <w:t>m</w:t>
      </w:r>
      <w:r w:rsidRPr="00CF640E">
        <w:t xml:space="preserve">porary Nosing Guard:  Provide </w:t>
      </w:r>
      <w:r w:rsidRPr="00804929">
        <w:t>Short Tipped</w:t>
      </w:r>
      <w:r>
        <w:t xml:space="preserve"> </w:t>
      </w:r>
      <w:proofErr w:type="spellStart"/>
      <w:r w:rsidRPr="00CF640E">
        <w:t>nosings</w:t>
      </w:r>
      <w:proofErr w:type="spellEnd"/>
      <w:r w:rsidRPr="00CF640E">
        <w:t xml:space="preserve"> with manufacturer's pre-installed heavy-duty, slip-resistant, removable nosing guard to provide protection of </w:t>
      </w:r>
      <w:proofErr w:type="spellStart"/>
      <w:r w:rsidRPr="00CF640E">
        <w:t>nosings</w:t>
      </w:r>
      <w:proofErr w:type="spellEnd"/>
      <w:r w:rsidRPr="00CF640E">
        <w:t xml:space="preserve"> during construction.</w:t>
      </w:r>
    </w:p>
    <w:bookmarkEnd w:id="5"/>
    <w:p w14:paraId="25BD00F3" w14:textId="77777777" w:rsidR="00804929" w:rsidRDefault="00804929" w:rsidP="00804929">
      <w:pPr>
        <w:pStyle w:val="PR4"/>
        <w:numPr>
          <w:ilvl w:val="0"/>
          <w:numId w:val="0"/>
        </w:numPr>
        <w:ind w:left="2016"/>
      </w:pPr>
    </w:p>
    <w:p w14:paraId="5EDA3AE6" w14:textId="77777777" w:rsidR="00310BAA" w:rsidRPr="0005239C" w:rsidRDefault="00310BAA" w:rsidP="006245D1">
      <w:pPr>
        <w:numPr>
          <w:ilvl w:val="3"/>
          <w:numId w:val="37"/>
        </w:numPr>
        <w:rPr>
          <w:rFonts w:ascii="Arial" w:hAnsi="Arial" w:cs="Arial"/>
          <w:b/>
          <w:bCs/>
          <w:sz w:val="20"/>
          <w:szCs w:val="20"/>
        </w:rPr>
      </w:pPr>
      <w:r w:rsidRPr="0005239C">
        <w:rPr>
          <w:rFonts w:ascii="Arial" w:hAnsi="Arial" w:cs="Arial"/>
          <w:b/>
          <w:bCs/>
          <w:sz w:val="20"/>
          <w:szCs w:val="20"/>
        </w:rPr>
        <w:t xml:space="preserve">Cast-Metal Units: Cast aluminum, with an integral-abrasive, as-cast finish consisting of aluminum oxide, silicon carbide, or a combination of both. </w:t>
      </w:r>
    </w:p>
    <w:p w14:paraId="75127479" w14:textId="2F00F677" w:rsidR="00310BAA" w:rsidRDefault="00310BAA" w:rsidP="0062431E">
      <w:pPr>
        <w:pStyle w:val="PR2"/>
      </w:pPr>
      <w:r>
        <w:t xml:space="preserve">Basis-of-Design Product: provide </w:t>
      </w:r>
      <w:r w:rsidR="007A7E1F">
        <w:t>Nystrom</w:t>
      </w:r>
      <w:r>
        <w:t xml:space="preserve">; </w:t>
      </w:r>
      <w:proofErr w:type="gramStart"/>
      <w:r w:rsidR="00492275">
        <w:t>STC</w:t>
      </w:r>
      <w:r>
        <w:t>A</w:t>
      </w:r>
      <w:proofErr w:type="gramEnd"/>
      <w:r>
        <w:t xml:space="preserve"> </w:t>
      </w:r>
    </w:p>
    <w:p w14:paraId="600B4DE0" w14:textId="77777777" w:rsidR="00310BAA" w:rsidRDefault="00310BAA" w:rsidP="0062431E">
      <w:pPr>
        <w:pStyle w:val="PR2"/>
      </w:pPr>
      <w:r>
        <w:t xml:space="preserve">Provide cross-hatched units with silicon carbide abrasive 20 grit, a minimum of </w:t>
      </w:r>
      <w:r>
        <w:rPr>
          <w:rStyle w:val="IP"/>
        </w:rPr>
        <w:t>2-1/</w:t>
      </w:r>
      <w:r w:rsidR="00AA5699">
        <w:rPr>
          <w:rStyle w:val="IP"/>
        </w:rPr>
        <w:t>4</w:t>
      </w:r>
      <w:r>
        <w:rPr>
          <w:rStyle w:val="IP"/>
        </w:rPr>
        <w:t xml:space="preserve"> ounces/sq. ft.</w:t>
      </w:r>
      <w:r>
        <w:t xml:space="preserve"> </w:t>
      </w:r>
      <w:r>
        <w:rPr>
          <w:rStyle w:val="SI"/>
        </w:rPr>
        <w:t>(687 grams/sq. m),</w:t>
      </w:r>
      <w:r>
        <w:t xml:space="preserve"> to a minimum of </w:t>
      </w:r>
      <w:r>
        <w:rPr>
          <w:rStyle w:val="IP"/>
        </w:rPr>
        <w:t>1/32 inch</w:t>
      </w:r>
      <w:r>
        <w:t xml:space="preserve"> </w:t>
      </w:r>
      <w:r>
        <w:rPr>
          <w:rStyle w:val="SI"/>
        </w:rPr>
        <w:t>(0.8 mm)</w:t>
      </w:r>
      <w:r>
        <w:t xml:space="preserve"> thick.</w:t>
      </w:r>
    </w:p>
    <w:p w14:paraId="2CB77766" w14:textId="77777777" w:rsidR="00310BAA" w:rsidRPr="006D179B" w:rsidRDefault="00310BAA" w:rsidP="006D179B">
      <w:pPr>
        <w:rPr>
          <w:rStyle w:val="IntenseReference"/>
        </w:rPr>
      </w:pPr>
      <w:r w:rsidRPr="006D179B">
        <w:rPr>
          <w:rStyle w:val="IntenseReference"/>
        </w:rPr>
        <w:t>Retain types required and revise to suit Project. Delete all three if configurations are indicated on Drawings.</w:t>
      </w:r>
    </w:p>
    <w:p w14:paraId="156C428C" w14:textId="77777777" w:rsidR="00310BAA" w:rsidRDefault="00310BAA" w:rsidP="0062431E">
      <w:pPr>
        <w:pStyle w:val="PR2"/>
      </w:pPr>
      <w:r>
        <w:lastRenderedPageBreak/>
        <w:t xml:space="preserve">Nosing Type: </w:t>
      </w:r>
    </w:p>
    <w:p w14:paraId="7541BB10" w14:textId="77777777" w:rsidR="00310BAA" w:rsidRDefault="00310BAA" w:rsidP="00A23759">
      <w:pPr>
        <w:pStyle w:val="PR4"/>
      </w:pPr>
      <w:r>
        <w:t xml:space="preserve">Short Nose: Cross-hatched units, </w:t>
      </w:r>
      <w:r w:rsidRPr="00A23759">
        <w:rPr>
          <w:b/>
          <w:bCs/>
        </w:rPr>
        <w:t>[</w:t>
      </w:r>
      <w:r w:rsidRPr="00A23759">
        <w:rPr>
          <w:rStyle w:val="IP"/>
          <w:b/>
          <w:bCs/>
        </w:rPr>
        <w:t>3 inches</w:t>
      </w:r>
      <w:r w:rsidRPr="00A23759">
        <w:rPr>
          <w:rStyle w:val="SI"/>
          <w:b/>
          <w:bCs/>
          <w:color w:val="FF0000"/>
        </w:rPr>
        <w:t xml:space="preserve"> </w:t>
      </w:r>
      <w:r w:rsidRPr="00A23759">
        <w:rPr>
          <w:rStyle w:val="SI"/>
          <w:b/>
          <w:bCs/>
          <w:color w:val="009999"/>
        </w:rPr>
        <w:t>(76 mm)</w:t>
      </w:r>
      <w:r w:rsidRPr="00A23759">
        <w:rPr>
          <w:rStyle w:val="SI"/>
          <w:b/>
          <w:bCs/>
          <w:color w:val="auto"/>
        </w:rPr>
        <w:t>]</w:t>
      </w:r>
      <w:r w:rsidRPr="00A23759">
        <w:rPr>
          <w:b/>
          <w:bCs/>
        </w:rPr>
        <w:t xml:space="preserve"> </w:t>
      </w:r>
      <w:r>
        <w:t xml:space="preserve">wide with </w:t>
      </w:r>
      <w:r>
        <w:rPr>
          <w:rStyle w:val="IP"/>
        </w:rPr>
        <w:t>1/4-inch</w:t>
      </w:r>
      <w:r w:rsidRPr="00A23759">
        <w:rPr>
          <w:rStyle w:val="SI"/>
          <w:color w:val="FF0000"/>
        </w:rPr>
        <w:t xml:space="preserve"> </w:t>
      </w:r>
      <w:r>
        <w:rPr>
          <w:rStyle w:val="SI"/>
        </w:rPr>
        <w:t>(6-mm)</w:t>
      </w:r>
      <w:r>
        <w:t xml:space="preserve"> lip.</w:t>
      </w:r>
    </w:p>
    <w:p w14:paraId="75B25C94" w14:textId="77777777" w:rsidR="00310BAA" w:rsidRPr="00804929" w:rsidRDefault="00310BAA" w:rsidP="00F8189F">
      <w:pPr>
        <w:pStyle w:val="PR5"/>
      </w:pPr>
      <w:r>
        <w:t xml:space="preserve">Attachment Method: </w:t>
      </w:r>
      <w:r w:rsidR="000525EB" w:rsidRPr="00804929">
        <w:t>[Anchor-In-Place]  [Wing anchor]</w:t>
      </w:r>
      <w:r w:rsidRPr="00804929">
        <w:t>.</w:t>
      </w:r>
    </w:p>
    <w:p w14:paraId="56969F10" w14:textId="77777777" w:rsidR="00310BAA" w:rsidRDefault="00310BAA" w:rsidP="00A23759">
      <w:pPr>
        <w:pStyle w:val="PR4"/>
      </w:pPr>
      <w:r>
        <w:t xml:space="preserve">Short Tipped Nose: Cross-hatched units, </w:t>
      </w:r>
      <w:r w:rsidRPr="00A23759">
        <w:rPr>
          <w:b/>
          <w:bCs/>
        </w:rPr>
        <w:t>[</w:t>
      </w:r>
      <w:r w:rsidRPr="00A23759">
        <w:rPr>
          <w:rStyle w:val="IP"/>
          <w:b/>
          <w:bCs/>
        </w:rPr>
        <w:t>3 inches</w:t>
      </w:r>
      <w:r w:rsidRPr="00A23759">
        <w:rPr>
          <w:color w:val="FF0000"/>
        </w:rPr>
        <w:t xml:space="preserve"> </w:t>
      </w:r>
      <w:r w:rsidRPr="00A23759">
        <w:rPr>
          <w:rStyle w:val="SI"/>
          <w:b/>
          <w:bCs/>
          <w:color w:val="009999"/>
        </w:rPr>
        <w:t>(76 mm)</w:t>
      </w:r>
      <w:r w:rsidRPr="00A23759">
        <w:rPr>
          <w:b/>
          <w:bCs/>
        </w:rPr>
        <w:t>]</w:t>
      </w:r>
      <w:r>
        <w:t>.</w:t>
      </w:r>
    </w:p>
    <w:p w14:paraId="6B61080B" w14:textId="77777777" w:rsidR="00310BAA" w:rsidRPr="00804929" w:rsidRDefault="00310BAA" w:rsidP="00F8189F">
      <w:pPr>
        <w:pStyle w:val="PR5"/>
      </w:pPr>
      <w:r>
        <w:t>Attachment Method:</w:t>
      </w:r>
      <w:r w:rsidRPr="00804929">
        <w:t xml:space="preserve"> </w:t>
      </w:r>
      <w:r w:rsidR="000525EB" w:rsidRPr="00804929">
        <w:t>[Anchor-In-Place]  [Wing anchor]</w:t>
      </w:r>
      <w:r w:rsidRPr="00804929">
        <w:t>.</w:t>
      </w:r>
    </w:p>
    <w:p w14:paraId="047E8908" w14:textId="77777777" w:rsidR="000525EB" w:rsidRDefault="000525EB" w:rsidP="006D179B">
      <w:pPr>
        <w:rPr>
          <w:rStyle w:val="IntenseReference"/>
          <w:rFonts w:ascii="Arial" w:hAnsi="Arial" w:cs="Arial"/>
          <w:sz w:val="20"/>
          <w:szCs w:val="20"/>
        </w:rPr>
      </w:pPr>
    </w:p>
    <w:p w14:paraId="055BB547" w14:textId="77777777" w:rsidR="00310BAA" w:rsidRPr="000407DF" w:rsidRDefault="00310BAA" w:rsidP="006D179B">
      <w:pPr>
        <w:rPr>
          <w:rStyle w:val="IntenseReference"/>
          <w:rFonts w:ascii="Arial" w:hAnsi="Arial" w:cs="Arial"/>
          <w:sz w:val="20"/>
          <w:szCs w:val="20"/>
        </w:rPr>
      </w:pPr>
      <w:r w:rsidRPr="000407DF">
        <w:rPr>
          <w:rStyle w:val="IntenseReference"/>
          <w:rFonts w:ascii="Arial" w:hAnsi="Arial" w:cs="Arial"/>
          <w:sz w:val="20"/>
          <w:szCs w:val="20"/>
        </w:rPr>
        <w:t xml:space="preserve">Specify taped top to prevent concrete from penetrating tread during installation. Painted undersides create a barrier between metal and concrete to avoid adverse </w:t>
      </w:r>
      <w:proofErr w:type="gramStart"/>
      <w:r w:rsidRPr="000407DF">
        <w:rPr>
          <w:rStyle w:val="IntenseReference"/>
          <w:rFonts w:ascii="Arial" w:hAnsi="Arial" w:cs="Arial"/>
          <w:sz w:val="20"/>
          <w:szCs w:val="20"/>
        </w:rPr>
        <w:t>reaction</w:t>
      </w:r>
      <w:proofErr w:type="gramEnd"/>
      <w:r w:rsidRPr="000407DF">
        <w:rPr>
          <w:rStyle w:val="IntenseReference"/>
          <w:rFonts w:ascii="Arial" w:hAnsi="Arial" w:cs="Arial"/>
          <w:sz w:val="20"/>
          <w:szCs w:val="20"/>
        </w:rPr>
        <w:t>.</w:t>
      </w:r>
    </w:p>
    <w:p w14:paraId="2A460F34" w14:textId="77777777" w:rsidR="00310BAA" w:rsidRDefault="00310BAA" w:rsidP="0062431E">
      <w:pPr>
        <w:pStyle w:val="PR2"/>
      </w:pPr>
      <w:r>
        <w:t>Options:</w:t>
      </w:r>
    </w:p>
    <w:p w14:paraId="5CC21063" w14:textId="77777777" w:rsidR="00310BAA" w:rsidRDefault="00310BAA" w:rsidP="00A23759">
      <w:pPr>
        <w:pStyle w:val="PR4"/>
      </w:pPr>
      <w:r>
        <w:t>Taped Top.</w:t>
      </w:r>
    </w:p>
    <w:p w14:paraId="1BFB7F48" w14:textId="77777777" w:rsidR="0068201C" w:rsidRDefault="00310BAA" w:rsidP="00A23759">
      <w:pPr>
        <w:pStyle w:val="PR4"/>
      </w:pPr>
      <w:r>
        <w:t>Painted Undersides.</w:t>
      </w:r>
    </w:p>
    <w:p w14:paraId="1A4EB46A" w14:textId="77777777" w:rsidR="00310BAA" w:rsidRDefault="00310BAA" w:rsidP="006245D1">
      <w:pPr>
        <w:pStyle w:val="PR3"/>
      </w:pPr>
    </w:p>
    <w:p w14:paraId="586C1661" w14:textId="77777777" w:rsidR="00310BAA" w:rsidRDefault="00310BAA" w:rsidP="006245D1">
      <w:pPr>
        <w:pStyle w:val="PR3"/>
      </w:pPr>
    </w:p>
    <w:p w14:paraId="45A37934" w14:textId="77777777" w:rsidR="00310BAA" w:rsidRDefault="00310BAA" w:rsidP="00310BAA">
      <w:pPr>
        <w:pStyle w:val="PRT"/>
      </w:pPr>
      <w:r>
        <w:t>EXECUTION</w:t>
      </w:r>
    </w:p>
    <w:p w14:paraId="2B6DA44C" w14:textId="77777777" w:rsidR="00310BAA" w:rsidRDefault="00310BAA" w:rsidP="00310BAA">
      <w:pPr>
        <w:pStyle w:val="ART"/>
        <w:numPr>
          <w:ilvl w:val="3"/>
          <w:numId w:val="37"/>
        </w:numPr>
        <w:jc w:val="left"/>
      </w:pPr>
      <w:r>
        <w:t>EXAMINATION</w:t>
      </w:r>
    </w:p>
    <w:p w14:paraId="2844BA5F" w14:textId="77777777" w:rsidR="00310BAA" w:rsidRDefault="00310BAA" w:rsidP="00310BAA">
      <w:pPr>
        <w:pStyle w:val="PR1"/>
        <w:numPr>
          <w:ilvl w:val="4"/>
          <w:numId w:val="37"/>
        </w:numPr>
        <w:tabs>
          <w:tab w:val="clear" w:pos="720"/>
        </w:tabs>
        <w:spacing w:before="240"/>
        <w:ind w:left="900" w:hanging="540"/>
      </w:pPr>
      <w:r>
        <w:t>Verify that preparation and affected dimensions are acceptable.</w:t>
      </w:r>
    </w:p>
    <w:p w14:paraId="6FAEA247" w14:textId="77777777" w:rsidR="00310BAA" w:rsidRDefault="00310BAA" w:rsidP="00310BAA">
      <w:pPr>
        <w:pStyle w:val="PR1"/>
        <w:numPr>
          <w:ilvl w:val="4"/>
          <w:numId w:val="37"/>
        </w:numPr>
        <w:tabs>
          <w:tab w:val="clear" w:pos="720"/>
        </w:tabs>
        <w:spacing w:before="240"/>
        <w:ind w:left="900" w:hanging="540"/>
      </w:pPr>
      <w:r>
        <w:t>Verify tolerances and correct improper conditions.</w:t>
      </w:r>
    </w:p>
    <w:p w14:paraId="199480D8" w14:textId="77777777" w:rsidR="00310BAA" w:rsidRDefault="00310BAA" w:rsidP="00310BAA">
      <w:pPr>
        <w:pStyle w:val="ART"/>
        <w:numPr>
          <w:ilvl w:val="3"/>
          <w:numId w:val="37"/>
        </w:numPr>
        <w:jc w:val="left"/>
      </w:pPr>
      <w:r>
        <w:t>PREPARATION</w:t>
      </w:r>
    </w:p>
    <w:p w14:paraId="711FAC77" w14:textId="77777777" w:rsidR="00310BAA" w:rsidRDefault="00310BAA" w:rsidP="00310BAA">
      <w:pPr>
        <w:pStyle w:val="PR1"/>
        <w:numPr>
          <w:ilvl w:val="4"/>
          <w:numId w:val="37"/>
        </w:numPr>
        <w:tabs>
          <w:tab w:val="clear" w:pos="720"/>
        </w:tabs>
        <w:spacing w:before="240"/>
        <w:ind w:left="900" w:hanging="540"/>
      </w:pPr>
      <w:r>
        <w:t>Advise installers of details relating to floor hatch installation, including rough opening dimensions, locations of supports, and anchoring methods.</w:t>
      </w:r>
    </w:p>
    <w:p w14:paraId="672854CD" w14:textId="77777777" w:rsidR="00310BAA" w:rsidRDefault="00310BAA" w:rsidP="00310BAA">
      <w:pPr>
        <w:pStyle w:val="ART"/>
        <w:numPr>
          <w:ilvl w:val="3"/>
          <w:numId w:val="37"/>
        </w:numPr>
        <w:jc w:val="left"/>
      </w:pPr>
      <w:r>
        <w:t>INSTALLATION</w:t>
      </w:r>
    </w:p>
    <w:p w14:paraId="114A3B2E" w14:textId="77777777" w:rsidR="00310BAA" w:rsidRDefault="00310BAA" w:rsidP="00310BAA">
      <w:pPr>
        <w:pStyle w:val="PR1"/>
        <w:numPr>
          <w:ilvl w:val="4"/>
          <w:numId w:val="37"/>
        </w:numPr>
        <w:tabs>
          <w:tab w:val="clear" w:pos="720"/>
        </w:tabs>
        <w:spacing w:before="240"/>
        <w:ind w:left="900" w:hanging="540"/>
      </w:pPr>
      <w:r>
        <w:t>Follow manufacturer’s instructions for installing floor doors and hatches.</w:t>
      </w:r>
    </w:p>
    <w:p w14:paraId="67CD0D1B" w14:textId="77777777" w:rsidR="00310BAA" w:rsidRDefault="00310BAA" w:rsidP="00310BAA">
      <w:pPr>
        <w:pStyle w:val="PR1"/>
        <w:numPr>
          <w:ilvl w:val="4"/>
          <w:numId w:val="37"/>
        </w:numPr>
        <w:tabs>
          <w:tab w:val="clear" w:pos="720"/>
        </w:tabs>
        <w:spacing w:before="240"/>
        <w:ind w:left="900" w:hanging="540"/>
      </w:pPr>
      <w:r>
        <w:t>Install frames plumb and level in opening, in proper alignment with floor surface for flush installation.  Secure rigidly in place.</w:t>
      </w:r>
    </w:p>
    <w:p w14:paraId="407CA3E5" w14:textId="77777777" w:rsidR="00310BAA" w:rsidRDefault="00310BAA" w:rsidP="00310BAA">
      <w:pPr>
        <w:pStyle w:val="PR1"/>
        <w:numPr>
          <w:ilvl w:val="4"/>
          <w:numId w:val="37"/>
        </w:numPr>
        <w:tabs>
          <w:tab w:val="clear" w:pos="720"/>
        </w:tabs>
        <w:spacing w:before="240"/>
        <w:ind w:left="900" w:hanging="540"/>
      </w:pPr>
      <w:r>
        <w:t>Position units to provide convenient access to concealed Work requiring access.</w:t>
      </w:r>
    </w:p>
    <w:p w14:paraId="08A84EED" w14:textId="77777777" w:rsidR="00310BAA" w:rsidRDefault="00310BAA" w:rsidP="00310BAA">
      <w:pPr>
        <w:pStyle w:val="ART"/>
        <w:numPr>
          <w:ilvl w:val="3"/>
          <w:numId w:val="37"/>
        </w:numPr>
        <w:jc w:val="left"/>
      </w:pPr>
      <w:r>
        <w:t>ADJUSTING</w:t>
      </w:r>
    </w:p>
    <w:p w14:paraId="3BE89F8F" w14:textId="77777777" w:rsidR="00310BAA" w:rsidRDefault="00310BAA" w:rsidP="00310BAA">
      <w:pPr>
        <w:pStyle w:val="PR1"/>
        <w:numPr>
          <w:ilvl w:val="4"/>
          <w:numId w:val="37"/>
        </w:numPr>
        <w:tabs>
          <w:tab w:val="clear" w:pos="720"/>
        </w:tabs>
        <w:spacing w:before="240"/>
        <w:ind w:left="900" w:hanging="540"/>
      </w:pPr>
      <w:r>
        <w:t>Operational Units:  Test-</w:t>
      </w:r>
      <w:proofErr w:type="gramStart"/>
      <w:r>
        <w:t>operate</w:t>
      </w:r>
      <w:proofErr w:type="gramEnd"/>
      <w:r>
        <w:t xml:space="preserve"> units with operable components.  </w:t>
      </w:r>
    </w:p>
    <w:p w14:paraId="663DF309" w14:textId="77777777" w:rsidR="00310BAA" w:rsidRDefault="00310BAA" w:rsidP="00310BAA">
      <w:pPr>
        <w:pStyle w:val="PR1"/>
        <w:numPr>
          <w:ilvl w:val="4"/>
          <w:numId w:val="37"/>
        </w:numPr>
        <w:tabs>
          <w:tab w:val="clear" w:pos="720"/>
        </w:tabs>
        <w:spacing w:before="240"/>
        <w:ind w:left="900" w:hanging="540"/>
      </w:pPr>
      <w:r>
        <w:t xml:space="preserve">Clean and lubricate joints and hardware.  </w:t>
      </w:r>
    </w:p>
    <w:p w14:paraId="71A1820C" w14:textId="77777777" w:rsidR="00310BAA" w:rsidRDefault="00310BAA" w:rsidP="00310BAA">
      <w:pPr>
        <w:pStyle w:val="PR1"/>
        <w:numPr>
          <w:ilvl w:val="4"/>
          <w:numId w:val="37"/>
        </w:numPr>
        <w:tabs>
          <w:tab w:val="clear" w:pos="720"/>
        </w:tabs>
        <w:spacing w:before="240"/>
        <w:ind w:left="900" w:hanging="540"/>
      </w:pPr>
      <w:r>
        <w:t>Adjust for proper operation.</w:t>
      </w:r>
    </w:p>
    <w:p w14:paraId="5C070822" w14:textId="77777777" w:rsidR="00310BAA" w:rsidRDefault="00310BAA" w:rsidP="00310BAA">
      <w:pPr>
        <w:pStyle w:val="ART"/>
        <w:numPr>
          <w:ilvl w:val="3"/>
          <w:numId w:val="37"/>
        </w:numPr>
        <w:jc w:val="left"/>
      </w:pPr>
      <w:r>
        <w:t>CLEANing</w:t>
      </w:r>
    </w:p>
    <w:p w14:paraId="14CFF145" w14:textId="77777777" w:rsidR="00310BAA" w:rsidRDefault="00310BAA" w:rsidP="00310BAA">
      <w:pPr>
        <w:pStyle w:val="PR1"/>
        <w:numPr>
          <w:ilvl w:val="4"/>
          <w:numId w:val="37"/>
        </w:numPr>
        <w:tabs>
          <w:tab w:val="clear" w:pos="720"/>
        </w:tabs>
        <w:spacing w:before="240"/>
        <w:ind w:left="900" w:hanging="540"/>
      </w:pPr>
      <w:r>
        <w:t xml:space="preserve">Clean adjacent surfaces and remove unused </w:t>
      </w:r>
      <w:proofErr w:type="gramStart"/>
      <w:r>
        <w:t>product</w:t>
      </w:r>
      <w:proofErr w:type="gramEnd"/>
      <w:r>
        <w:t xml:space="preserve"> and debris from site.</w:t>
      </w:r>
    </w:p>
    <w:p w14:paraId="0867B3A5" w14:textId="77777777" w:rsidR="00310BAA" w:rsidRDefault="00310BAA" w:rsidP="00310BAA">
      <w:pPr>
        <w:pStyle w:val="PR1"/>
        <w:numPr>
          <w:ilvl w:val="4"/>
          <w:numId w:val="37"/>
        </w:numPr>
        <w:tabs>
          <w:tab w:val="clear" w:pos="720"/>
        </w:tabs>
        <w:spacing w:before="240"/>
        <w:ind w:left="900" w:hanging="540"/>
      </w:pPr>
      <w:r>
        <w:t>Adjust doors for smooth operation.</w:t>
      </w:r>
    </w:p>
    <w:p w14:paraId="0D6370AD" w14:textId="77777777" w:rsidR="00310BAA" w:rsidRDefault="00310BAA" w:rsidP="00310BAA">
      <w:pPr>
        <w:pStyle w:val="PR1"/>
        <w:numPr>
          <w:ilvl w:val="0"/>
          <w:numId w:val="0"/>
        </w:numPr>
        <w:ind w:left="1080"/>
      </w:pPr>
    </w:p>
    <w:p w14:paraId="3AE64503" w14:textId="77777777" w:rsidR="00400AAB" w:rsidRPr="008845A0" w:rsidRDefault="00310BAA" w:rsidP="006245D1">
      <w:pPr>
        <w:pStyle w:val="EOS"/>
      </w:pPr>
      <w:r>
        <w:t>END OF SECTION</w:t>
      </w:r>
      <w:bookmarkEnd w:id="0"/>
      <w:bookmarkEnd w:id="1"/>
    </w:p>
    <w:sectPr w:rsidR="00400AAB" w:rsidRPr="008845A0" w:rsidSect="006C3E93">
      <w:headerReference w:type="default" r:id="rId8"/>
      <w:pgSz w:w="12240" w:h="15840"/>
      <w:pgMar w:top="144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5F91A" w14:textId="77777777" w:rsidR="006C3E93" w:rsidRDefault="006C3E93" w:rsidP="0090304C">
      <w:pPr>
        <w:spacing w:after="0" w:line="240" w:lineRule="auto"/>
      </w:pPr>
      <w:r>
        <w:separator/>
      </w:r>
    </w:p>
  </w:endnote>
  <w:endnote w:type="continuationSeparator" w:id="0">
    <w:p w14:paraId="56020EE9" w14:textId="77777777" w:rsidR="006C3E93" w:rsidRDefault="006C3E93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B6F8E" w14:textId="77777777" w:rsidR="006C3E93" w:rsidRDefault="006C3E93" w:rsidP="0090304C">
      <w:pPr>
        <w:spacing w:after="0" w:line="240" w:lineRule="auto"/>
      </w:pPr>
      <w:r>
        <w:separator/>
      </w:r>
    </w:p>
  </w:footnote>
  <w:footnote w:type="continuationSeparator" w:id="0">
    <w:p w14:paraId="73AE3EBD" w14:textId="77777777" w:rsidR="006C3E93" w:rsidRDefault="006C3E93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6D45" w14:textId="77777777" w:rsidR="00BD4DDE" w:rsidRDefault="00121F8A" w:rsidP="00BD4DDE">
    <w:pPr>
      <w:pStyle w:val="Header"/>
      <w:tabs>
        <w:tab w:val="clear" w:pos="4680"/>
        <w:tab w:val="clear" w:pos="9360"/>
      </w:tabs>
      <w:jc w:val="right"/>
      <w:rPr>
        <w:rFonts w:ascii="Arial" w:hAnsi="Arial" w:cs="Arial"/>
        <w:sz w:val="20"/>
        <w:szCs w:val="20"/>
      </w:rPr>
    </w:pPr>
    <w:bookmarkStart w:id="6" w:name="_Hlk499910494"/>
    <w:r>
      <w:rPr>
        <w:noProof/>
      </w:rPr>
      <w:pict w14:anchorId="434752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9" type="#_x0000_t75" style="position:absolute;left:0;text-align:left;margin-left:-5.65pt;margin-top:-19.45pt;width:214.7pt;height:46.05pt;z-index:251657728;visibility:visible">
          <v:imagedata r:id="rId1" o:title=""/>
        </v:shape>
      </w:pict>
    </w:r>
    <w:r w:rsidR="00BD4DDE">
      <w:tab/>
    </w:r>
    <w:r w:rsidR="00BD4DDE" w:rsidRPr="0035686F">
      <w:rPr>
        <w:rFonts w:ascii="Arial" w:hAnsi="Arial" w:cs="Arial"/>
        <w:sz w:val="20"/>
        <w:szCs w:val="20"/>
      </w:rPr>
      <w:t xml:space="preserve"> </w:t>
    </w:r>
    <w:bookmarkStart w:id="7" w:name="_Hlk499806633"/>
    <w:bookmarkStart w:id="8" w:name="_Hlk499823715"/>
    <w:bookmarkStart w:id="9" w:name="_Hlk499823716"/>
    <w:r w:rsidR="00BD4DDE">
      <w:rPr>
        <w:rFonts w:ascii="Arial" w:hAnsi="Arial" w:cs="Arial"/>
        <w:sz w:val="20"/>
        <w:szCs w:val="20"/>
      </w:rPr>
      <w:t>S</w:t>
    </w:r>
    <w:r w:rsidR="00BD4DDE" w:rsidRPr="0064526C">
      <w:rPr>
        <w:rFonts w:ascii="Arial" w:hAnsi="Arial" w:cs="Arial"/>
        <w:sz w:val="20"/>
        <w:szCs w:val="20"/>
      </w:rPr>
      <w:t xml:space="preserve">ection </w:t>
    </w:r>
    <w:r w:rsidR="00BD4DDE">
      <w:rPr>
        <w:rFonts w:ascii="Arial" w:hAnsi="Arial" w:cs="Arial"/>
        <w:sz w:val="20"/>
        <w:szCs w:val="20"/>
      </w:rPr>
      <w:t>05 5000</w:t>
    </w:r>
    <w:r w:rsidR="00BD4DDE" w:rsidRPr="0064526C">
      <w:rPr>
        <w:rFonts w:ascii="Arial" w:hAnsi="Arial" w:cs="Arial"/>
        <w:sz w:val="20"/>
        <w:szCs w:val="20"/>
      </w:rPr>
      <w:t xml:space="preserve">: </w:t>
    </w:r>
    <w:r w:rsidR="00BD4DDE">
      <w:rPr>
        <w:rFonts w:ascii="Arial" w:hAnsi="Arial" w:cs="Arial"/>
        <w:sz w:val="20"/>
        <w:szCs w:val="20"/>
      </w:rPr>
      <w:t>Metal</w:t>
    </w:r>
  </w:p>
  <w:p w14:paraId="064E9F80" w14:textId="77777777" w:rsidR="00BD4DDE" w:rsidRDefault="00BD4DDE" w:rsidP="00BD4DDE">
    <w:pPr>
      <w:pStyle w:val="Header"/>
      <w:tabs>
        <w:tab w:val="clear" w:pos="4680"/>
        <w:tab w:val="clear" w:pos="936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Abrasive Stair Treads and Nosings</w:t>
    </w:r>
  </w:p>
  <w:p w14:paraId="1149A428" w14:textId="77777777" w:rsidR="006F4E38" w:rsidRPr="0035686F" w:rsidRDefault="00BD4DDE" w:rsidP="00BD4DDE">
    <w:pPr>
      <w:pStyle w:val="Header"/>
      <w:tabs>
        <w:tab w:val="clear" w:pos="4680"/>
        <w:tab w:val="clear" w:pos="9360"/>
      </w:tabs>
      <w:jc w:val="right"/>
      <w:rPr>
        <w:rFonts w:ascii="Arial" w:hAnsi="Arial" w:cs="Arial"/>
        <w:sz w:val="20"/>
        <w:szCs w:val="20"/>
      </w:rPr>
    </w:pPr>
    <w:r w:rsidRPr="0064526C">
      <w:rPr>
        <w:rFonts w:ascii="Arial" w:hAnsi="Arial" w:cs="Arial"/>
        <w:sz w:val="20"/>
        <w:szCs w:val="20"/>
      </w:rPr>
      <w:t xml:space="preserve">Page </w:t>
    </w:r>
    <w:r w:rsidRPr="0064526C">
      <w:rPr>
        <w:rFonts w:ascii="Arial" w:hAnsi="Arial" w:cs="Arial"/>
        <w:sz w:val="20"/>
        <w:szCs w:val="20"/>
      </w:rPr>
      <w:fldChar w:fldCharType="begin"/>
    </w:r>
    <w:r w:rsidRPr="0064526C">
      <w:rPr>
        <w:rFonts w:ascii="Arial" w:hAnsi="Arial" w:cs="Arial"/>
        <w:sz w:val="20"/>
        <w:szCs w:val="20"/>
      </w:rPr>
      <w:instrText xml:space="preserve"> PAGE </w:instrText>
    </w:r>
    <w:r w:rsidRPr="0064526C">
      <w:rPr>
        <w:rFonts w:ascii="Arial" w:hAnsi="Arial" w:cs="Arial"/>
        <w:sz w:val="20"/>
        <w:szCs w:val="20"/>
      </w:rPr>
      <w:fldChar w:fldCharType="separate"/>
    </w:r>
    <w:r w:rsidR="0006084C">
      <w:rPr>
        <w:rFonts w:ascii="Arial" w:hAnsi="Arial" w:cs="Arial"/>
        <w:noProof/>
        <w:sz w:val="20"/>
        <w:szCs w:val="20"/>
      </w:rPr>
      <w:t>5</w:t>
    </w:r>
    <w:r w:rsidRPr="0064526C">
      <w:rPr>
        <w:rFonts w:ascii="Arial" w:hAnsi="Arial" w:cs="Arial"/>
        <w:sz w:val="20"/>
        <w:szCs w:val="20"/>
      </w:rPr>
      <w:fldChar w:fldCharType="end"/>
    </w:r>
    <w:r w:rsidRPr="0064526C">
      <w:rPr>
        <w:rFonts w:ascii="Arial" w:hAnsi="Arial" w:cs="Arial"/>
        <w:sz w:val="20"/>
        <w:szCs w:val="20"/>
      </w:rPr>
      <w:t xml:space="preserve"> of </w:t>
    </w:r>
    <w:r w:rsidRPr="0064526C">
      <w:rPr>
        <w:rFonts w:ascii="Arial" w:hAnsi="Arial" w:cs="Arial"/>
        <w:sz w:val="20"/>
        <w:szCs w:val="20"/>
      </w:rPr>
      <w:fldChar w:fldCharType="begin"/>
    </w:r>
    <w:r w:rsidRPr="0064526C">
      <w:rPr>
        <w:rFonts w:ascii="Arial" w:hAnsi="Arial" w:cs="Arial"/>
        <w:sz w:val="20"/>
        <w:szCs w:val="20"/>
      </w:rPr>
      <w:instrText xml:space="preserve"> NUMPAGES  </w:instrText>
    </w:r>
    <w:r w:rsidRPr="0064526C">
      <w:rPr>
        <w:rFonts w:ascii="Arial" w:hAnsi="Arial" w:cs="Arial"/>
        <w:sz w:val="20"/>
        <w:szCs w:val="20"/>
      </w:rPr>
      <w:fldChar w:fldCharType="separate"/>
    </w:r>
    <w:r w:rsidR="0006084C">
      <w:rPr>
        <w:rFonts w:ascii="Arial" w:hAnsi="Arial" w:cs="Arial"/>
        <w:noProof/>
        <w:sz w:val="20"/>
        <w:szCs w:val="20"/>
      </w:rPr>
      <w:t>5</w:t>
    </w:r>
    <w:r w:rsidRPr="0064526C">
      <w:rPr>
        <w:rFonts w:ascii="Arial" w:hAnsi="Arial" w:cs="Arial"/>
        <w:sz w:val="20"/>
        <w:szCs w:val="20"/>
      </w:rPr>
      <w:fldChar w:fldCharType="end"/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C565EDA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upperLetter"/>
      <w:pStyle w:val="Heading5"/>
      <w:lvlText w:val="%5."/>
      <w:legacy w:legacy="1" w:legacySpace="0" w:legacyIndent="0"/>
      <w:lvlJc w:val="left"/>
      <w:pPr>
        <w:ind w:left="648" w:firstLine="0"/>
      </w:pPr>
    </w:lvl>
    <w:lvl w:ilvl="5">
      <w:start w:val="1"/>
      <w:numFmt w:val="decimal"/>
      <w:pStyle w:val="Heading6"/>
      <w:lvlText w:val="%6."/>
      <w:legacy w:legacy="1" w:legacySpace="0" w:legacyIndent="0"/>
      <w:lvlJc w:val="left"/>
      <w:pPr>
        <w:ind w:left="1008" w:firstLine="0"/>
      </w:pPr>
    </w:lvl>
    <w:lvl w:ilvl="6">
      <w:start w:val="1"/>
      <w:numFmt w:val="lowerLetter"/>
      <w:pStyle w:val="Heading7"/>
      <w:lvlText w:val="%7."/>
      <w:legacy w:legacy="1" w:legacySpace="0" w:legacyIndent="0"/>
      <w:lvlJc w:val="left"/>
      <w:pPr>
        <w:ind w:left="1368" w:firstLine="0"/>
      </w:pPr>
    </w:lvl>
    <w:lvl w:ilvl="7">
      <w:start w:val="1"/>
      <w:numFmt w:val="decimal"/>
      <w:pStyle w:val="Heading8"/>
      <w:lvlText w:val="%8)"/>
      <w:legacy w:legacy="1" w:legacySpace="0" w:legacyIndent="0"/>
      <w:lvlJc w:val="left"/>
      <w:pPr>
        <w:ind w:left="1728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2088" w:firstLine="0"/>
      </w:pPr>
    </w:lvl>
  </w:abstractNum>
  <w:abstractNum w:abstractNumId="1" w15:restartNumberingAfterBreak="0">
    <w:nsid w:val="00000001"/>
    <w:multiLevelType w:val="multilevel"/>
    <w:tmpl w:val="862E3922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2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  <w:b w:val="0"/>
        <w:color w:val="auto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" w15:restartNumberingAfterBreak="0">
    <w:nsid w:val="00000029"/>
    <w:multiLevelType w:val="hybridMultilevel"/>
    <w:tmpl w:val="8730D2A0"/>
    <w:lvl w:ilvl="0" w:tplc="0374FCAC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6784">
      <w:start w:val="1"/>
      <w:numFmt w:val="upperLetter"/>
      <w:lvlText w:val="%2."/>
      <w:lvlJc w:val="left"/>
      <w:pPr>
        <w:tabs>
          <w:tab w:val="num" w:pos="540"/>
        </w:tabs>
        <w:ind w:left="5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24"/>
    <w:multiLevelType w:val="hybridMultilevel"/>
    <w:tmpl w:val="0000305E"/>
    <w:lvl w:ilvl="0" w:tplc="0000440D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AA6C77C2"/>
    <w:lvl w:ilvl="0" w:tplc="0000390C">
      <w:start w:val="6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952"/>
    <w:multiLevelType w:val="hybridMultilevel"/>
    <w:tmpl w:val="B6FC7676"/>
    <w:lvl w:ilvl="0" w:tplc="2E3E58A8">
      <w:start w:val="2"/>
      <w:numFmt w:val="decimal"/>
      <w:lvlText w:val="2.0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6DF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41BB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20F33E6"/>
    <w:multiLevelType w:val="hybridMultilevel"/>
    <w:tmpl w:val="AD0A0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E23452"/>
    <w:multiLevelType w:val="multilevel"/>
    <w:tmpl w:val="1DCA4D4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2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  <w:b w:val="0"/>
        <w:color w:val="auto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8" w15:restartNumberingAfterBreak="0">
    <w:nsid w:val="0416758E"/>
    <w:multiLevelType w:val="hybridMultilevel"/>
    <w:tmpl w:val="44166DB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08DB6696"/>
    <w:multiLevelType w:val="multilevel"/>
    <w:tmpl w:val="00000001"/>
    <w:lvl w:ilvl="0">
      <w:start w:val="1"/>
      <w:numFmt w:val="decimal"/>
      <w:suff w:val="nothing"/>
      <w:lvlText w:val="PART %1 - "/>
      <w:lvlJc w:val="left"/>
      <w:rPr>
        <w:rFonts w:hint="default"/>
      </w:rPr>
    </w:lvl>
    <w:lvl w:ilvl="1">
      <w:numFmt w:val="decimal"/>
      <w:suff w:val="nothing"/>
      <w:lvlText w:val="SCHEDULE %2 - "/>
      <w:lvlJc w:val="left"/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  <w:rPr>
        <w:rFonts w:hint="default"/>
      </w:rPr>
    </w:lvl>
  </w:abstractNum>
  <w:abstractNum w:abstractNumId="10" w15:restartNumberingAfterBreak="0">
    <w:nsid w:val="13B81BF7"/>
    <w:multiLevelType w:val="hybridMultilevel"/>
    <w:tmpl w:val="20E8B326"/>
    <w:lvl w:ilvl="0" w:tplc="04090015">
      <w:start w:val="1"/>
      <w:numFmt w:val="upperLetter"/>
      <w:lvlText w:val="%1."/>
      <w:lvlJc w:val="left"/>
      <w:pPr>
        <w:ind w:left="10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1" w15:restartNumberingAfterBreak="0">
    <w:nsid w:val="166B30C7"/>
    <w:multiLevelType w:val="hybridMultilevel"/>
    <w:tmpl w:val="0E9267E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D2A4D"/>
    <w:multiLevelType w:val="multilevel"/>
    <w:tmpl w:val="197274D0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736"/>
        </w:tabs>
        <w:ind w:left="273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106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3" w15:restartNumberingAfterBreak="0">
    <w:nsid w:val="1BA41CA5"/>
    <w:multiLevelType w:val="hybridMultilevel"/>
    <w:tmpl w:val="54885C16"/>
    <w:lvl w:ilvl="0" w:tplc="00006784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A46360"/>
    <w:multiLevelType w:val="hybridMultilevel"/>
    <w:tmpl w:val="BDEE0054"/>
    <w:lvl w:ilvl="0" w:tplc="07D6FEF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022258"/>
    <w:multiLevelType w:val="hybridMultilevel"/>
    <w:tmpl w:val="11589B34"/>
    <w:lvl w:ilvl="0" w:tplc="00006784">
      <w:start w:val="1"/>
      <w:numFmt w:val="upperLetter"/>
      <w:lvlText w:val="%1."/>
      <w:lvlJc w:val="left"/>
      <w:pPr>
        <w:ind w:left="1080" w:hanging="360"/>
      </w:pPr>
    </w:lvl>
    <w:lvl w:ilvl="1" w:tplc="4A80A48A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1C12CD"/>
    <w:multiLevelType w:val="hybridMultilevel"/>
    <w:tmpl w:val="F8021D6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4CF5477"/>
    <w:multiLevelType w:val="hybridMultilevel"/>
    <w:tmpl w:val="5A281FA4"/>
    <w:lvl w:ilvl="0" w:tplc="00006784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352BCB"/>
    <w:multiLevelType w:val="hybridMultilevel"/>
    <w:tmpl w:val="491C27CE"/>
    <w:lvl w:ilvl="0" w:tplc="63588FA8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A855CB8"/>
    <w:multiLevelType w:val="hybridMultilevel"/>
    <w:tmpl w:val="6FA0E4B2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>
      <w:start w:val="1"/>
      <w:numFmt w:val="decimal"/>
      <w:lvlText w:val="%4."/>
      <w:lvlJc w:val="left"/>
      <w:pPr>
        <w:ind w:left="4410" w:hanging="360"/>
      </w:pPr>
    </w:lvl>
    <w:lvl w:ilvl="4" w:tplc="04090019">
      <w:start w:val="1"/>
      <w:numFmt w:val="lowerLetter"/>
      <w:lvlText w:val="%5."/>
      <w:lvlJc w:val="left"/>
      <w:pPr>
        <w:ind w:left="5130" w:hanging="360"/>
      </w:pPr>
    </w:lvl>
    <w:lvl w:ilvl="5" w:tplc="0409001B">
      <w:start w:val="1"/>
      <w:numFmt w:val="lowerRoman"/>
      <w:lvlText w:val="%6."/>
      <w:lvlJc w:val="right"/>
      <w:pPr>
        <w:ind w:left="5850" w:hanging="180"/>
      </w:pPr>
    </w:lvl>
    <w:lvl w:ilvl="6" w:tplc="0409000F">
      <w:start w:val="1"/>
      <w:numFmt w:val="decimal"/>
      <w:lvlText w:val="%7."/>
      <w:lvlJc w:val="left"/>
      <w:pPr>
        <w:ind w:left="6570" w:hanging="360"/>
      </w:pPr>
    </w:lvl>
    <w:lvl w:ilvl="7" w:tplc="04090019">
      <w:start w:val="1"/>
      <w:numFmt w:val="lowerLetter"/>
      <w:lvlText w:val="%8."/>
      <w:lvlJc w:val="left"/>
      <w:pPr>
        <w:ind w:left="7290" w:hanging="360"/>
      </w:pPr>
    </w:lvl>
    <w:lvl w:ilvl="8" w:tplc="0409001B">
      <w:start w:val="1"/>
      <w:numFmt w:val="lowerRoman"/>
      <w:lvlText w:val="%9."/>
      <w:lvlJc w:val="right"/>
      <w:pPr>
        <w:ind w:left="8010" w:hanging="180"/>
      </w:pPr>
    </w:lvl>
  </w:abstractNum>
  <w:abstractNum w:abstractNumId="20" w15:restartNumberingAfterBreak="0">
    <w:nsid w:val="30061633"/>
    <w:multiLevelType w:val="hybridMultilevel"/>
    <w:tmpl w:val="A410968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8CE7540"/>
    <w:multiLevelType w:val="multilevel"/>
    <w:tmpl w:val="7B8047A2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2664"/>
        </w:tabs>
        <w:ind w:left="26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2" w15:restartNumberingAfterBreak="0">
    <w:nsid w:val="43B7060E"/>
    <w:multiLevelType w:val="hybridMultilevel"/>
    <w:tmpl w:val="DE0E3B2C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04F5C"/>
    <w:multiLevelType w:val="multilevel"/>
    <w:tmpl w:val="888CC474"/>
    <w:lvl w:ilvl="0">
      <w:start w:val="1"/>
      <w:numFmt w:val="decimal"/>
      <w:lvlText w:val="%1"/>
      <w:lvlJc w:val="left"/>
      <w:pPr>
        <w:ind w:left="816" w:hanging="816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6" w:hanging="81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6" w:hanging="81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4523DD"/>
    <w:multiLevelType w:val="multilevel"/>
    <w:tmpl w:val="00000001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2664"/>
        </w:tabs>
        <w:ind w:left="26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5" w15:restartNumberingAfterBreak="0">
    <w:nsid w:val="552F220A"/>
    <w:multiLevelType w:val="hybridMultilevel"/>
    <w:tmpl w:val="54885C16"/>
    <w:lvl w:ilvl="0" w:tplc="00006784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AA162E"/>
    <w:multiLevelType w:val="hybridMultilevel"/>
    <w:tmpl w:val="0B8A1CDA"/>
    <w:lvl w:ilvl="0" w:tplc="04090015">
      <w:start w:val="1"/>
      <w:numFmt w:val="upperLetter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5A8A16B9"/>
    <w:multiLevelType w:val="hybridMultilevel"/>
    <w:tmpl w:val="F6CA5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87EA7"/>
    <w:multiLevelType w:val="hybridMultilevel"/>
    <w:tmpl w:val="2C32CE58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C2401"/>
    <w:multiLevelType w:val="hybridMultilevel"/>
    <w:tmpl w:val="000E91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5C34077"/>
    <w:multiLevelType w:val="multilevel"/>
    <w:tmpl w:val="CA268C30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numFmt w:val="decimal"/>
      <w:pStyle w:val="DST"/>
      <w:suff w:val="nothing"/>
      <w:lvlText w:val="SCHEDULE %2 - "/>
      <w:lvlJc w:val="left"/>
      <w:pPr>
        <w:ind w:left="0" w:firstLine="0"/>
      </w:pPr>
    </w:lvl>
    <w:lvl w:ilvl="2">
      <w:numFmt w:val="decimal"/>
      <w:pStyle w:val="ART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upperLetter"/>
      <w:pStyle w:val="SUT"/>
      <w:lvlText w:val="%5."/>
      <w:lvlJc w:val="left"/>
      <w:pPr>
        <w:tabs>
          <w:tab w:val="left" w:pos="936"/>
        </w:tabs>
        <w:ind w:left="93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lowerLetter"/>
      <w:pStyle w:val="PR4"/>
      <w:lvlText w:val="%7."/>
      <w:lvlJc w:val="left"/>
      <w:pPr>
        <w:tabs>
          <w:tab w:val="left" w:pos="2016"/>
        </w:tabs>
        <w:ind w:left="2016" w:hanging="576"/>
      </w:pPr>
      <w:rPr>
        <w:b w:val="0"/>
        <w:sz w:val="20"/>
      </w:rPr>
    </w:lvl>
    <w:lvl w:ilvl="7">
      <w:start w:val="1"/>
      <w:numFmt w:val="decimal"/>
      <w:pStyle w:val="PR5"/>
      <w:lvlText w:val="%8)"/>
      <w:lvlJc w:val="left"/>
      <w:pPr>
        <w:tabs>
          <w:tab w:val="left" w:pos="2592"/>
        </w:tabs>
        <w:ind w:left="2592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  <w:rPr>
        <w:b w:val="0"/>
      </w:rPr>
    </w:lvl>
  </w:abstractNum>
  <w:abstractNum w:abstractNumId="31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5486F"/>
    <w:multiLevelType w:val="hybridMultilevel"/>
    <w:tmpl w:val="A1D04B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0F">
      <w:start w:val="1"/>
      <w:numFmt w:val="decimal"/>
      <w:lvlText w:val="%6."/>
      <w:lvlJc w:val="lef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B1F427D"/>
    <w:multiLevelType w:val="hybridMultilevel"/>
    <w:tmpl w:val="0DE6AD10"/>
    <w:lvl w:ilvl="0" w:tplc="04090015">
      <w:start w:val="1"/>
      <w:numFmt w:val="upperLetter"/>
      <w:lvlText w:val="%1."/>
      <w:lvlJc w:val="left"/>
      <w:pPr>
        <w:ind w:left="10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4" w15:restartNumberingAfterBreak="0">
    <w:nsid w:val="6B2A6D84"/>
    <w:multiLevelType w:val="hybridMultilevel"/>
    <w:tmpl w:val="3F224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36238C"/>
    <w:multiLevelType w:val="hybridMultilevel"/>
    <w:tmpl w:val="88B4FBFC"/>
    <w:lvl w:ilvl="0" w:tplc="81726C9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6B3528"/>
    <w:multiLevelType w:val="hybridMultilevel"/>
    <w:tmpl w:val="B34CF5B0"/>
    <w:lvl w:ilvl="0" w:tplc="1542EAD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63495780">
    <w:abstractNumId w:val="31"/>
  </w:num>
  <w:num w:numId="2" w16cid:durableId="665983239">
    <w:abstractNumId w:val="1"/>
  </w:num>
  <w:num w:numId="3" w16cid:durableId="1330255904">
    <w:abstractNumId w:val="28"/>
  </w:num>
  <w:num w:numId="4" w16cid:durableId="1123496733">
    <w:abstractNumId w:val="27"/>
  </w:num>
  <w:num w:numId="5" w16cid:durableId="508716421">
    <w:abstractNumId w:val="20"/>
  </w:num>
  <w:num w:numId="6" w16cid:durableId="2110078873">
    <w:abstractNumId w:val="0"/>
  </w:num>
  <w:num w:numId="7" w16cid:durableId="6699588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1950962">
    <w:abstractNumId w:val="1"/>
  </w:num>
  <w:num w:numId="9" w16cid:durableId="141580332">
    <w:abstractNumId w:val="1"/>
  </w:num>
  <w:num w:numId="10" w16cid:durableId="1272710033">
    <w:abstractNumId w:val="0"/>
  </w:num>
  <w:num w:numId="11" w16cid:durableId="2125224479">
    <w:abstractNumId w:val="0"/>
  </w:num>
  <w:num w:numId="12" w16cid:durableId="728845249">
    <w:abstractNumId w:val="2"/>
  </w:num>
  <w:num w:numId="13" w16cid:durableId="2060204852">
    <w:abstractNumId w:val="5"/>
  </w:num>
  <w:num w:numId="14" w16cid:durableId="1811483355">
    <w:abstractNumId w:val="4"/>
  </w:num>
  <w:num w:numId="15" w16cid:durableId="727343584">
    <w:abstractNumId w:val="3"/>
  </w:num>
  <w:num w:numId="16" w16cid:durableId="135412517">
    <w:abstractNumId w:val="33"/>
  </w:num>
  <w:num w:numId="17" w16cid:durableId="797987739">
    <w:abstractNumId w:val="26"/>
  </w:num>
  <w:num w:numId="18" w16cid:durableId="611010295">
    <w:abstractNumId w:val="10"/>
  </w:num>
  <w:num w:numId="19" w16cid:durableId="924919232">
    <w:abstractNumId w:val="15"/>
  </w:num>
  <w:num w:numId="20" w16cid:durableId="1862040351">
    <w:abstractNumId w:val="25"/>
  </w:num>
  <w:num w:numId="21" w16cid:durableId="825978795">
    <w:abstractNumId w:val="17"/>
  </w:num>
  <w:num w:numId="22" w16cid:durableId="1379552197">
    <w:abstractNumId w:val="13"/>
  </w:num>
  <w:num w:numId="23" w16cid:durableId="444080486">
    <w:abstractNumId w:val="6"/>
  </w:num>
  <w:num w:numId="24" w16cid:durableId="2130203525">
    <w:abstractNumId w:val="34"/>
  </w:num>
  <w:num w:numId="25" w16cid:durableId="1453288481">
    <w:abstractNumId w:val="36"/>
  </w:num>
  <w:num w:numId="26" w16cid:durableId="102457755">
    <w:abstractNumId w:val="32"/>
  </w:num>
  <w:num w:numId="27" w16cid:durableId="825976781">
    <w:abstractNumId w:val="35"/>
  </w:num>
  <w:num w:numId="28" w16cid:durableId="2099786839">
    <w:abstractNumId w:val="12"/>
  </w:num>
  <w:num w:numId="29" w16cid:durableId="718164695">
    <w:abstractNumId w:val="23"/>
  </w:num>
  <w:num w:numId="30" w16cid:durableId="926155319">
    <w:abstractNumId w:val="11"/>
  </w:num>
  <w:num w:numId="31" w16cid:durableId="756287474">
    <w:abstractNumId w:val="22"/>
  </w:num>
  <w:num w:numId="32" w16cid:durableId="272520988">
    <w:abstractNumId w:val="21"/>
  </w:num>
  <w:num w:numId="33" w16cid:durableId="52197059">
    <w:abstractNumId w:val="9"/>
  </w:num>
  <w:num w:numId="34" w16cid:durableId="1562868046">
    <w:abstractNumId w:val="18"/>
  </w:num>
  <w:num w:numId="35" w16cid:durableId="1488813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33276979">
    <w:abstractNumId w:val="24"/>
  </w:num>
  <w:num w:numId="37" w16cid:durableId="1376932712">
    <w:abstractNumId w:val="30"/>
  </w:num>
  <w:num w:numId="38" w16cid:durableId="2064062174">
    <w:abstractNumId w:val="3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0608889">
    <w:abstractNumId w:val="30"/>
  </w:num>
  <w:num w:numId="40" w16cid:durableId="1642147227">
    <w:abstractNumId w:val="7"/>
  </w:num>
  <w:num w:numId="41" w16cid:durableId="13984761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153241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4545539">
    <w:abstractNumId w:val="19"/>
  </w:num>
  <w:num w:numId="44" w16cid:durableId="1695960037">
    <w:abstractNumId w:val="16"/>
  </w:num>
  <w:num w:numId="45" w16cid:durableId="1689453051">
    <w:abstractNumId w:val="29"/>
  </w:num>
  <w:num w:numId="46" w16cid:durableId="4834749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36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43DE"/>
    <w:rsid w:val="000121B7"/>
    <w:rsid w:val="000407DF"/>
    <w:rsid w:val="0005239C"/>
    <w:rsid w:val="000525EB"/>
    <w:rsid w:val="00057D80"/>
    <w:rsid w:val="0006084C"/>
    <w:rsid w:val="00060F70"/>
    <w:rsid w:val="00064DBA"/>
    <w:rsid w:val="0008035D"/>
    <w:rsid w:val="000B4EC4"/>
    <w:rsid w:val="000C5F29"/>
    <w:rsid w:val="000E1367"/>
    <w:rsid w:val="000E1C67"/>
    <w:rsid w:val="000E5070"/>
    <w:rsid w:val="000E7E0E"/>
    <w:rsid w:val="001160F5"/>
    <w:rsid w:val="00121F8A"/>
    <w:rsid w:val="00124B23"/>
    <w:rsid w:val="00140F5F"/>
    <w:rsid w:val="001477E5"/>
    <w:rsid w:val="00151DBF"/>
    <w:rsid w:val="0015293A"/>
    <w:rsid w:val="00154AFB"/>
    <w:rsid w:val="00194F43"/>
    <w:rsid w:val="001A44C4"/>
    <w:rsid w:val="001A5976"/>
    <w:rsid w:val="001B009D"/>
    <w:rsid w:val="001B2282"/>
    <w:rsid w:val="001C20E1"/>
    <w:rsid w:val="001E0BE1"/>
    <w:rsid w:val="00203F67"/>
    <w:rsid w:val="00207CBA"/>
    <w:rsid w:val="0021052B"/>
    <w:rsid w:val="00213818"/>
    <w:rsid w:val="00213F1A"/>
    <w:rsid w:val="00221C4C"/>
    <w:rsid w:val="00230DF5"/>
    <w:rsid w:val="0024156A"/>
    <w:rsid w:val="00245ECA"/>
    <w:rsid w:val="00250B99"/>
    <w:rsid w:val="002533E1"/>
    <w:rsid w:val="00276581"/>
    <w:rsid w:val="0029536E"/>
    <w:rsid w:val="00296C8D"/>
    <w:rsid w:val="002B0CDB"/>
    <w:rsid w:val="002C64F2"/>
    <w:rsid w:val="00303F52"/>
    <w:rsid w:val="003100AF"/>
    <w:rsid w:val="00310B4E"/>
    <w:rsid w:val="00310BAA"/>
    <w:rsid w:val="00312023"/>
    <w:rsid w:val="00312823"/>
    <w:rsid w:val="0031591A"/>
    <w:rsid w:val="0032128C"/>
    <w:rsid w:val="00345597"/>
    <w:rsid w:val="00351D3D"/>
    <w:rsid w:val="00357F2A"/>
    <w:rsid w:val="003668D8"/>
    <w:rsid w:val="00374705"/>
    <w:rsid w:val="00387736"/>
    <w:rsid w:val="003878CF"/>
    <w:rsid w:val="003A3DA4"/>
    <w:rsid w:val="003B4BD0"/>
    <w:rsid w:val="003C688B"/>
    <w:rsid w:val="003D14BF"/>
    <w:rsid w:val="003D1A6E"/>
    <w:rsid w:val="003F76CB"/>
    <w:rsid w:val="00400AAB"/>
    <w:rsid w:val="004031C4"/>
    <w:rsid w:val="0040535B"/>
    <w:rsid w:val="004156DC"/>
    <w:rsid w:val="00417376"/>
    <w:rsid w:val="00423263"/>
    <w:rsid w:val="004276D2"/>
    <w:rsid w:val="00435009"/>
    <w:rsid w:val="004410AF"/>
    <w:rsid w:val="00442909"/>
    <w:rsid w:val="00446F97"/>
    <w:rsid w:val="004658E2"/>
    <w:rsid w:val="004741BF"/>
    <w:rsid w:val="004904C8"/>
    <w:rsid w:val="00492275"/>
    <w:rsid w:val="004A7650"/>
    <w:rsid w:val="00503BAC"/>
    <w:rsid w:val="005064C8"/>
    <w:rsid w:val="00515782"/>
    <w:rsid w:val="00516110"/>
    <w:rsid w:val="00526259"/>
    <w:rsid w:val="00526CC5"/>
    <w:rsid w:val="005340E2"/>
    <w:rsid w:val="00537908"/>
    <w:rsid w:val="00543E96"/>
    <w:rsid w:val="005448E8"/>
    <w:rsid w:val="00570B2F"/>
    <w:rsid w:val="0059182B"/>
    <w:rsid w:val="005B1903"/>
    <w:rsid w:val="005B2565"/>
    <w:rsid w:val="005E57C4"/>
    <w:rsid w:val="005F2636"/>
    <w:rsid w:val="005F6EA2"/>
    <w:rsid w:val="00615423"/>
    <w:rsid w:val="0062431E"/>
    <w:rsid w:val="006245D1"/>
    <w:rsid w:val="0063219E"/>
    <w:rsid w:val="00672F2B"/>
    <w:rsid w:val="00681566"/>
    <w:rsid w:val="0068201C"/>
    <w:rsid w:val="00682557"/>
    <w:rsid w:val="00694F40"/>
    <w:rsid w:val="00696092"/>
    <w:rsid w:val="006C11C4"/>
    <w:rsid w:val="006C3E93"/>
    <w:rsid w:val="006C6CF2"/>
    <w:rsid w:val="006C7910"/>
    <w:rsid w:val="006D179B"/>
    <w:rsid w:val="006D2098"/>
    <w:rsid w:val="006D4D7D"/>
    <w:rsid w:val="006D4EC1"/>
    <w:rsid w:val="006D7761"/>
    <w:rsid w:val="006E3D2F"/>
    <w:rsid w:val="006E6472"/>
    <w:rsid w:val="006F0374"/>
    <w:rsid w:val="006F4E38"/>
    <w:rsid w:val="007070DB"/>
    <w:rsid w:val="007124FB"/>
    <w:rsid w:val="007225B7"/>
    <w:rsid w:val="0073510B"/>
    <w:rsid w:val="0074484C"/>
    <w:rsid w:val="00752B3D"/>
    <w:rsid w:val="00760BD0"/>
    <w:rsid w:val="00763D7C"/>
    <w:rsid w:val="00774C9F"/>
    <w:rsid w:val="00794EB7"/>
    <w:rsid w:val="007A5693"/>
    <w:rsid w:val="007A6A2B"/>
    <w:rsid w:val="007A7E1F"/>
    <w:rsid w:val="007B1DFE"/>
    <w:rsid w:val="007B32E2"/>
    <w:rsid w:val="007C2792"/>
    <w:rsid w:val="007C31DB"/>
    <w:rsid w:val="007C6AEF"/>
    <w:rsid w:val="007E56C5"/>
    <w:rsid w:val="007F4BD1"/>
    <w:rsid w:val="007F6BBD"/>
    <w:rsid w:val="007F71A0"/>
    <w:rsid w:val="0080153D"/>
    <w:rsid w:val="00804929"/>
    <w:rsid w:val="008108BC"/>
    <w:rsid w:val="00814C09"/>
    <w:rsid w:val="00830066"/>
    <w:rsid w:val="00843841"/>
    <w:rsid w:val="0085122F"/>
    <w:rsid w:val="0085556D"/>
    <w:rsid w:val="00857E13"/>
    <w:rsid w:val="00862FEF"/>
    <w:rsid w:val="00866512"/>
    <w:rsid w:val="008668A2"/>
    <w:rsid w:val="008845A0"/>
    <w:rsid w:val="008942B9"/>
    <w:rsid w:val="008A3EC9"/>
    <w:rsid w:val="008A6563"/>
    <w:rsid w:val="008C416F"/>
    <w:rsid w:val="008C5A5C"/>
    <w:rsid w:val="008D1E36"/>
    <w:rsid w:val="008D744D"/>
    <w:rsid w:val="008E3AD4"/>
    <w:rsid w:val="008F59E4"/>
    <w:rsid w:val="0090304C"/>
    <w:rsid w:val="00915DA5"/>
    <w:rsid w:val="00926FC6"/>
    <w:rsid w:val="00931150"/>
    <w:rsid w:val="0093255D"/>
    <w:rsid w:val="00946D1F"/>
    <w:rsid w:val="00954F0A"/>
    <w:rsid w:val="00957AB7"/>
    <w:rsid w:val="009B271F"/>
    <w:rsid w:val="009B6770"/>
    <w:rsid w:val="009D245D"/>
    <w:rsid w:val="009E3052"/>
    <w:rsid w:val="009E5E57"/>
    <w:rsid w:val="00A164C6"/>
    <w:rsid w:val="00A2323E"/>
    <w:rsid w:val="00A23759"/>
    <w:rsid w:val="00A2451F"/>
    <w:rsid w:val="00A55028"/>
    <w:rsid w:val="00A6552C"/>
    <w:rsid w:val="00A727F6"/>
    <w:rsid w:val="00A838B2"/>
    <w:rsid w:val="00A83B01"/>
    <w:rsid w:val="00A8449B"/>
    <w:rsid w:val="00A873F5"/>
    <w:rsid w:val="00AA5699"/>
    <w:rsid w:val="00AC1EE0"/>
    <w:rsid w:val="00AC26A6"/>
    <w:rsid w:val="00AC6D11"/>
    <w:rsid w:val="00AD138A"/>
    <w:rsid w:val="00AF4C00"/>
    <w:rsid w:val="00B02D84"/>
    <w:rsid w:val="00B05914"/>
    <w:rsid w:val="00B303DF"/>
    <w:rsid w:val="00B34F9C"/>
    <w:rsid w:val="00B35629"/>
    <w:rsid w:val="00B55544"/>
    <w:rsid w:val="00B710A7"/>
    <w:rsid w:val="00B74B53"/>
    <w:rsid w:val="00B77D1D"/>
    <w:rsid w:val="00B92F35"/>
    <w:rsid w:val="00BA145D"/>
    <w:rsid w:val="00BA3E33"/>
    <w:rsid w:val="00BC1044"/>
    <w:rsid w:val="00BD4DDE"/>
    <w:rsid w:val="00BF1B7D"/>
    <w:rsid w:val="00BF655D"/>
    <w:rsid w:val="00C05BE5"/>
    <w:rsid w:val="00C21524"/>
    <w:rsid w:val="00C23352"/>
    <w:rsid w:val="00C4416F"/>
    <w:rsid w:val="00C72255"/>
    <w:rsid w:val="00C729C8"/>
    <w:rsid w:val="00C7789E"/>
    <w:rsid w:val="00C8262D"/>
    <w:rsid w:val="00C84CD3"/>
    <w:rsid w:val="00C97517"/>
    <w:rsid w:val="00CB09E7"/>
    <w:rsid w:val="00CB2957"/>
    <w:rsid w:val="00CB6253"/>
    <w:rsid w:val="00CB77A1"/>
    <w:rsid w:val="00CF0796"/>
    <w:rsid w:val="00CF640E"/>
    <w:rsid w:val="00D024FD"/>
    <w:rsid w:val="00D1032E"/>
    <w:rsid w:val="00D2768E"/>
    <w:rsid w:val="00D27AEE"/>
    <w:rsid w:val="00D30620"/>
    <w:rsid w:val="00D41B36"/>
    <w:rsid w:val="00D62026"/>
    <w:rsid w:val="00D634F0"/>
    <w:rsid w:val="00D64004"/>
    <w:rsid w:val="00D7176F"/>
    <w:rsid w:val="00D72A88"/>
    <w:rsid w:val="00D73631"/>
    <w:rsid w:val="00D7608E"/>
    <w:rsid w:val="00D87FB6"/>
    <w:rsid w:val="00E06974"/>
    <w:rsid w:val="00E23E37"/>
    <w:rsid w:val="00E27C7C"/>
    <w:rsid w:val="00E54920"/>
    <w:rsid w:val="00E564E9"/>
    <w:rsid w:val="00E705F3"/>
    <w:rsid w:val="00E96E18"/>
    <w:rsid w:val="00EA487A"/>
    <w:rsid w:val="00EA77E4"/>
    <w:rsid w:val="00EB6C64"/>
    <w:rsid w:val="00EC18C9"/>
    <w:rsid w:val="00EC1CC9"/>
    <w:rsid w:val="00EC34E5"/>
    <w:rsid w:val="00EC43DE"/>
    <w:rsid w:val="00ED3475"/>
    <w:rsid w:val="00ED76F4"/>
    <w:rsid w:val="00EF162D"/>
    <w:rsid w:val="00F014E4"/>
    <w:rsid w:val="00F1259B"/>
    <w:rsid w:val="00F1447E"/>
    <w:rsid w:val="00F27AF0"/>
    <w:rsid w:val="00F37AAF"/>
    <w:rsid w:val="00F46EBE"/>
    <w:rsid w:val="00F50682"/>
    <w:rsid w:val="00F65E6D"/>
    <w:rsid w:val="00F8189F"/>
    <w:rsid w:val="00F82C8B"/>
    <w:rsid w:val="00FA2E26"/>
    <w:rsid w:val="00FA72DC"/>
    <w:rsid w:val="00FB68A5"/>
    <w:rsid w:val="00FC01E4"/>
    <w:rsid w:val="00FC755A"/>
    <w:rsid w:val="00FC7B99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87F7B"/>
  <w15:chartTrackingRefBased/>
  <w15:docId w15:val="{87685320-4B37-453E-81C2-595FE1A7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Division"/>
    <w:basedOn w:val="Normal"/>
    <w:next w:val="Normal"/>
    <w:link w:val="Heading1Char"/>
    <w:qFormat/>
    <w:rsid w:val="00296C8D"/>
    <w:pPr>
      <w:keepNext/>
      <w:keepLines/>
      <w:numPr>
        <w:numId w:val="6"/>
      </w:numPr>
      <w:tabs>
        <w:tab w:val="left" w:pos="540"/>
      </w:tabs>
      <w:spacing w:before="240"/>
      <w:outlineLvl w:val="0"/>
    </w:pPr>
    <w:rPr>
      <w:b/>
      <w:sz w:val="28"/>
      <w:lang w:val="x-none" w:eastAsia="x-none"/>
    </w:rPr>
  </w:style>
  <w:style w:type="paragraph" w:styleId="Heading2">
    <w:name w:val="heading 2"/>
    <w:aliases w:val="Section"/>
    <w:next w:val="Normal"/>
    <w:link w:val="Heading2Char"/>
    <w:qFormat/>
    <w:rsid w:val="00296C8D"/>
    <w:pPr>
      <w:keepNext/>
      <w:keepLines/>
      <w:numPr>
        <w:ilvl w:val="1"/>
        <w:numId w:val="6"/>
      </w:numPr>
      <w:tabs>
        <w:tab w:val="left" w:pos="547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 w:val="24"/>
    </w:rPr>
  </w:style>
  <w:style w:type="paragraph" w:styleId="Heading3">
    <w:name w:val="heading 3"/>
    <w:aliases w:val="Part"/>
    <w:next w:val="Heading4"/>
    <w:link w:val="Heading3Char"/>
    <w:qFormat/>
    <w:rsid w:val="00296C8D"/>
    <w:pPr>
      <w:keepNext/>
      <w:keepLines/>
      <w:numPr>
        <w:ilvl w:val="2"/>
        <w:numId w:val="6"/>
      </w:numPr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rFonts w:ascii="Arial" w:eastAsia="Times New Roman" w:hAnsi="Arial"/>
      <w:b/>
      <w:caps/>
      <w:sz w:val="22"/>
    </w:rPr>
  </w:style>
  <w:style w:type="paragraph" w:styleId="Heading4">
    <w:name w:val="heading 4"/>
    <w:aliases w:val="Article"/>
    <w:link w:val="Heading4Char"/>
    <w:qFormat/>
    <w:rsid w:val="00296C8D"/>
    <w:pPr>
      <w:keepNext/>
      <w:keepLines/>
      <w:numPr>
        <w:ilvl w:val="3"/>
        <w:numId w:val="6"/>
      </w:numPr>
      <w:tabs>
        <w:tab w:val="left" w:pos="648"/>
      </w:tabs>
      <w:overflowPunct w:val="0"/>
      <w:autoSpaceDE w:val="0"/>
      <w:autoSpaceDN w:val="0"/>
      <w:adjustRightInd w:val="0"/>
      <w:spacing w:before="160"/>
      <w:textAlignment w:val="baseline"/>
      <w:outlineLvl w:val="3"/>
    </w:pPr>
    <w:rPr>
      <w:rFonts w:ascii="Arial" w:eastAsia="Times New Roman" w:hAnsi="Arial"/>
      <w:b/>
      <w:caps/>
    </w:rPr>
  </w:style>
  <w:style w:type="paragraph" w:styleId="Heading5">
    <w:name w:val="heading 5"/>
    <w:aliases w:val="Paragraph"/>
    <w:link w:val="Heading5Char"/>
    <w:qFormat/>
    <w:rsid w:val="00296C8D"/>
    <w:pPr>
      <w:keepLines/>
      <w:numPr>
        <w:ilvl w:val="4"/>
        <w:numId w:val="6"/>
      </w:numPr>
      <w:overflowPunct w:val="0"/>
      <w:autoSpaceDE w:val="0"/>
      <w:autoSpaceDN w:val="0"/>
      <w:adjustRightInd w:val="0"/>
      <w:spacing w:before="160" w:line="220" w:lineRule="exact"/>
      <w:ind w:hanging="648"/>
      <w:jc w:val="both"/>
      <w:textAlignment w:val="baseline"/>
      <w:outlineLvl w:val="4"/>
    </w:pPr>
    <w:rPr>
      <w:rFonts w:ascii="Arial" w:eastAsia="Times New Roman" w:hAnsi="Arial"/>
    </w:rPr>
  </w:style>
  <w:style w:type="paragraph" w:styleId="Heading6">
    <w:name w:val="heading 6"/>
    <w:aliases w:val="Sub-Paragraph"/>
    <w:basedOn w:val="Heading5"/>
    <w:link w:val="Heading6Char"/>
    <w:qFormat/>
    <w:rsid w:val="00296C8D"/>
    <w:pPr>
      <w:numPr>
        <w:ilvl w:val="5"/>
      </w:numPr>
      <w:spacing w:before="20" w:after="20"/>
      <w:ind w:hanging="360"/>
      <w:outlineLvl w:val="5"/>
    </w:pPr>
    <w:rPr>
      <w:lang w:val="x-none" w:eastAsia="x-none"/>
    </w:rPr>
  </w:style>
  <w:style w:type="paragraph" w:styleId="Heading7">
    <w:name w:val="heading 7"/>
    <w:aliases w:val="Item"/>
    <w:basedOn w:val="Heading5"/>
    <w:link w:val="Heading7Char"/>
    <w:qFormat/>
    <w:rsid w:val="00296C8D"/>
    <w:pPr>
      <w:numPr>
        <w:ilvl w:val="6"/>
      </w:numPr>
      <w:spacing w:before="0"/>
      <w:ind w:hanging="360"/>
      <w:outlineLvl w:val="6"/>
    </w:pPr>
    <w:rPr>
      <w:lang w:val="x-none" w:eastAsia="x-none"/>
    </w:rPr>
  </w:style>
  <w:style w:type="paragraph" w:styleId="Heading8">
    <w:name w:val="heading 8"/>
    <w:aliases w:val="Sub Item"/>
    <w:basedOn w:val="Heading5"/>
    <w:link w:val="Heading8Char"/>
    <w:qFormat/>
    <w:rsid w:val="00296C8D"/>
    <w:pPr>
      <w:numPr>
        <w:ilvl w:val="7"/>
      </w:numPr>
      <w:spacing w:before="0"/>
      <w:ind w:hanging="360"/>
      <w:outlineLvl w:val="7"/>
    </w:pPr>
    <w:rPr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296C8D"/>
    <w:pPr>
      <w:numPr>
        <w:ilvl w:val="8"/>
        <w:numId w:val="6"/>
      </w:numPr>
      <w:ind w:hanging="360"/>
      <w:outlineLvl w:val="8"/>
    </w:pPr>
    <w:rPr>
      <w:sz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B1903"/>
    <w:rPr>
      <w:color w:val="0000FF"/>
      <w:u w:val="single"/>
    </w:rPr>
  </w:style>
  <w:style w:type="paragraph" w:customStyle="1" w:styleId="PRT">
    <w:name w:val="PRT"/>
    <w:basedOn w:val="Normal"/>
    <w:next w:val="ART"/>
    <w:autoRedefine/>
    <w:qFormat/>
    <w:rsid w:val="00B92F35"/>
    <w:pPr>
      <w:keepNext/>
      <w:numPr>
        <w:numId w:val="37"/>
      </w:numPr>
      <w:suppressAutoHyphens/>
      <w:spacing w:after="0" w:line="240" w:lineRule="auto"/>
      <w:jc w:val="both"/>
      <w:outlineLvl w:val="0"/>
    </w:pPr>
    <w:rPr>
      <w:rFonts w:ascii="Arial" w:eastAsia="Times New Roman" w:hAnsi="Arial" w:cs="Arial"/>
      <w:b/>
      <w:caps/>
      <w:sz w:val="20"/>
      <w:szCs w:val="20"/>
    </w:rPr>
  </w:style>
  <w:style w:type="paragraph" w:customStyle="1" w:styleId="SUT">
    <w:name w:val="SUT"/>
    <w:basedOn w:val="Normal"/>
    <w:next w:val="PR1"/>
    <w:rsid w:val="006C7910"/>
    <w:pPr>
      <w:numPr>
        <w:ilvl w:val="4"/>
        <w:numId w:val="37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6C7910"/>
    <w:pPr>
      <w:numPr>
        <w:ilvl w:val="1"/>
        <w:numId w:val="37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B92F35"/>
    <w:pPr>
      <w:keepNext/>
      <w:numPr>
        <w:ilvl w:val="2"/>
        <w:numId w:val="37"/>
      </w:numPr>
      <w:tabs>
        <w:tab w:val="left" w:pos="864"/>
      </w:tabs>
      <w:suppressAutoHyphens/>
      <w:spacing w:before="240" w:after="0" w:line="240" w:lineRule="auto"/>
      <w:jc w:val="both"/>
      <w:outlineLvl w:val="1"/>
    </w:pPr>
    <w:rPr>
      <w:rFonts w:ascii="Arial" w:eastAsia="Times New Roman" w:hAnsi="Arial"/>
      <w:b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5448E8"/>
    <w:pPr>
      <w:numPr>
        <w:ilvl w:val="4"/>
        <w:numId w:val="40"/>
      </w:numPr>
      <w:tabs>
        <w:tab w:val="left" w:pos="720"/>
      </w:tabs>
      <w:suppressAutoHyphens/>
      <w:spacing w:before="160" w:after="0" w:line="240" w:lineRule="auto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qFormat/>
    <w:rsid w:val="0062431E"/>
    <w:pPr>
      <w:tabs>
        <w:tab w:val="left" w:pos="1440"/>
      </w:tabs>
      <w:suppressAutoHyphens/>
      <w:spacing w:before="120" w:after="0" w:line="264" w:lineRule="auto"/>
      <w:ind w:left="1440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link w:val="PR3Char"/>
    <w:autoRedefine/>
    <w:qFormat/>
    <w:rsid w:val="006245D1"/>
    <w:pPr>
      <w:tabs>
        <w:tab w:val="left" w:pos="2016"/>
        <w:tab w:val="left" w:pos="2610"/>
        <w:tab w:val="left" w:pos="2790"/>
      </w:tabs>
      <w:suppressAutoHyphens/>
      <w:spacing w:after="0" w:line="240" w:lineRule="auto"/>
      <w:ind w:left="180"/>
      <w:jc w:val="both"/>
      <w:outlineLvl w:val="4"/>
    </w:pPr>
    <w:rPr>
      <w:rFonts w:ascii="Arial" w:eastAsia="Times New Roman" w:hAnsi="Arial"/>
      <w:color w:val="0000FF"/>
      <w:sz w:val="20"/>
      <w:szCs w:val="20"/>
    </w:rPr>
  </w:style>
  <w:style w:type="paragraph" w:customStyle="1" w:styleId="PR4">
    <w:name w:val="PR4"/>
    <w:basedOn w:val="Normal"/>
    <w:autoRedefine/>
    <w:qFormat/>
    <w:rsid w:val="00A23759"/>
    <w:pPr>
      <w:numPr>
        <w:ilvl w:val="6"/>
        <w:numId w:val="37"/>
      </w:numPr>
      <w:tabs>
        <w:tab w:val="left" w:pos="2592"/>
      </w:tabs>
      <w:suppressAutoHyphens/>
      <w:spacing w:before="20" w:after="0" w:line="240" w:lineRule="auto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F8189F"/>
    <w:pPr>
      <w:numPr>
        <w:ilvl w:val="7"/>
        <w:numId w:val="37"/>
      </w:numPr>
      <w:tabs>
        <w:tab w:val="left" w:pos="3168"/>
      </w:tabs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bCs/>
      <w:sz w:val="20"/>
      <w:szCs w:val="20"/>
    </w:rPr>
  </w:style>
  <w:style w:type="paragraph" w:customStyle="1" w:styleId="EOS">
    <w:name w:val="EOS"/>
    <w:basedOn w:val="Normal"/>
    <w:autoRedefine/>
    <w:rsid w:val="006D179B"/>
    <w:pPr>
      <w:tabs>
        <w:tab w:val="left" w:pos="864"/>
        <w:tab w:val="left" w:pos="2664"/>
      </w:tabs>
      <w:suppressAutoHyphens/>
      <w:spacing w:before="120" w:after="0" w:line="240" w:lineRule="auto"/>
      <w:ind w:left="288"/>
      <w:jc w:val="center"/>
    </w:pPr>
    <w:rPr>
      <w:rFonts w:ascii="Arial" w:eastAsia="Times New Roman" w:hAnsi="Arial"/>
      <w:sz w:val="20"/>
      <w:szCs w:val="20"/>
    </w:rPr>
  </w:style>
  <w:style w:type="paragraph" w:customStyle="1" w:styleId="CMT">
    <w:name w:val="CMT"/>
    <w:basedOn w:val="Normal"/>
    <w:link w:val="CMTChar"/>
    <w:autoRedefine/>
    <w:rsid w:val="00400AAB"/>
    <w:pPr>
      <w:suppressAutoHyphens/>
      <w:spacing w:before="240" w:after="80" w:line="240" w:lineRule="auto"/>
      <w:jc w:val="both"/>
    </w:pPr>
    <w:rPr>
      <w:rFonts w:ascii="Arial" w:eastAsia="Times New Roman" w:hAnsi="Arial"/>
      <w:caps/>
      <w:vanish/>
      <w:color w:val="0000FF"/>
      <w:sz w:val="16"/>
      <w:szCs w:val="20"/>
      <w:lang w:val="x-none" w:eastAsia="x-none"/>
    </w:rPr>
  </w:style>
  <w:style w:type="character" w:customStyle="1" w:styleId="Heading1Char">
    <w:name w:val="Heading 1 Char"/>
    <w:aliases w:val="Division Char"/>
    <w:link w:val="Heading1"/>
    <w:rsid w:val="00296C8D"/>
    <w:rPr>
      <w:rFonts w:ascii="Calibri" w:eastAsia="Calibri" w:hAnsi="Calibri" w:cs="Times New Roman"/>
      <w:b/>
      <w:sz w:val="28"/>
      <w:szCs w:val="22"/>
    </w:rPr>
  </w:style>
  <w:style w:type="character" w:customStyle="1" w:styleId="Heading2Char">
    <w:name w:val="Heading 2 Char"/>
    <w:aliases w:val="Section Char"/>
    <w:link w:val="Heading2"/>
    <w:rsid w:val="00296C8D"/>
    <w:rPr>
      <w:rFonts w:ascii="Arial" w:eastAsia="Times New Roman" w:hAnsi="Arial"/>
      <w:b/>
      <w:caps/>
      <w:sz w:val="24"/>
      <w:lang w:bidi="ar-SA"/>
    </w:rPr>
  </w:style>
  <w:style w:type="character" w:customStyle="1" w:styleId="Heading3Char">
    <w:name w:val="Heading 3 Char"/>
    <w:aliases w:val="Part Char"/>
    <w:link w:val="Heading3"/>
    <w:rsid w:val="00296C8D"/>
    <w:rPr>
      <w:rFonts w:ascii="Arial" w:eastAsia="Times New Roman" w:hAnsi="Arial"/>
      <w:b/>
      <w:caps/>
      <w:sz w:val="22"/>
      <w:lang w:bidi="ar-SA"/>
    </w:rPr>
  </w:style>
  <w:style w:type="character" w:customStyle="1" w:styleId="Heading4Char">
    <w:name w:val="Heading 4 Char"/>
    <w:aliases w:val="Article Char"/>
    <w:link w:val="Heading4"/>
    <w:rsid w:val="00296C8D"/>
    <w:rPr>
      <w:rFonts w:ascii="Arial" w:eastAsia="Times New Roman" w:hAnsi="Arial"/>
      <w:b/>
      <w:caps/>
      <w:lang w:val="en-US" w:eastAsia="en-US" w:bidi="ar-SA"/>
    </w:rPr>
  </w:style>
  <w:style w:type="character" w:customStyle="1" w:styleId="Heading5Char">
    <w:name w:val="Heading 5 Char"/>
    <w:aliases w:val="Paragraph Char"/>
    <w:link w:val="Heading5"/>
    <w:rsid w:val="00296C8D"/>
    <w:rPr>
      <w:rFonts w:ascii="Arial" w:eastAsia="Times New Roman" w:hAnsi="Arial"/>
      <w:lang w:val="en-US" w:eastAsia="en-US" w:bidi="ar-SA"/>
    </w:rPr>
  </w:style>
  <w:style w:type="character" w:customStyle="1" w:styleId="Heading6Char">
    <w:name w:val="Heading 6 Char"/>
    <w:aliases w:val="Sub-Paragraph Char"/>
    <w:link w:val="Heading6"/>
    <w:rsid w:val="00296C8D"/>
    <w:rPr>
      <w:rFonts w:ascii="Arial" w:eastAsia="Times New Roman" w:hAnsi="Arial"/>
    </w:rPr>
  </w:style>
  <w:style w:type="character" w:customStyle="1" w:styleId="Heading7Char">
    <w:name w:val="Heading 7 Char"/>
    <w:aliases w:val="Item Char"/>
    <w:link w:val="Heading7"/>
    <w:rsid w:val="00296C8D"/>
    <w:rPr>
      <w:rFonts w:ascii="Arial" w:eastAsia="Times New Roman" w:hAnsi="Arial"/>
    </w:rPr>
  </w:style>
  <w:style w:type="character" w:customStyle="1" w:styleId="Heading8Char">
    <w:name w:val="Heading 8 Char"/>
    <w:aliases w:val="Sub Item Char"/>
    <w:link w:val="Heading8"/>
    <w:rsid w:val="00296C8D"/>
    <w:rPr>
      <w:rFonts w:ascii="Arial" w:eastAsia="Times New Roman" w:hAnsi="Arial"/>
    </w:rPr>
  </w:style>
  <w:style w:type="character" w:customStyle="1" w:styleId="Heading9Char">
    <w:name w:val="Heading 9 Char"/>
    <w:link w:val="Heading9"/>
    <w:rsid w:val="00296C8D"/>
    <w:rPr>
      <w:rFonts w:ascii="Calibri" w:eastAsia="Calibri" w:hAnsi="Calibri" w:cs="Times New Roman"/>
      <w:sz w:val="18"/>
      <w:szCs w:val="22"/>
    </w:rPr>
  </w:style>
  <w:style w:type="character" w:customStyle="1" w:styleId="SI">
    <w:name w:val="SI"/>
    <w:rsid w:val="00F46EBE"/>
    <w:rPr>
      <w:color w:val="008080"/>
    </w:rPr>
  </w:style>
  <w:style w:type="character" w:customStyle="1" w:styleId="IP">
    <w:name w:val="IP"/>
    <w:rsid w:val="00F46EBE"/>
    <w:rPr>
      <w:color w:val="FF0000"/>
    </w:rPr>
  </w:style>
  <w:style w:type="character" w:customStyle="1" w:styleId="CMTChar">
    <w:name w:val="CMT Char"/>
    <w:link w:val="CMT"/>
    <w:rsid w:val="00124B23"/>
    <w:rPr>
      <w:rFonts w:ascii="Arial" w:eastAsia="Times New Roman" w:hAnsi="Arial"/>
      <w:caps/>
      <w:vanish/>
      <w:color w:val="0000FF"/>
      <w:sz w:val="16"/>
    </w:rPr>
  </w:style>
  <w:style w:type="paragraph" w:styleId="ListParagraph">
    <w:name w:val="List Paragraph"/>
    <w:basedOn w:val="Normal"/>
    <w:uiPriority w:val="34"/>
    <w:qFormat/>
    <w:rsid w:val="00C729C8"/>
    <w:pPr>
      <w:ind w:left="720"/>
      <w:contextualSpacing/>
    </w:pPr>
  </w:style>
  <w:style w:type="paragraph" w:customStyle="1" w:styleId="Default">
    <w:name w:val="Default"/>
    <w:rsid w:val="00C729C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C729C8"/>
    <w:rPr>
      <w:sz w:val="22"/>
      <w:szCs w:val="22"/>
    </w:rPr>
  </w:style>
  <w:style w:type="character" w:customStyle="1" w:styleId="PR1Char">
    <w:name w:val="PR1 Char"/>
    <w:link w:val="PR1"/>
    <w:locked/>
    <w:rsid w:val="005448E8"/>
    <w:rPr>
      <w:rFonts w:ascii="Arial" w:eastAsia="Times New Roman" w:hAnsi="Arial"/>
    </w:rPr>
  </w:style>
  <w:style w:type="character" w:customStyle="1" w:styleId="PR3Char">
    <w:name w:val="PR3 Char"/>
    <w:link w:val="PR3"/>
    <w:locked/>
    <w:rsid w:val="006245D1"/>
    <w:rPr>
      <w:rFonts w:ascii="Arial" w:eastAsia="Times New Roman" w:hAnsi="Arial"/>
      <w:color w:val="0000FF"/>
    </w:rPr>
  </w:style>
  <w:style w:type="character" w:styleId="IntenseReference">
    <w:name w:val="Intense Reference"/>
    <w:uiPriority w:val="32"/>
    <w:qFormat/>
    <w:rsid w:val="006D179B"/>
    <w:rPr>
      <w:rFonts w:ascii="Calibri" w:hAnsi="Calibri"/>
      <w:b w:val="0"/>
      <w:bCs/>
      <w:caps w:val="0"/>
      <w:smallCaps w:val="0"/>
      <w:color w:val="0000FF"/>
      <w:spacing w:val="0"/>
      <w:w w:val="1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ibba\AppData\Local\Microsoft\Windows\Temporary%20Internet%20Files\Content.Outlook\299CM37V\Nystrom%203-Part%20Spec_New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9F595-8216-444E-B70C-E9B69BB5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Nystrom 3-Part Spec_New (2)</Template>
  <TotalTime>43</TotalTime>
  <Pages>7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 50 00 Stair Treads &amp; Nosings SPEC</vt:lpstr>
    </vt:vector>
  </TitlesOfParts>
  <Company>Nystrom Inc</Company>
  <LinksUpToDate>false</LinksUpToDate>
  <CharactersWithSpaces>17668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50 00 Stair Treads &amp; Nosings SPEC</dc:title>
  <dc:subject>05 50 00 Stair Treads &amp; Nosings SPEC</dc:subject>
  <dc:creator>mdibba</dc:creator>
  <cp:keywords>05 50 00 Stair Treads &amp; Nosings SPEC</cp:keywords>
  <dc:description>05 50 00 Stair Treads &amp; Nosings SPEC</dc:description>
  <cp:lastModifiedBy>Dave Alfveby</cp:lastModifiedBy>
  <cp:revision>5</cp:revision>
  <dcterms:created xsi:type="dcterms:W3CDTF">2024-02-29T20:13:00Z</dcterms:created>
  <dcterms:modified xsi:type="dcterms:W3CDTF">2024-02-29T20:55:00Z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05 50 00 Stair Treads &amp; Nosings SPEC</vt:lpwstr>
  </property>
  <property fmtid="{D5CDD505-2E9C-101B-9397-08002B2CF9AE}" pid="4" name="Revision">
    <vt:lpwstr>V</vt:lpwstr>
  </property>
</Properties>
</file>